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E3" w:rsidRPr="00AE12FE" w:rsidRDefault="00E54778" w:rsidP="00B355AB">
      <w:pPr>
        <w:pStyle w:val="Titolo"/>
        <w:jc w:val="center"/>
        <w:rPr>
          <w:rFonts w:ascii="Trebuchet MS" w:hAnsi="Trebuchet MS"/>
          <w:noProof/>
          <w:color w:val="FFC000"/>
          <w:sz w:val="48"/>
          <w:lang w:val="it-IT"/>
        </w:rPr>
      </w:pPr>
      <w:r w:rsidRPr="00AE12FE">
        <w:rPr>
          <w:rFonts w:ascii="Trebuchet MS" w:hAnsi="Trebuchet MS"/>
          <w:noProof/>
          <w:color w:val="FFC000"/>
          <w:sz w:val="48"/>
          <w:lang w:val="it-IT"/>
        </w:rPr>
        <w:t>Diocesi di Montepulciano – Chiusi – Pienza</w:t>
      </w:r>
    </w:p>
    <w:p w:rsidR="00E54778" w:rsidRDefault="00E54778" w:rsidP="00B355AB">
      <w:pPr>
        <w:spacing w:after="0" w:line="240" w:lineRule="auto"/>
        <w:rPr>
          <w:lang w:val="it-IT"/>
        </w:rPr>
      </w:pPr>
    </w:p>
    <w:p w:rsidR="00E54778" w:rsidRDefault="00E54778" w:rsidP="00B355AB">
      <w:pPr>
        <w:spacing w:after="0" w:line="240" w:lineRule="auto"/>
        <w:rPr>
          <w:lang w:val="it-IT"/>
        </w:rPr>
      </w:pPr>
    </w:p>
    <w:p w:rsidR="00E54778" w:rsidRDefault="00E54778" w:rsidP="00B355AB">
      <w:pPr>
        <w:spacing w:after="0" w:line="240" w:lineRule="auto"/>
        <w:rPr>
          <w:lang w:val="it-IT"/>
        </w:rPr>
      </w:pPr>
    </w:p>
    <w:p w:rsidR="00E54778" w:rsidRDefault="00E54778" w:rsidP="00B355AB">
      <w:pPr>
        <w:spacing w:after="0" w:line="240" w:lineRule="auto"/>
        <w:rPr>
          <w:lang w:val="it-IT"/>
        </w:rPr>
      </w:pPr>
    </w:p>
    <w:p w:rsidR="00E54778" w:rsidRDefault="00E54778" w:rsidP="00B355AB">
      <w:pPr>
        <w:spacing w:after="0" w:line="240" w:lineRule="auto"/>
        <w:rPr>
          <w:lang w:val="it-IT"/>
        </w:rPr>
      </w:pPr>
    </w:p>
    <w:p w:rsidR="00E54778" w:rsidRDefault="00E54778" w:rsidP="00B355AB">
      <w:pPr>
        <w:spacing w:after="0" w:line="240" w:lineRule="auto"/>
        <w:rPr>
          <w:lang w:val="it-IT"/>
        </w:rPr>
      </w:pPr>
    </w:p>
    <w:p w:rsidR="00E54778" w:rsidRDefault="00E54778" w:rsidP="00B355AB">
      <w:pPr>
        <w:spacing w:after="0" w:line="240" w:lineRule="auto"/>
        <w:rPr>
          <w:lang w:val="it-IT"/>
        </w:rPr>
      </w:pPr>
    </w:p>
    <w:p w:rsidR="00E54778" w:rsidRPr="00E54778" w:rsidRDefault="00E54778" w:rsidP="00B355AB">
      <w:pPr>
        <w:spacing w:after="0" w:line="240" w:lineRule="auto"/>
        <w:rPr>
          <w:lang w:val="it-IT"/>
        </w:rPr>
      </w:pPr>
    </w:p>
    <w:p w:rsidR="00875FE3" w:rsidRPr="00AE12FE" w:rsidRDefault="00E54778" w:rsidP="00B355AB">
      <w:pPr>
        <w:pStyle w:val="Titolo1"/>
        <w:spacing w:before="0" w:after="0"/>
        <w:rPr>
          <w:noProof/>
          <w:color w:val="486113" w:themeColor="accent1" w:themeShade="80"/>
          <w:sz w:val="96"/>
          <w:lang w:val="it-IT"/>
        </w:rPr>
      </w:pPr>
      <w:r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 xml:space="preserve">Bollettino </w:t>
      </w:r>
      <w:r w:rsidR="00AE12FE"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 xml:space="preserve">Diocesano </w:t>
      </w:r>
      <w:r w:rsidR="006D74E0">
        <w:rPr>
          <w:rFonts w:ascii="Trebuchet MS" w:hAnsi="Trebuchet MS"/>
          <w:noProof/>
          <w:color w:val="486113" w:themeColor="accent1" w:themeShade="80"/>
          <w:sz w:val="96"/>
          <w:lang w:val="it-IT"/>
        </w:rPr>
        <w:t>201</w:t>
      </w:r>
      <w:r w:rsidR="00B861A7">
        <w:rPr>
          <w:rFonts w:ascii="Trebuchet MS" w:hAnsi="Trebuchet MS"/>
          <w:noProof/>
          <w:color w:val="486113" w:themeColor="accent1" w:themeShade="80"/>
          <w:sz w:val="96"/>
          <w:lang w:val="it-IT"/>
        </w:rPr>
        <w:t>8</w:t>
      </w:r>
      <w:r w:rsidR="001E0383">
        <w:rPr>
          <w:rFonts w:ascii="Trebuchet MS" w:hAnsi="Trebuchet MS"/>
          <w:noProof/>
          <w:color w:val="486113" w:themeColor="accent1" w:themeShade="80"/>
          <w:sz w:val="96"/>
          <w:lang w:val="it-IT"/>
        </w:rPr>
        <w:t>/2019</w:t>
      </w:r>
    </w:p>
    <w:p w:rsidR="00875FE3" w:rsidRDefault="00875FE3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jc w:val="center"/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w:drawing>
          <wp:inline distT="0" distB="0" distL="0" distR="0" wp14:anchorId="4EF6F740" wp14:editId="73783C1F">
            <wp:extent cx="3324225" cy="133075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496" cy="13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78" w:rsidRDefault="0017441E" w:rsidP="00B355AB">
      <w:pPr>
        <w:spacing w:after="0" w:line="240" w:lineRule="auto"/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1B71" wp14:editId="00019772">
                <wp:simplePos x="0" y="0"/>
                <wp:positionH relativeFrom="column">
                  <wp:posOffset>2838450</wp:posOffset>
                </wp:positionH>
                <wp:positionV relativeFrom="paragraph">
                  <wp:posOffset>731520</wp:posOffset>
                </wp:positionV>
                <wp:extent cx="285750" cy="200025"/>
                <wp:effectExtent l="0" t="0" r="19050" b="28575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0DE41" id="Ovale 14" o:spid="_x0000_s1026" style="position:absolute;margin-left:223.5pt;margin-top:57.6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" fillcolor="white [3212]" strokecolor="white [3212]" strokeweight="1.5pt">
                <v:stroke endcap="round"/>
              </v:oval>
            </w:pict>
          </mc:Fallback>
        </mc:AlternateContent>
      </w: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Pr="0044289D" w:rsidRDefault="0044289D" w:rsidP="00B355AB">
      <w:pPr>
        <w:pBdr>
          <w:bottom w:val="single" w:sz="4" w:space="1" w:color="auto"/>
        </w:pBdr>
        <w:spacing w:after="0" w:line="240" w:lineRule="auto"/>
        <w:ind w:right="2130"/>
        <w:rPr>
          <w:rFonts w:ascii="Berlin Sans FB" w:hAnsi="Berlin Sans FB"/>
          <w:noProof/>
          <w:sz w:val="36"/>
          <w:lang w:val="it-IT"/>
        </w:rPr>
      </w:pPr>
      <w:r w:rsidRPr="0044289D">
        <w:rPr>
          <w:rFonts w:ascii="Berlin Sans FB" w:hAnsi="Berlin Sans FB"/>
          <w:noProof/>
          <w:sz w:val="36"/>
          <w:lang w:val="it-IT"/>
        </w:rPr>
        <w:t>Indice</w:t>
      </w:r>
    </w:p>
    <w:p w:rsidR="00A6672D" w:rsidRDefault="00A6672D" w:rsidP="00B355AB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:rsidR="00F330FD" w:rsidRDefault="00F330FD" w:rsidP="00B355AB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:rsidR="0044289D" w:rsidRPr="0044289D" w:rsidRDefault="0044289D" w:rsidP="00B355AB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 xml:space="preserve">Decreti e Nomine </w:t>
      </w:r>
    </w:p>
    <w:p w:rsidR="0044289D" w:rsidRPr="0044289D" w:rsidRDefault="0044289D" w:rsidP="00B355AB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>.....................</w:t>
      </w:r>
    </w:p>
    <w:p w:rsidR="0044289D" w:rsidRPr="0044289D" w:rsidRDefault="0044289D" w:rsidP="00B355AB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Attività del Presbiterio</w:t>
      </w:r>
    </w:p>
    <w:p w:rsidR="0044289D" w:rsidRPr="0044289D" w:rsidRDefault="0044289D" w:rsidP="00B355AB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............................... </w:t>
      </w:r>
    </w:p>
    <w:p w:rsidR="0044289D" w:rsidRPr="0044289D" w:rsidRDefault="0044289D" w:rsidP="00B355AB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Avvenimenti Diocesani</w:t>
      </w:r>
    </w:p>
    <w:p w:rsidR="0044289D" w:rsidRPr="0044289D" w:rsidRDefault="0044289D" w:rsidP="00B355AB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   </w:t>
      </w:r>
    </w:p>
    <w:p w:rsidR="00692117" w:rsidRPr="0044289D" w:rsidRDefault="00692117" w:rsidP="00B355AB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>
        <w:rPr>
          <w:rFonts w:ascii="Arial" w:eastAsia="Times New Roman" w:hAnsi="Arial" w:cs="Arial"/>
          <w:sz w:val="25"/>
          <w:szCs w:val="25"/>
          <w:lang w:val="it-IT" w:eastAsia="it-IT"/>
        </w:rPr>
        <w:t>Rendicon</w:t>
      </w:r>
      <w:r w:rsidR="00F330FD">
        <w:rPr>
          <w:rFonts w:ascii="Arial" w:eastAsia="Times New Roman" w:hAnsi="Arial" w:cs="Arial"/>
          <w:sz w:val="25"/>
          <w:szCs w:val="25"/>
          <w:lang w:val="it-IT" w:eastAsia="it-IT"/>
        </w:rPr>
        <w:t>t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azione </w:t>
      </w: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rFonts w:ascii="Trebuchet MS" w:hAnsi="Trebuchet MS"/>
          <w:noProof/>
          <w:lang w:val="it-IT"/>
        </w:rPr>
      </w:pPr>
    </w:p>
    <w:p w:rsidR="00E54778" w:rsidRDefault="00E54778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B355AB" w:rsidRDefault="00B355AB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rPr>
          <w:noProof/>
          <w:lang w:val="it-IT"/>
        </w:rPr>
      </w:pPr>
    </w:p>
    <w:p w:rsidR="0044289D" w:rsidRDefault="0044289D" w:rsidP="00B355AB">
      <w:pPr>
        <w:spacing w:after="0" w:line="240" w:lineRule="auto"/>
        <w:jc w:val="center"/>
        <w:rPr>
          <w:noProof/>
          <w:lang w:val="it-IT"/>
        </w:rPr>
      </w:pPr>
    </w:p>
    <w:p w:rsidR="001728B5" w:rsidRDefault="001728B5" w:rsidP="00B355AB">
      <w:pPr>
        <w:spacing w:after="0" w:line="240" w:lineRule="auto"/>
        <w:jc w:val="center"/>
        <w:rPr>
          <w:noProof/>
          <w:lang w:val="it-IT"/>
        </w:rPr>
      </w:pPr>
    </w:p>
    <w:p w:rsidR="00F35ADE" w:rsidRDefault="00F35ADE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lastRenderedPageBreak/>
        <w:t>DECRETI</w:t>
      </w:r>
    </w:p>
    <w:p w:rsidR="00815423" w:rsidRPr="004A6FDB" w:rsidRDefault="00815423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PROVVEDIMENTI, NOMINE</w:t>
      </w:r>
    </w:p>
    <w:p w:rsidR="00815423" w:rsidRPr="004A6FDB" w:rsidRDefault="00815423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ED ATTI DEL VESCOVO E </w:t>
      </w:r>
    </w:p>
    <w:p w:rsidR="00815423" w:rsidRPr="004A6FDB" w:rsidRDefault="00815423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DELLA CURIA VESCOVILE</w:t>
      </w:r>
      <w:r w:rsidR="00366AFF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 </w:t>
      </w: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ANNO </w:t>
      </w:r>
      <w:r w:rsidR="00366AFF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2018</w:t>
      </w:r>
    </w:p>
    <w:p w:rsidR="00815423" w:rsidRDefault="00815423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7603AD" w:rsidRDefault="007603AD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FEBBRARIO 2018</w:t>
      </w:r>
    </w:p>
    <w:p w:rsidR="007603AD" w:rsidRPr="007603AD" w:rsidRDefault="007603AD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7603A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Rag. Roberto </w:t>
      </w:r>
      <w:proofErr w:type="spellStart"/>
      <w:r w:rsidRPr="007603A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Oglialoro</w:t>
      </w:r>
      <w:proofErr w:type="spellEnd"/>
      <w:r w:rsidRPr="007603A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, è nominato quale rappresentante del Consiglio di amministrazione dell’Azienda Pubblica di Servizi alla persona “Istituto Maria Redditi” per la Diocesi di Montepulciano – Chiusi – Pienza con decorrenza dalla data odierna</w:t>
      </w:r>
    </w:p>
    <w:p w:rsidR="007603AD" w:rsidRDefault="007603AD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A808BC" w:rsidRPr="00B0230D" w:rsidRDefault="00A808B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 FEBBRAIO 2018</w:t>
      </w:r>
    </w:p>
    <w:p w:rsidR="00A808BC" w:rsidRDefault="007603AD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Mons. Icilio Rossi e P. Faustino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Grzegorz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Slawinski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sono nominati quali confessori ufficiali del Monastero delle Benedettine “Maria Tempio dello Spirito Santo” di Pienza</w:t>
      </w:r>
    </w:p>
    <w:p w:rsidR="00F35ADE" w:rsidRPr="00B0230D" w:rsidRDefault="00F35ADE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19 MAGGIO 2018</w:t>
      </w:r>
    </w:p>
    <w:p w:rsidR="00F35ADE" w:rsidRDefault="00F35ADE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Indizione della Visita Pastorale della nostra Diocesi che avrà inizio domenica 20 maggio 2018, solennità di Pentecoste fino al 2020 a meno che non si richieda ulteriore tempo per il suo compimento</w:t>
      </w:r>
    </w:p>
    <w:p w:rsidR="00F35ADE" w:rsidRDefault="00F35ADE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6163A9" w:rsidRPr="00B0230D" w:rsidRDefault="006163A9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18 SETTEMBRE 2018</w:t>
      </w:r>
    </w:p>
    <w:p w:rsidR="006163A9" w:rsidRDefault="006163A9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proofErr w:type="spellStart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Fr</w:t>
      </w:r>
      <w:proofErr w:type="spellEnd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Kacper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Stanislaw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Grys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è nominato Cappellano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dei migranti</w:t>
      </w:r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con mandato di prestare assistenza spiritual agli stessi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 decorrenza dal 1° ottobre 2018</w:t>
      </w:r>
    </w:p>
    <w:p w:rsidR="006163A9" w:rsidRDefault="006163A9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692117" w:rsidRDefault="00692117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9 NOVEMBRE 2018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Malpelo Mons. Roberto è nominato Correttore della Venerabile Arciconfraternita di Misericordia di Torrita di Siena</w:t>
      </w:r>
    </w:p>
    <w:p w:rsidR="00692117" w:rsidRDefault="00692117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Malacarne Don Andrea è nominato Correttore della Venerabile Arciconfraternita di Misericordia di Pienza</w:t>
      </w:r>
    </w:p>
    <w:p w:rsidR="00692117" w:rsidRDefault="00692117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Cruz Palma Don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Osman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H. è nominato Correttore della Venerabile Arciconfraternita di Misericordia di Bettolle</w:t>
      </w:r>
    </w:p>
    <w:p w:rsidR="006163A9" w:rsidRDefault="006163A9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3B1733" w:rsidRDefault="00692117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19 NOVEMBRE 2018</w:t>
      </w:r>
    </w:p>
    <w:p w:rsidR="003B1733" w:rsidRDefault="00692117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Gomez Alarcon Padre Esteban è nominato Vicario Parrocchiale della Parrocchia di S. Giovanni Battista in Chianciano Terme a partire dal 1° dicembre 2018</w:t>
      </w:r>
    </w:p>
    <w:p w:rsidR="00F35ADE" w:rsidRDefault="00F35ADE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F35ADE" w:rsidRDefault="00F35ADE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Don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Osman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Hiobany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Cruz Palma è nominato Parroco di S. Cristoforo in Bettolle a decorrere da data odierna</w:t>
      </w:r>
    </w:p>
    <w:p w:rsidR="00271D43" w:rsidRDefault="00271D43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271D43" w:rsidRDefault="00271D43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14 APRILE 2019</w:t>
      </w:r>
    </w:p>
    <w:p w:rsidR="00271D43" w:rsidRPr="00B355AB" w:rsidRDefault="00271D43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Decreto di erezione canonica del Monastero delle Monache Benedettine sotto il titolo “Maria Tempio dello </w:t>
      </w:r>
      <w:proofErr w:type="spell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SpiritoSanto</w:t>
      </w:r>
      <w:proofErr w:type="spellEnd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”.</w:t>
      </w:r>
    </w:p>
    <w:p w:rsidR="00F35ADE" w:rsidRDefault="00F35ADE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F35ADE" w:rsidRDefault="00F35ADE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F35ADE" w:rsidRDefault="00F35ADE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B355AB" w:rsidRDefault="00B355AB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E2785C" w:rsidRDefault="00E2785C" w:rsidP="00B355AB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:rsidR="00366AFF" w:rsidRPr="00B355AB" w:rsidRDefault="00B355AB" w:rsidP="00B355AB">
      <w:pPr>
        <w:spacing w:after="0" w:line="240" w:lineRule="auto"/>
        <w:jc w:val="right"/>
        <w:rPr>
          <w:rFonts w:ascii="Berlin Sans FB" w:eastAsia="Times New Roman" w:hAnsi="Berlin Sans FB" w:cs="Arial"/>
          <w:caps/>
          <w:color w:val="FF0000"/>
          <w:sz w:val="22"/>
          <w:szCs w:val="25"/>
          <w:lang w:val="it-IT" w:eastAsia="it-IT"/>
        </w:rPr>
      </w:pPr>
      <w:r w:rsidRPr="00B355AB">
        <w:rPr>
          <w:rFonts w:ascii="Berlin Sans FB" w:eastAsia="Times New Roman" w:hAnsi="Berlin Sans FB" w:cs="Arial"/>
          <w:caps/>
          <w:color w:val="FF0000"/>
          <w:sz w:val="22"/>
          <w:szCs w:val="25"/>
          <w:lang w:val="it-IT" w:eastAsia="it-IT"/>
        </w:rPr>
        <w:lastRenderedPageBreak/>
        <w:t>ATTIVITà DEL PRESBITERIO</w:t>
      </w:r>
    </w:p>
    <w:p w:rsidR="00366AFF" w:rsidRPr="004A6FDB" w:rsidRDefault="00366AFF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366AFF" w:rsidRPr="00B355AB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15 FEBBRAIO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Ritiro spirituale a Chianciano, Casa Immacolata con Don Guido Oliveri</w:t>
      </w:r>
    </w:p>
    <w:p w:rsidR="005135B0" w:rsidRDefault="005135B0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5135B0" w:rsidRDefault="005135B0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28 MARZO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5135B0" w:rsidRPr="00B355AB" w:rsidRDefault="005135B0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Santa Messa Crismale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con ritiro al </w:t>
      </w:r>
      <w:proofErr w:type="spell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Vultus</w:t>
      </w:r>
      <w:proofErr w:type="spellEnd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Christis</w:t>
      </w:r>
      <w:proofErr w:type="spellEnd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alle ore 16.00</w:t>
      </w:r>
    </w:p>
    <w:p w:rsidR="005135B0" w:rsidRDefault="005135B0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5135B0" w:rsidRDefault="005135B0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12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APRILE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2018</w:t>
      </w:r>
    </w:p>
    <w:p w:rsidR="005135B0" w:rsidRPr="00B355AB" w:rsidRDefault="005135B0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Montepulciano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Sala San </w:t>
      </w:r>
      <w:proofErr w:type="spell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Bellarmino</w:t>
      </w:r>
      <w:proofErr w:type="spellEnd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con Mons. Claudio Maniago</w:t>
      </w: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31 MAGGIO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496BF5" w:rsidRPr="00B355AB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Torrita di Siena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nell’ambito della Centuria, nella Collegiata di San </w:t>
      </w:r>
      <w:proofErr w:type="gram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Martino .</w:t>
      </w:r>
      <w:proofErr w:type="gramEnd"/>
    </w:p>
    <w:p w:rsidR="00496BF5" w:rsidRPr="00B355AB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Ore 10 S. Messa</w:t>
      </w:r>
    </w:p>
    <w:p w:rsidR="00496BF5" w:rsidRPr="00B355AB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Ore 11 relazione sul gender di don Antonio Bartalucci</w:t>
      </w:r>
    </w:p>
    <w:p w:rsidR="00597610" w:rsidRDefault="00597610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597610" w:rsidRDefault="00597610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11 SETTEMBRE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597610" w:rsidRPr="00B355AB" w:rsidRDefault="00597610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Formazione e aggiornamento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San Biagio, Montepulciano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 Mons. Mario Meini</w:t>
      </w:r>
    </w:p>
    <w:p w:rsidR="00597610" w:rsidRDefault="00597610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597610" w:rsidRDefault="00597610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13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SETTEMBRE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597610" w:rsidRDefault="00597610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Formazione e aggiornamento San Biagio, Montepulciano,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 Don Gianni </w:t>
      </w:r>
      <w:proofErr w:type="spell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Cioli</w:t>
      </w:r>
      <w:proofErr w:type="spellEnd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</w:p>
    <w:p w:rsidR="00DE49A3" w:rsidRDefault="00DE49A3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DE49A3" w:rsidRPr="00B355AB" w:rsidRDefault="00DE49A3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DE49A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 xml:space="preserve">7- 11 GENNAIO 2019 </w:t>
      </w:r>
      <w:r w:rsidRPr="00DE49A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Esercizi spirituali per sacerdoti ad Assisi</w:t>
      </w:r>
    </w:p>
    <w:p w:rsidR="005262E8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5262E8" w:rsidRPr="00B355AB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5262E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24 GENNAIO 2019</w:t>
      </w:r>
      <w:r w:rsidRPr="005262E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San Biagio, Montepulciano,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confronto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sulla Lettera Pastorale “Il Giorno del Signore”</w:t>
      </w:r>
    </w:p>
    <w:p w:rsidR="008B265B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B265B" w:rsidRPr="008B63C6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21 FEBBRAIO 2019</w:t>
      </w:r>
    </w:p>
    <w:p w:rsidR="008B265B" w:rsidRPr="00B355AB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San Biagio, Montepulciano, </w:t>
      </w:r>
      <w:r w:rsidR="005262E8"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confronto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sulla Lettera Pastorale “Il Giorno del Signore”</w:t>
      </w:r>
    </w:p>
    <w:p w:rsidR="00D455F4" w:rsidRDefault="00D455F4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D455F4" w:rsidRPr="00D455F4" w:rsidRDefault="00D455F4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D455F4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7 MARZO 2019</w:t>
      </w:r>
    </w:p>
    <w:p w:rsidR="00D455F4" w:rsidRPr="00B355AB" w:rsidRDefault="00D455F4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Eremo della Maddalena, Montepulciano, con Don Dante Carolla.</w:t>
      </w:r>
    </w:p>
    <w:p w:rsidR="00B355AB" w:rsidRDefault="00B355AB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B355AB" w:rsidRDefault="00B355AB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17 APRILE 2019</w:t>
      </w:r>
    </w:p>
    <w:p w:rsidR="00B355AB" w:rsidRPr="00B355AB" w:rsidRDefault="00B355AB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Santa Messa Crismale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 ritiro al </w:t>
      </w:r>
      <w:proofErr w:type="spell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Vultus</w:t>
      </w:r>
      <w:proofErr w:type="spellEnd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Christis</w:t>
      </w:r>
      <w:proofErr w:type="spellEnd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alle ore 16.00</w:t>
      </w:r>
    </w:p>
    <w:p w:rsidR="00271D43" w:rsidRDefault="00271D43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271D43" w:rsidRPr="00271D43" w:rsidRDefault="00271D43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271D4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16 MAGGIO 2019</w:t>
      </w:r>
    </w:p>
    <w:p w:rsidR="00271D43" w:rsidRPr="00B355AB" w:rsidRDefault="00271D43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San Biagio,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Montepulciano, con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P. Mario Pistolesi, Sacramentino</w:t>
      </w:r>
    </w:p>
    <w:p w:rsidR="00597610" w:rsidRDefault="00597610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E2785C" w:rsidRDefault="00E2785C" w:rsidP="00B355AB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B355AB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B355AB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B355AB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B355AB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B355AB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B355AB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B355AB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B355AB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B355AB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6163A9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AVVENIMENTI DIOCESANI</w:t>
      </w:r>
    </w:p>
    <w:p w:rsidR="005262E8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12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GENNAIO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5262E8" w:rsidRPr="00B355AB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ITINERARI E PROSPETTIVE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  <w:r w:rsidR="005262E8"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lavoro che vogliamo. Libero, creativo, partecipativo e solidale. </w:t>
      </w:r>
      <w:r w:rsid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  <w:r w:rsidR="005262E8"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Riflessioni e proposte dopo la Settimana Sociale di Cagliari. </w:t>
      </w:r>
      <w:r w:rsidR="005262E8"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Torrita di Siena</w:t>
      </w:r>
    </w:p>
    <w:p w:rsidR="006163A9" w:rsidRDefault="006163A9" w:rsidP="00B355AB">
      <w:pPr>
        <w:spacing w:after="0" w:line="240" w:lineRule="auto"/>
        <w:jc w:val="right"/>
        <w:rPr>
          <w:rFonts w:ascii="Berlin Sans FB" w:hAnsi="Berlin Sans FB"/>
          <w:noProof/>
          <w:color w:val="000000" w:themeColor="text1"/>
          <w:lang w:val="it-IT"/>
        </w:rPr>
      </w:pPr>
    </w:p>
    <w:p w:rsidR="005262E8" w:rsidRPr="00B355AB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11 FEBBRAIO 2019</w:t>
      </w:r>
      <w:r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Celebrazione della Giornata mondiale del Malato presso gli Ospedali riuniti della Valdichiana senese a Nottola, con la Concelebrazione eucaristica presieduta dal Vescovo </w:t>
      </w:r>
    </w:p>
    <w:p w:rsidR="005262E8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347DFC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18 FEBBRAIO 2018</w:t>
      </w:r>
    </w:p>
    <w:p w:rsidR="00347DFC" w:rsidRPr="00B355AB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Liturgia penitenziale diocesana con la celebrazione comunitaria del sacramento della riconciliazione in Cattedrale a Montepulciano alle ore 16.00</w:t>
      </w:r>
    </w:p>
    <w:p w:rsidR="005262E8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5262E8" w:rsidRPr="00B355AB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5262E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23 – 26 FEBBRAIO 2018</w:t>
      </w:r>
      <w:r w:rsidRPr="005262E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Pellegrinaggio a Malta con il Vescovo</w:t>
      </w:r>
    </w:p>
    <w:p w:rsidR="00347DFC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347DFC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28 FEBBRAIO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347DFC" w:rsidRPr="00B355AB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Incontro del Vescovo con i Vice – Catechisti, giovani che aiutano nel catechismo – Vicaria di Chiusi</w:t>
      </w:r>
    </w:p>
    <w:p w:rsidR="00347DFC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5262E8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2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MARZO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5262E8" w:rsidRPr="00B355AB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ITINERARI E PROSPETTIVE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  <w:r w:rsidR="005262E8"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La riforma del Terzo Settore. Cambiamenti e prospettive</w:t>
      </w:r>
      <w:r w:rsidR="005262E8"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="005262E8"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  <w:r w:rsidR="005262E8"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Montepulciano</w:t>
      </w:r>
    </w:p>
    <w:p w:rsidR="005262E8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347DFC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6 MARZO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347DFC" w:rsidRPr="00B355AB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Incontro del Vescovo con i Vice – Catechisti, giovani che aiutano nel catechismo – Vicaria di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Pienza</w:t>
      </w:r>
    </w:p>
    <w:p w:rsidR="00B355AB" w:rsidRDefault="00B355AB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5262E8" w:rsidRPr="00B355AB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5262E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9 MARZO 2018</w:t>
      </w:r>
      <w:r w:rsidRPr="005262E8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Un popolo in cammino sulle strade…con i giovani. </w:t>
      </w:r>
    </w:p>
    <w:p w:rsidR="005262E8" w:rsidRPr="00B355AB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Uomini e donne in cerca di pace.</w:t>
      </w:r>
    </w:p>
    <w:p w:rsidR="005262E8" w:rsidRPr="00B355AB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Incontro offerto dalla Caritas con don Fabio </w:t>
      </w:r>
      <w:proofErr w:type="spell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Corazzina</w:t>
      </w:r>
      <w:proofErr w:type="spellEnd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Chianciano terme</w:t>
      </w:r>
    </w:p>
    <w:p w:rsidR="00AD7612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AD7612" w:rsidRPr="008C3C39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AD761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17 MARZO 2018</w:t>
      </w:r>
      <w:r w:rsidRPr="00AD761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B355AB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Via Crucis Diocesana</w:t>
      </w:r>
      <w:r w:rsidRPr="00B355AB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  <w:t>Casa Natale di Sant’Agnese – Gracciano di Montepulciano</w:t>
      </w:r>
    </w:p>
    <w:p w:rsidR="00347DFC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347DFC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19 MARZO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347DFC" w:rsidRPr="00B355AB" w:rsidRDefault="00347DFC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lastRenderedPageBreak/>
        <w:t xml:space="preserve">Incontro del Vescovo con i Vice – Catechisti, giovani che aiutano nel catechismo – Vicaria di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Montepulciano</w:t>
      </w:r>
    </w:p>
    <w:p w:rsidR="00E1763F" w:rsidRDefault="00E1763F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B355AB" w:rsidRDefault="00B355AB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E1763F" w:rsidRDefault="00E1763F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28 MARZO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E1763F" w:rsidRPr="00B355AB" w:rsidRDefault="00E1763F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Santa Messa Crismale</w:t>
      </w:r>
    </w:p>
    <w:p w:rsidR="00E1763F" w:rsidRDefault="00E1763F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E1763F" w:rsidRDefault="00E1763F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14 APRILE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E1763F" w:rsidRPr="00B355AB" w:rsidRDefault="00E1763F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Rito dell’</w:t>
      </w:r>
      <w:proofErr w:type="spell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Admissio</w:t>
      </w:r>
      <w:proofErr w:type="spellEnd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alle ore 18.00, in Cattedrale a Montepulciano, con cui viene iscritto ufficialmente tra i candidati ala sacramento dell’Ordine, il Seminarista Davide </w:t>
      </w:r>
      <w:proofErr w:type="spell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Campeggiani</w:t>
      </w:r>
      <w:proofErr w:type="spellEnd"/>
    </w:p>
    <w:p w:rsidR="005262E8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5262E8" w:rsidRPr="00B355AB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D761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 APRILE 2018</w:t>
      </w:r>
      <w:r w:rsidRPr="00AD761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Veglia Diocesana di preghiera per le Vocazioni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  <w:r w:rsidR="00AD7612"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Duomo di Pienza</w:t>
      </w:r>
    </w:p>
    <w:p w:rsidR="00AD7612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AD7612" w:rsidRPr="00B355AB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ITINERARI E PROSPETTIVE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Fragilità del nostro tempo: giovani tra educazione, cyberbullismo e fede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Chiusi Stazione</w:t>
      </w:r>
    </w:p>
    <w:p w:rsidR="00AD7612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AD7612" w:rsidRPr="00B355AB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D761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25 APRILE 2018</w:t>
      </w:r>
      <w:r w:rsidRPr="00AD761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Pellegrinaggio diocesano a Pisa e San Piero a Grado</w:t>
      </w: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19 MAGGIO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Celebrazione </w:t>
      </w:r>
      <w:proofErr w:type="spellStart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vigiliare</w:t>
      </w:r>
      <w:proofErr w:type="spellEnd"/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di Pentecoste alle ore 21.15 in Cattedrale a Montepulciano con lettura del Decreto di inizio della Visita Pastorale che prende avvio domenica 20 maggio nella parrocchia di Gracciano</w:t>
      </w:r>
      <w:r w:rsidR="008B63C6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.</w:t>
      </w:r>
    </w:p>
    <w:p w:rsidR="00AD7612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AD7612" w:rsidRPr="00B355AB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ITINERARI E PROSPETTIVE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Impresa, lavoro e impegno sociale</w:t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Montepulciano</w:t>
      </w:r>
    </w:p>
    <w:p w:rsidR="00AD7612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AD7612" w:rsidRPr="00B355AB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22 – 27 LUGLIO 2018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B355A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Pellegrinaggio a Lourdes con l’U.N.I.T.A.L.S.I. e il Vescovo Stefano</w:t>
      </w:r>
    </w:p>
    <w:p w:rsidR="00AD7612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AD7612" w:rsidRPr="00AD7612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23 – 28 LUGLIO 2018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Campo scuola diocesano vocazionale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Monte Amiata</w:t>
      </w:r>
    </w:p>
    <w:p w:rsidR="00AD7612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29 AGOSTO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496BF5" w:rsidRPr="00AD058C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Festa del Martirio di San Giovanni Battista, Patrono della Diocesi, Pontificale ore 18.00</w:t>
      </w:r>
    </w:p>
    <w:p w:rsidR="00AD7612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AD7612" w:rsidRDefault="00AD7612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AD761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30 AGOSTO – 2 SETTEMBRE</w:t>
      </w:r>
      <w:r w:rsidRPr="00AD761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Campo scuola diocesano per le famiglie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Cortona</w:t>
      </w:r>
    </w:p>
    <w:p w:rsidR="00D71610" w:rsidRDefault="00D71610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D71610" w:rsidRPr="008C3C39" w:rsidRDefault="00D71610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2C29FA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lastRenderedPageBreak/>
        <w:t>7 – 8 SETTEMBRE</w:t>
      </w:r>
      <w:r w:rsidRPr="002C29FA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="00AD058C"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Inizio dell’anno pastorale diocesano</w:t>
      </w:r>
      <w:r w:rsidR="00AD058C"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presso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Santuario diocesano della Madonna del Rifugio a Sinalunga </w:t>
      </w: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AD058C" w:rsidRDefault="00AD058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23 SETTEMBRE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496BF5" w:rsidRPr="00AD058C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Convocazione diocesana</w:t>
      </w:r>
      <w:r w:rsidR="00597610"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presso i locali degli ex-Macelli di Montepulciano dove interviene Claudia Koll per portare la testimonianza della sua conversione</w:t>
      </w: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6163A9" w:rsidRPr="008B63C6" w:rsidRDefault="006163A9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6 OTTOBRE 2018</w:t>
      </w:r>
    </w:p>
    <w:p w:rsidR="006163A9" w:rsidRDefault="006163A9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Durante la solenne concelebrazione </w:t>
      </w:r>
      <w:r w:rsidR="00366AFF"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eucaristica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nella </w:t>
      </w:r>
      <w:r w:rsidR="00366AFF"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Cattedrale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di Montepulciano il Vescovo ha proceduto alla consacrazione</w:t>
      </w:r>
      <w:r w:rsid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diocesana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di Francesca Anghileri e Elena Ferroni secondo il rito di </w:t>
      </w:r>
      <w:r w:rsidR="00366AFF"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consacrazione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dell’</w:t>
      </w:r>
      <w:proofErr w:type="spellStart"/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Ordo</w:t>
      </w:r>
      <w:proofErr w:type="spellEnd"/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Virginum</w:t>
      </w:r>
      <w:proofErr w:type="spellEnd"/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</w:t>
      </w:r>
    </w:p>
    <w:p w:rsidR="008E4233" w:rsidRDefault="008E4233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8E4233" w:rsidRPr="00AD058C" w:rsidRDefault="008E4233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E423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7 OTTOBRE</w:t>
      </w:r>
      <w:r w:rsidRPr="008E423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Domenica della Parola</w:t>
      </w:r>
    </w:p>
    <w:p w:rsidR="00AD058C" w:rsidRDefault="00AD058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D71610" w:rsidRPr="00AD058C" w:rsidRDefault="00D71610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2C29FA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14 OTTOBRE 2018</w:t>
      </w:r>
      <w:r w:rsidRPr="002C29FA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="002C29FA"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ellegrinaggio diocesano a Roma per la canonizzazione di Paolo VI</w:t>
      </w:r>
    </w:p>
    <w:p w:rsidR="00AD058C" w:rsidRDefault="00AD058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2C29FA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2C29FA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19 OTTOBRE 2018</w:t>
      </w:r>
      <w:r w:rsidRPr="002C29FA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Veglia di preghiera per la Giornata Missionaria Mondiale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Duomo di Pienza</w:t>
      </w:r>
    </w:p>
    <w:p w:rsidR="00AD058C" w:rsidRDefault="00AD058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2C29FA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2C29FA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18 NOVEMBRE 2018</w:t>
      </w:r>
      <w:r w:rsidRPr="002C29FA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Convocazione diocesana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Il catechismo parrocchiale nella nuova evangelizzazione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.</w:t>
      </w:r>
      <w:r w:rsidR="00AD058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Don Maurizio Viviani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br/>
      </w:r>
      <w:r w:rsidR="00AD058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a seguire</w:t>
      </w:r>
    </w:p>
    <w:p w:rsidR="002C29FA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La testimonianza nella giornata mondiale del povero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 xml:space="preserve">Chianciano </w:t>
      </w:r>
    </w:p>
    <w:p w:rsidR="00DE49A3" w:rsidRDefault="00DE49A3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DE49A3" w:rsidRPr="00AD058C" w:rsidRDefault="00DE49A3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DE49A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27 – 29 DICEMBRE 2018</w:t>
      </w:r>
      <w:r w:rsidRPr="00DE49A3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Campo Animatori giovani con il Vescovo ad Assisi</w:t>
      </w:r>
    </w:p>
    <w:p w:rsidR="00AD058C" w:rsidRDefault="00AD058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8B63C6" w:rsidRPr="00AD058C" w:rsidRDefault="008B63C6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21 GENNAIO 2019</w:t>
      </w:r>
      <w:r w:rsidRPr="008B63C6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Presentazione del Cammino </w:t>
      </w:r>
      <w:r w:rsid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diocesano 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delle Dieci Parole nella Parrocchia di Acquaviva</w:t>
      </w:r>
    </w:p>
    <w:p w:rsidR="00AD058C" w:rsidRDefault="00AD058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8B63C6" w:rsidRPr="00AD058C" w:rsidRDefault="008B63C6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29 GENNAIO 2019</w:t>
      </w:r>
      <w:r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Ministero del Lettorato conferito al seminarista Davide </w:t>
      </w:r>
      <w:proofErr w:type="spellStart"/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Campeggiani</w:t>
      </w:r>
      <w:proofErr w:type="spellEnd"/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nella festa di San Costanzo, nella Collegiata di San Martino alle ore 18.00</w:t>
      </w:r>
    </w:p>
    <w:p w:rsidR="00AD058C" w:rsidRDefault="00AD058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bookmarkStart w:id="0" w:name="_Hlk10643915"/>
    </w:p>
    <w:p w:rsidR="008B63C6" w:rsidRPr="00AD058C" w:rsidRDefault="008B63C6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11 FEBBRAIO 2019</w:t>
      </w:r>
      <w:r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Celebrazione della Giornata mondiale del Malato presso gli Ospedali riuniti della Valdichiana senese a Nottola, con la Concelebrazione eucaristica presieduta dal Vescovo </w:t>
      </w:r>
    </w:p>
    <w:p w:rsidR="00AD058C" w:rsidRPr="00AD058C" w:rsidRDefault="00AD058C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2C29FA" w:rsidRPr="00AD058C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D058C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lastRenderedPageBreak/>
        <w:t>2 – 4 MARZO 2019</w:t>
      </w:r>
      <w:r w:rsidRPr="00AD058C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Pellegrinaggio diocesano a Matera e Luoghi di Padre Pio con il Vescovo</w:t>
      </w:r>
    </w:p>
    <w:bookmarkEnd w:id="0"/>
    <w:p w:rsidR="00AD058C" w:rsidRDefault="00AD058C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2C29FA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10 MARZO 2019</w:t>
      </w:r>
    </w:p>
    <w:p w:rsidR="002C29FA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Liturgia penitenziale diocesana con la celebrazione comunitaria del sacramento della riconciliazione in Cattedrale a Montepulciano alle ore 16.00</w:t>
      </w:r>
    </w:p>
    <w:p w:rsidR="005D7A69" w:rsidRDefault="005D7A69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5D7A69" w:rsidRPr="00AD058C" w:rsidRDefault="005D7A69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5D7A6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31 MARZO 2019</w:t>
      </w:r>
      <w:r w:rsidRPr="005D7A6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Incontro dei giovani animatori in preparazione alla Convocazione del 22 settembre 2019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Montepulciano</w:t>
      </w:r>
    </w:p>
    <w:p w:rsidR="002C29FA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2C29FA" w:rsidRPr="008C3C39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13 APRILE 2019</w:t>
      </w:r>
      <w:r w:rsidRPr="00AD761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Via Crucis Diocesana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  <w:t>Collegiata di San Martino - Sinalunga</w:t>
      </w:r>
    </w:p>
    <w:p w:rsidR="008E40EF" w:rsidRDefault="008E40EF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8E40EF" w:rsidRDefault="008E40EF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17 APRILE 2019</w:t>
      </w:r>
    </w:p>
    <w:p w:rsidR="008E40EF" w:rsidRPr="00AD058C" w:rsidRDefault="008E40EF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Santa Messa Crismale</w:t>
      </w:r>
    </w:p>
    <w:p w:rsidR="002C29FA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2C29FA" w:rsidRPr="00AD058C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D761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25 APRILE 201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9</w:t>
      </w:r>
      <w:r w:rsidRPr="00AD761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Pellegrinaggio diocesano 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ad Amatrice e Rieti</w:t>
      </w:r>
    </w:p>
    <w:p w:rsidR="002C29FA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E40EF" w:rsidRPr="00AD058C" w:rsidRDefault="008E40EF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10 MAGGIO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Veglia Diocesana di preghiera per le Vocazioni</w:t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Cattedrale di Montepulciano</w:t>
      </w:r>
    </w:p>
    <w:p w:rsidR="008E40EF" w:rsidRDefault="008E40EF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E40EF" w:rsidRPr="00AD058C" w:rsidRDefault="008E40EF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8E40EF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25 – 29 MAGGIO 2019</w:t>
      </w:r>
      <w:r w:rsidRPr="008E40EF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AD058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Pellegrinaggio delle Reliquie di Santa Bernardette nella Chiesa Parrocchiale di Chiusi Scalo</w:t>
      </w:r>
    </w:p>
    <w:p w:rsidR="002C29FA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2C29FA" w:rsidRPr="008C3C39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2C29FA" w:rsidRDefault="002C29FA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9B11E4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496BF5" w:rsidRDefault="00496BF5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lastRenderedPageBreak/>
        <w:t>VISITA PASTORALE</w:t>
      </w:r>
    </w:p>
    <w:p w:rsidR="00496BF5" w:rsidRPr="004A6FDB" w:rsidRDefault="00496BF5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5262E8" w:rsidRDefault="005262E8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12 – 15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–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29 GENNAIO 2018</w:t>
      </w: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16 – 17 APRILE 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2018</w:t>
      </w:r>
    </w:p>
    <w:p w:rsidR="00496BF5" w:rsidRPr="008C3C39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Formazione discepoli missionari a Chiusi e Montepulciano</w:t>
      </w: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 – 31 MAGGIO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Parrocchia di S. Egidio in Gracciano</w:t>
      </w:r>
    </w:p>
    <w:p w:rsidR="001A4572" w:rsidRDefault="001A4572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1A4572" w:rsidRDefault="001A4572" w:rsidP="001A4572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10 – 17 GIUGNO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Parrocchia di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S. Pietro in Abbadia di Montepulciano</w:t>
      </w:r>
    </w:p>
    <w:p w:rsidR="008E4233" w:rsidRDefault="008E4233" w:rsidP="001A4572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E4233" w:rsidRDefault="008E4233" w:rsidP="008E423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–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28 ottobre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Parrocchia di S.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Pietro ad </w:t>
      </w:r>
      <w:proofErr w:type="spellStart"/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Mensulas</w:t>
      </w:r>
      <w:proofErr w:type="spellEnd"/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alla Pieve di Sinalunga</w:t>
      </w:r>
    </w:p>
    <w:p w:rsidR="008E4233" w:rsidRDefault="008E4233" w:rsidP="008E423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E4233" w:rsidRDefault="008E4233" w:rsidP="008E423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24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–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30 NOVEMBRE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Parrocchia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dei Santi Vito e Modesto in Pienza</w:t>
      </w:r>
    </w:p>
    <w:p w:rsidR="009B11E4" w:rsidRDefault="009B11E4" w:rsidP="00DE49A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DE49A3" w:rsidRDefault="00DE49A3" w:rsidP="00DE49A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8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GENNAIO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– 3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FEBBRAIO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Parrocchia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della Collegiata di San Martino in Sinalunga</w:t>
      </w:r>
    </w:p>
    <w:p w:rsidR="001E1543" w:rsidRDefault="001E1543" w:rsidP="00DE49A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1E1543" w:rsidRDefault="001E1543" w:rsidP="001E154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10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–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17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MARZO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Parrocchia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del Sacro Cuore di Gesù in Montepulciano Stazione</w:t>
      </w:r>
    </w:p>
    <w:p w:rsidR="001E1543" w:rsidRDefault="001E1543" w:rsidP="001E154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5D7A69" w:rsidRDefault="005D7A69" w:rsidP="005D7A69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7 – 14 APRILE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Parrocchi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e</w:t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del Santissimo Nome di Gesù – S. Agostino - S. Biagio in Montepulciano</w:t>
      </w:r>
    </w:p>
    <w:p w:rsidR="005D7A69" w:rsidRDefault="005D7A69" w:rsidP="005D7A69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5D7A69" w:rsidRDefault="005D7A69" w:rsidP="005D7A69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4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–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13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MAGGIO 201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Parrocchi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e</w:t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di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Castelmuzio – Petroio – Trequanda</w:t>
      </w:r>
    </w:p>
    <w:p w:rsidR="005D7A69" w:rsidRDefault="005D7A69" w:rsidP="005D7A69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5D7A69" w:rsidRDefault="005D7A69" w:rsidP="005D7A69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6 MAGGIO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–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 GIUGNO 2019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Parrocchia di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S. Maria della Pace in Chiusi Scalo</w:t>
      </w:r>
    </w:p>
    <w:p w:rsidR="005D7A69" w:rsidRDefault="005D7A69" w:rsidP="005D7A69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1E1543" w:rsidRDefault="001E1543" w:rsidP="001E154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496BF5" w:rsidRDefault="009B11E4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L</w:t>
      </w:r>
      <w:r w:rsidR="00496BF5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ETTER</w:t>
      </w:r>
      <w:r w:rsidR="00BF187A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E</w:t>
      </w:r>
      <w:r w:rsidR="00496BF5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 PASTORAL</w:t>
      </w:r>
      <w:r w:rsidR="00BF187A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I</w:t>
      </w:r>
    </w:p>
    <w:p w:rsidR="00496BF5" w:rsidRPr="004A6FDB" w:rsidRDefault="00496BF5" w:rsidP="00B355A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496BF5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</w:t>
      </w:r>
      <w:r w:rsidR="00496BF5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APRILE</w:t>
      </w:r>
      <w:r w:rsidR="008C3C39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2018</w:t>
      </w: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“Il canto più bello” </w:t>
      </w:r>
      <w:r w:rsidR="008B265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br/>
        <w:t xml:space="preserve">Lettera alle famiglie </w:t>
      </w:r>
      <w:r w:rsidRPr="008C3C3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sul Cantico dei Cantici</w:t>
      </w:r>
    </w:p>
    <w:p w:rsidR="008B265B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B265B" w:rsidRPr="008B63C6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4 APRILE 2018</w:t>
      </w:r>
    </w:p>
    <w:p w:rsidR="008B265B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“Una buona notizia per te”</w:t>
      </w:r>
    </w:p>
    <w:p w:rsidR="008B265B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Visita pastorale</w:t>
      </w:r>
    </w:p>
    <w:p w:rsidR="008B265B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B265B" w:rsidRPr="008B63C6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8B63C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25 NOVEMBRE 2018</w:t>
      </w:r>
    </w:p>
    <w:p w:rsidR="008B265B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“Il Giorno del Signore”</w:t>
      </w:r>
    </w:p>
    <w:p w:rsidR="008B265B" w:rsidRPr="008C3C39" w:rsidRDefault="008B265B" w:rsidP="00B355A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Il signore dei Giorni. Lettera pastorale</w:t>
      </w:r>
    </w:p>
    <w:p w:rsidR="00496BF5" w:rsidRDefault="00496BF5" w:rsidP="00B355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F330FD" w:rsidRDefault="00F330FD" w:rsidP="00B355AB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  <w:r w:rsidRPr="00BF187A">
        <w:rPr>
          <w:rFonts w:ascii="Berlin Sans FB" w:hAnsi="Berlin Sans FB"/>
          <w:caps/>
          <w:color w:val="FF0000"/>
          <w:sz w:val="22"/>
        </w:rPr>
        <w:t xml:space="preserve">Rendicontazione somme derivanti dai contributi 8x1000 </w:t>
      </w:r>
      <w:r w:rsidR="00BF187A">
        <w:rPr>
          <w:rFonts w:ascii="Berlin Sans FB" w:hAnsi="Berlin Sans FB"/>
          <w:caps/>
          <w:color w:val="FF0000"/>
          <w:sz w:val="22"/>
        </w:rPr>
        <w:br/>
      </w:r>
      <w:r w:rsidRPr="00BF187A">
        <w:rPr>
          <w:rFonts w:ascii="Berlin Sans FB" w:hAnsi="Berlin Sans FB"/>
          <w:caps/>
          <w:color w:val="FF0000"/>
          <w:sz w:val="22"/>
        </w:rPr>
        <w:t>utilizzate per i seguenti scopi</w:t>
      </w:r>
    </w:p>
    <w:p w:rsidR="00BF187A" w:rsidRPr="00BF187A" w:rsidRDefault="00BF187A" w:rsidP="00B355AB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  <w:bookmarkStart w:id="1" w:name="_GoBack"/>
      <w:bookmarkEnd w:id="1"/>
    </w:p>
    <w:p w:rsidR="00F330FD" w:rsidRPr="00F330FD" w:rsidRDefault="00F330FD" w:rsidP="00B355AB">
      <w:pPr>
        <w:pStyle w:val="Paragrafoelenco"/>
        <w:numPr>
          <w:ilvl w:val="0"/>
          <w:numId w:val="2"/>
        </w:numPr>
        <w:spacing w:after="0" w:line="240" w:lineRule="auto"/>
        <w:rPr>
          <w:rFonts w:ascii="Berlin Sans FB" w:hAnsi="Berlin Sans FB"/>
          <w:color w:val="FF0000"/>
          <w:sz w:val="22"/>
        </w:rPr>
      </w:pPr>
      <w:proofErr w:type="spellStart"/>
      <w:r w:rsidRPr="00F330FD">
        <w:rPr>
          <w:rFonts w:ascii="Berlin Sans FB" w:hAnsi="Berlin Sans FB"/>
          <w:color w:val="FF0000"/>
          <w:sz w:val="22"/>
        </w:rPr>
        <w:t>Esigenze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di </w:t>
      </w:r>
      <w:proofErr w:type="spellStart"/>
      <w:r w:rsidRPr="00F330FD">
        <w:rPr>
          <w:rFonts w:ascii="Berlin Sans FB" w:hAnsi="Berlin Sans FB"/>
          <w:color w:val="FF0000"/>
          <w:sz w:val="22"/>
        </w:rPr>
        <w:t>culto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e </w:t>
      </w:r>
      <w:proofErr w:type="spellStart"/>
      <w:r w:rsidRPr="00F330FD">
        <w:rPr>
          <w:rFonts w:ascii="Berlin Sans FB" w:hAnsi="Berlin Sans FB"/>
          <w:color w:val="FF0000"/>
          <w:sz w:val="22"/>
        </w:rPr>
        <w:t>pastorale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anno 2018</w:t>
      </w:r>
      <w:r w:rsidR="001E0383">
        <w:rPr>
          <w:rFonts w:ascii="Berlin Sans FB" w:hAnsi="Berlin Sans FB"/>
          <w:color w:val="FF0000"/>
          <w:sz w:val="22"/>
        </w:rPr>
        <w:t xml:space="preserve"> [1 </w:t>
      </w:r>
      <w:proofErr w:type="spellStart"/>
      <w:r w:rsidR="001E0383">
        <w:rPr>
          <w:rFonts w:ascii="Berlin Sans FB" w:hAnsi="Berlin Sans FB"/>
          <w:color w:val="FF0000"/>
          <w:sz w:val="22"/>
        </w:rPr>
        <w:t>giugno</w:t>
      </w:r>
      <w:proofErr w:type="spellEnd"/>
      <w:r w:rsidR="001E0383">
        <w:rPr>
          <w:rFonts w:ascii="Berlin Sans FB" w:hAnsi="Berlin Sans FB"/>
          <w:color w:val="FF0000"/>
          <w:sz w:val="22"/>
        </w:rPr>
        <w:t xml:space="preserve"> 2018 – 31 </w:t>
      </w:r>
      <w:proofErr w:type="spellStart"/>
      <w:r w:rsidR="001E0383">
        <w:rPr>
          <w:rFonts w:ascii="Berlin Sans FB" w:hAnsi="Berlin Sans FB"/>
          <w:color w:val="FF0000"/>
          <w:sz w:val="22"/>
        </w:rPr>
        <w:t>maggio</w:t>
      </w:r>
      <w:proofErr w:type="spellEnd"/>
      <w:r w:rsidR="001E0383">
        <w:rPr>
          <w:rFonts w:ascii="Berlin Sans FB" w:hAnsi="Berlin Sans FB"/>
          <w:color w:val="FF0000"/>
          <w:sz w:val="22"/>
        </w:rPr>
        <w:t xml:space="preserve"> 2019]</w:t>
      </w:r>
    </w:p>
    <w:bookmarkStart w:id="2" w:name="_MON_1621148790"/>
    <w:bookmarkEnd w:id="2"/>
    <w:p w:rsidR="00F330FD" w:rsidRDefault="00F330FD" w:rsidP="00B355AB">
      <w:pPr>
        <w:spacing w:after="0" w:line="240" w:lineRule="auto"/>
      </w:pPr>
      <w:r>
        <w:object w:dxaOrig="8280" w:dyaOrig="9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522pt" o:ole="">
            <v:imagedata r:id="rId10" o:title=""/>
          </v:shape>
          <o:OLEObject Type="Embed" ProgID="Excel.Sheet.12" ShapeID="_x0000_i1025" DrawAspect="Content" ObjectID="_1621261819" r:id="rId11"/>
        </w:object>
      </w:r>
    </w:p>
    <w:p w:rsidR="00F330FD" w:rsidRPr="00377B7D" w:rsidRDefault="00F330FD" w:rsidP="00B355AB">
      <w:pPr>
        <w:spacing w:after="0" w:line="240" w:lineRule="auto"/>
      </w:pPr>
    </w:p>
    <w:p w:rsidR="00F330FD" w:rsidRDefault="00F330FD" w:rsidP="00B355AB">
      <w:pPr>
        <w:spacing w:after="0" w:line="240" w:lineRule="auto"/>
      </w:pPr>
    </w:p>
    <w:p w:rsidR="00F330FD" w:rsidRDefault="00F330FD" w:rsidP="00B355AB">
      <w:pPr>
        <w:spacing w:after="0" w:line="240" w:lineRule="auto"/>
      </w:pPr>
    </w:p>
    <w:p w:rsidR="00F330FD" w:rsidRDefault="00F330FD" w:rsidP="00B355AB">
      <w:pPr>
        <w:spacing w:after="0" w:line="240" w:lineRule="auto"/>
      </w:pPr>
    </w:p>
    <w:p w:rsidR="00F330FD" w:rsidRDefault="00F330FD" w:rsidP="00B355AB">
      <w:pPr>
        <w:spacing w:after="0" w:line="240" w:lineRule="auto"/>
      </w:pPr>
    </w:p>
    <w:p w:rsidR="00F330FD" w:rsidRPr="00F330FD" w:rsidRDefault="00F330FD" w:rsidP="00B355AB">
      <w:pPr>
        <w:pStyle w:val="Paragrafoelenco"/>
        <w:numPr>
          <w:ilvl w:val="0"/>
          <w:numId w:val="2"/>
        </w:numPr>
        <w:spacing w:after="0" w:line="240" w:lineRule="auto"/>
        <w:rPr>
          <w:rFonts w:ascii="Berlin Sans FB" w:hAnsi="Berlin Sans FB"/>
          <w:color w:val="FF0000"/>
          <w:sz w:val="22"/>
        </w:rPr>
      </w:pPr>
      <w:proofErr w:type="spellStart"/>
      <w:r w:rsidRPr="00F330FD">
        <w:rPr>
          <w:rFonts w:ascii="Berlin Sans FB" w:hAnsi="Berlin Sans FB"/>
          <w:color w:val="FF0000"/>
          <w:sz w:val="22"/>
        </w:rPr>
        <w:t>Interventi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</w:t>
      </w:r>
      <w:proofErr w:type="spellStart"/>
      <w:r w:rsidRPr="00F330FD">
        <w:rPr>
          <w:rFonts w:ascii="Berlin Sans FB" w:hAnsi="Berlin Sans FB"/>
          <w:color w:val="FF0000"/>
          <w:sz w:val="22"/>
        </w:rPr>
        <w:t>caritativi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anno 2018</w:t>
      </w:r>
      <w:r w:rsidR="001E0383">
        <w:rPr>
          <w:rFonts w:ascii="Berlin Sans FB" w:hAnsi="Berlin Sans FB"/>
          <w:color w:val="FF0000"/>
          <w:sz w:val="22"/>
        </w:rPr>
        <w:t xml:space="preserve"> </w:t>
      </w:r>
      <w:r w:rsidR="001E0383">
        <w:rPr>
          <w:rFonts w:ascii="Berlin Sans FB" w:hAnsi="Berlin Sans FB"/>
          <w:color w:val="FF0000"/>
          <w:sz w:val="22"/>
        </w:rPr>
        <w:t xml:space="preserve">[1 </w:t>
      </w:r>
      <w:proofErr w:type="spellStart"/>
      <w:r w:rsidR="001E0383">
        <w:rPr>
          <w:rFonts w:ascii="Berlin Sans FB" w:hAnsi="Berlin Sans FB"/>
          <w:color w:val="FF0000"/>
          <w:sz w:val="22"/>
        </w:rPr>
        <w:t>giugno</w:t>
      </w:r>
      <w:proofErr w:type="spellEnd"/>
      <w:r w:rsidR="001E0383">
        <w:rPr>
          <w:rFonts w:ascii="Berlin Sans FB" w:hAnsi="Berlin Sans FB"/>
          <w:color w:val="FF0000"/>
          <w:sz w:val="22"/>
        </w:rPr>
        <w:t xml:space="preserve"> 2018 – 31 </w:t>
      </w:r>
      <w:proofErr w:type="spellStart"/>
      <w:r w:rsidR="001E0383">
        <w:rPr>
          <w:rFonts w:ascii="Berlin Sans FB" w:hAnsi="Berlin Sans FB"/>
          <w:color w:val="FF0000"/>
          <w:sz w:val="22"/>
        </w:rPr>
        <w:t>maggio</w:t>
      </w:r>
      <w:proofErr w:type="spellEnd"/>
      <w:r w:rsidR="001E0383">
        <w:rPr>
          <w:rFonts w:ascii="Berlin Sans FB" w:hAnsi="Berlin Sans FB"/>
          <w:color w:val="FF0000"/>
          <w:sz w:val="22"/>
        </w:rPr>
        <w:t xml:space="preserve"> 2019]</w:t>
      </w:r>
    </w:p>
    <w:bookmarkStart w:id="3" w:name="_MON_1621151439"/>
    <w:bookmarkEnd w:id="3"/>
    <w:p w:rsidR="00F330FD" w:rsidRDefault="00F330FD" w:rsidP="00B355AB">
      <w:pPr>
        <w:spacing w:after="0" w:line="240" w:lineRule="auto"/>
      </w:pPr>
      <w:r>
        <w:object w:dxaOrig="8878" w:dyaOrig="4889">
          <v:shape id="_x0000_i1026" type="#_x0000_t75" style="width:444pt;height:244.5pt" o:ole="">
            <v:imagedata r:id="rId12" o:title=""/>
          </v:shape>
          <o:OLEObject Type="Embed" ProgID="Excel.Sheet.12" ShapeID="_x0000_i1026" DrawAspect="Content" ObjectID="_1621261820" r:id="rId13"/>
        </w:object>
      </w:r>
    </w:p>
    <w:p w:rsidR="00F330FD" w:rsidRPr="00377B7D" w:rsidRDefault="00F330FD" w:rsidP="00B355AB">
      <w:pPr>
        <w:spacing w:after="0" w:line="240" w:lineRule="auto"/>
        <w:jc w:val="right"/>
      </w:pPr>
    </w:p>
    <w:p w:rsidR="00F330FD" w:rsidRDefault="00F330FD" w:rsidP="00B355AB">
      <w:pPr>
        <w:spacing w:after="0" w:line="240" w:lineRule="auto"/>
        <w:jc w:val="right"/>
        <w:rPr>
          <w:rFonts w:ascii="Berlin Sans FB" w:hAnsi="Berlin Sans FB"/>
          <w:noProof/>
          <w:color w:val="000000" w:themeColor="text1"/>
          <w:lang w:val="it-IT"/>
        </w:rPr>
      </w:pPr>
    </w:p>
    <w:p w:rsidR="00F330FD" w:rsidRDefault="00F330FD" w:rsidP="00B355AB">
      <w:pPr>
        <w:spacing w:after="0" w:line="240" w:lineRule="auto"/>
        <w:jc w:val="right"/>
        <w:rPr>
          <w:rFonts w:ascii="Berlin Sans FB" w:hAnsi="Berlin Sans FB"/>
          <w:noProof/>
          <w:color w:val="000000" w:themeColor="text1"/>
          <w:lang w:val="it-IT"/>
        </w:rPr>
      </w:pPr>
    </w:p>
    <w:p w:rsidR="00F330FD" w:rsidRDefault="00F330FD" w:rsidP="00B355AB">
      <w:pPr>
        <w:spacing w:after="0" w:line="240" w:lineRule="auto"/>
        <w:jc w:val="right"/>
        <w:rPr>
          <w:rFonts w:ascii="Berlin Sans FB" w:hAnsi="Berlin Sans FB"/>
          <w:noProof/>
          <w:color w:val="000000" w:themeColor="text1"/>
          <w:lang w:val="it-IT"/>
        </w:rPr>
      </w:pPr>
    </w:p>
    <w:p w:rsidR="00F330FD" w:rsidRDefault="00F330FD" w:rsidP="00B355AB">
      <w:pPr>
        <w:spacing w:after="0" w:line="240" w:lineRule="auto"/>
        <w:jc w:val="right"/>
        <w:rPr>
          <w:rFonts w:ascii="Berlin Sans FB" w:hAnsi="Berlin Sans FB"/>
          <w:noProof/>
          <w:color w:val="000000" w:themeColor="text1"/>
          <w:lang w:val="it-IT"/>
        </w:rPr>
      </w:pPr>
    </w:p>
    <w:p w:rsidR="00F330FD" w:rsidRDefault="00F330FD" w:rsidP="00B355AB">
      <w:pPr>
        <w:spacing w:after="0" w:line="240" w:lineRule="auto"/>
        <w:jc w:val="right"/>
        <w:rPr>
          <w:rFonts w:ascii="Berlin Sans FB" w:hAnsi="Berlin Sans FB"/>
          <w:noProof/>
          <w:color w:val="000000" w:themeColor="text1"/>
          <w:lang w:val="it-IT"/>
        </w:rPr>
      </w:pPr>
    </w:p>
    <w:p w:rsidR="00F330FD" w:rsidRDefault="00F330FD" w:rsidP="00B355AB">
      <w:pPr>
        <w:spacing w:after="0" w:line="240" w:lineRule="auto"/>
        <w:jc w:val="right"/>
        <w:rPr>
          <w:rFonts w:ascii="Berlin Sans FB" w:hAnsi="Berlin Sans FB"/>
          <w:noProof/>
          <w:color w:val="000000" w:themeColor="text1"/>
          <w:lang w:val="it-IT"/>
        </w:rPr>
      </w:pPr>
    </w:p>
    <w:p w:rsidR="00F330FD" w:rsidRPr="00507F97" w:rsidRDefault="00F330FD" w:rsidP="00B355AB">
      <w:pPr>
        <w:spacing w:after="0" w:line="240" w:lineRule="auto"/>
        <w:jc w:val="right"/>
        <w:rPr>
          <w:rFonts w:ascii="Berlin Sans FB" w:hAnsi="Berlin Sans FB"/>
          <w:noProof/>
          <w:color w:val="000000" w:themeColor="text1"/>
          <w:lang w:val="it-IT"/>
        </w:rPr>
      </w:pPr>
    </w:p>
    <w:sectPr w:rsidR="00F330FD" w:rsidRPr="00507F97" w:rsidSect="003B0CD3">
      <w:headerReference w:type="default" r:id="rId14"/>
      <w:footerReference w:type="default" r:id="rId15"/>
      <w:pgSz w:w="12240" w:h="15840"/>
      <w:pgMar w:top="1440" w:right="1440" w:bottom="1440" w:left="1440" w:header="720" w:footer="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EE9" w:rsidRDefault="00475EE9" w:rsidP="00E54778">
      <w:pPr>
        <w:spacing w:after="0" w:line="240" w:lineRule="auto"/>
      </w:pPr>
      <w:r>
        <w:separator/>
      </w:r>
    </w:p>
  </w:endnote>
  <w:endnote w:type="continuationSeparator" w:id="0">
    <w:p w:rsidR="00475EE9" w:rsidRDefault="00475EE9" w:rsidP="00E5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559331"/>
      <w:docPartObj>
        <w:docPartGallery w:val="Page Numbers (Bottom of Page)"/>
        <w:docPartUnique/>
      </w:docPartObj>
    </w:sdtPr>
    <w:sdtEndPr/>
    <w:sdtContent>
      <w:p w:rsidR="00815423" w:rsidRDefault="0081542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76" w:rsidRPr="00A45D76">
          <w:rPr>
            <w:noProof/>
            <w:lang w:val="it-IT"/>
          </w:rPr>
          <w:t>2</w:t>
        </w:r>
        <w:r>
          <w:fldChar w:fldCharType="end"/>
        </w:r>
      </w:p>
    </w:sdtContent>
  </w:sdt>
  <w:p w:rsidR="00815423" w:rsidRDefault="008154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EE9" w:rsidRDefault="00475EE9" w:rsidP="00E54778">
      <w:pPr>
        <w:spacing w:after="0" w:line="240" w:lineRule="auto"/>
      </w:pPr>
      <w:r>
        <w:separator/>
      </w:r>
    </w:p>
  </w:footnote>
  <w:footnote w:type="continuationSeparator" w:id="0">
    <w:p w:rsidR="00475EE9" w:rsidRDefault="00475EE9" w:rsidP="00E5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3"/>
      <w:gridCol w:w="1637"/>
    </w:tblGrid>
    <w:tr w:rsidR="00815423">
      <w:trPr>
        <w:trHeight w:val="288"/>
      </w:trPr>
      <w:sdt>
        <w:sdtPr>
          <w:rPr>
            <w:rFonts w:asciiTheme="majorHAnsi" w:eastAsiaTheme="majorEastAsia" w:hAnsiTheme="majorHAnsi" w:cstheme="majorBidi"/>
            <w:color w:val="486113" w:themeColor="accent1" w:themeShade="80"/>
            <w:sz w:val="36"/>
            <w:szCs w:val="36"/>
          </w:rPr>
          <w:alias w:val="Titolo"/>
          <w:id w:val="77761602"/>
          <w:placeholder>
            <w:docPart w:val="CDB6B5F0D9EF4FDB946AC3380BCEB5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15423" w:rsidRPr="00AE12FE" w:rsidRDefault="00815423" w:rsidP="00AE12FE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color w:val="486113" w:themeColor="accent1" w:themeShade="80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486113" w:themeColor="accent1" w:themeShade="80"/>
                  <w:sz w:val="36"/>
                  <w:szCs w:val="36"/>
                  <w:lang w:val="it-IT"/>
                </w:rPr>
                <w:t>Bollettino Diocesano</w:t>
              </w:r>
            </w:p>
          </w:tc>
        </w:sdtContent>
      </w:sdt>
      <w:tc>
        <w:tcPr>
          <w:tcW w:w="1105" w:type="dxa"/>
        </w:tcPr>
        <w:p w:rsidR="00815423" w:rsidRDefault="001E0383" w:rsidP="00AE12FE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90C226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90C226" w:themeColor="accent1"/>
              <w:sz w:val="36"/>
              <w:szCs w:val="36"/>
            </w:rPr>
            <w:t>2018/19</w:t>
          </w:r>
        </w:p>
      </w:tc>
    </w:tr>
  </w:tbl>
  <w:p w:rsidR="00815423" w:rsidRPr="00E54778" w:rsidRDefault="00815423" w:rsidP="00E5477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989"/>
    <w:multiLevelType w:val="hybridMultilevel"/>
    <w:tmpl w:val="DD106F10"/>
    <w:lvl w:ilvl="0" w:tplc="5716470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51DE"/>
    <w:multiLevelType w:val="hybridMultilevel"/>
    <w:tmpl w:val="F9FA9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78"/>
    <w:rsid w:val="0001181B"/>
    <w:rsid w:val="000278B2"/>
    <w:rsid w:val="00043DB9"/>
    <w:rsid w:val="000A03D3"/>
    <w:rsid w:val="0016341A"/>
    <w:rsid w:val="001728B5"/>
    <w:rsid w:val="0017441E"/>
    <w:rsid w:val="001A4572"/>
    <w:rsid w:val="001B16A0"/>
    <w:rsid w:val="001E0383"/>
    <w:rsid w:val="001E1543"/>
    <w:rsid w:val="00233D59"/>
    <w:rsid w:val="00271D43"/>
    <w:rsid w:val="00282E9E"/>
    <w:rsid w:val="002C29FA"/>
    <w:rsid w:val="00342EA9"/>
    <w:rsid w:val="00347DFC"/>
    <w:rsid w:val="00366AFF"/>
    <w:rsid w:val="003941CE"/>
    <w:rsid w:val="003B0CD3"/>
    <w:rsid w:val="003B1733"/>
    <w:rsid w:val="003C0B0E"/>
    <w:rsid w:val="00430820"/>
    <w:rsid w:val="0044289D"/>
    <w:rsid w:val="00475EE9"/>
    <w:rsid w:val="004817F4"/>
    <w:rsid w:val="004905EC"/>
    <w:rsid w:val="00496BF5"/>
    <w:rsid w:val="004A6FDB"/>
    <w:rsid w:val="004D19F4"/>
    <w:rsid w:val="00507F97"/>
    <w:rsid w:val="005135B0"/>
    <w:rsid w:val="005262E8"/>
    <w:rsid w:val="00597610"/>
    <w:rsid w:val="005A5339"/>
    <w:rsid w:val="005D7A69"/>
    <w:rsid w:val="005E740D"/>
    <w:rsid w:val="006163A9"/>
    <w:rsid w:val="00642739"/>
    <w:rsid w:val="00692117"/>
    <w:rsid w:val="00697A76"/>
    <w:rsid w:val="006B4CA7"/>
    <w:rsid w:val="006D74E0"/>
    <w:rsid w:val="006E0A1B"/>
    <w:rsid w:val="00704E6F"/>
    <w:rsid w:val="007318FF"/>
    <w:rsid w:val="007603AD"/>
    <w:rsid w:val="00786E97"/>
    <w:rsid w:val="007A2A4C"/>
    <w:rsid w:val="00813270"/>
    <w:rsid w:val="00815423"/>
    <w:rsid w:val="0083100F"/>
    <w:rsid w:val="008539DA"/>
    <w:rsid w:val="008674E4"/>
    <w:rsid w:val="00875FE3"/>
    <w:rsid w:val="008B265B"/>
    <w:rsid w:val="008B3736"/>
    <w:rsid w:val="008B63C6"/>
    <w:rsid w:val="008C3C39"/>
    <w:rsid w:val="008E40EF"/>
    <w:rsid w:val="008E4233"/>
    <w:rsid w:val="008E4396"/>
    <w:rsid w:val="008F6268"/>
    <w:rsid w:val="00915569"/>
    <w:rsid w:val="00954F74"/>
    <w:rsid w:val="009755CE"/>
    <w:rsid w:val="009B11E4"/>
    <w:rsid w:val="009D2C03"/>
    <w:rsid w:val="00A246F4"/>
    <w:rsid w:val="00A437CB"/>
    <w:rsid w:val="00A45D76"/>
    <w:rsid w:val="00A56E31"/>
    <w:rsid w:val="00A63A27"/>
    <w:rsid w:val="00A6672D"/>
    <w:rsid w:val="00A808BC"/>
    <w:rsid w:val="00A96D22"/>
    <w:rsid w:val="00AD058C"/>
    <w:rsid w:val="00AD7612"/>
    <w:rsid w:val="00AE12FE"/>
    <w:rsid w:val="00AE13B1"/>
    <w:rsid w:val="00B0230D"/>
    <w:rsid w:val="00B0240F"/>
    <w:rsid w:val="00B157E9"/>
    <w:rsid w:val="00B272F3"/>
    <w:rsid w:val="00B355AB"/>
    <w:rsid w:val="00B66BEF"/>
    <w:rsid w:val="00B861A7"/>
    <w:rsid w:val="00BF187A"/>
    <w:rsid w:val="00C41B8F"/>
    <w:rsid w:val="00C76C99"/>
    <w:rsid w:val="00D15756"/>
    <w:rsid w:val="00D455F4"/>
    <w:rsid w:val="00D71610"/>
    <w:rsid w:val="00DA0E20"/>
    <w:rsid w:val="00DA2A96"/>
    <w:rsid w:val="00DE49A3"/>
    <w:rsid w:val="00E0414D"/>
    <w:rsid w:val="00E1763F"/>
    <w:rsid w:val="00E2785C"/>
    <w:rsid w:val="00E54778"/>
    <w:rsid w:val="00E764CE"/>
    <w:rsid w:val="00EA1CBF"/>
    <w:rsid w:val="00EA591C"/>
    <w:rsid w:val="00F215C1"/>
    <w:rsid w:val="00F330FD"/>
    <w:rsid w:val="00F35ADE"/>
    <w:rsid w:val="00F36546"/>
    <w:rsid w:val="00F55784"/>
    <w:rsid w:val="00F842FC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5AD33"/>
  <w15:chartTrackingRefBased/>
  <w15:docId w15:val="{A32B1E01-7942-4414-A7CE-CCA9C1A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595959" w:themeColor="text1" w:themeTint="A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778"/>
  </w:style>
  <w:style w:type="paragraph" w:styleId="Pidipagina">
    <w:name w:val="footer"/>
    <w:basedOn w:val="Normale"/>
    <w:link w:val="Pidipagina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778"/>
  </w:style>
  <w:style w:type="paragraph" w:styleId="NormaleWeb">
    <w:name w:val="Normal (Web)"/>
    <w:basedOn w:val="Normale"/>
    <w:uiPriority w:val="99"/>
    <w:semiHidden/>
    <w:unhideWhenUsed/>
    <w:rsid w:val="0028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.xlsx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AppData\Roaming\Microsoft\Templates\Modello%20Faccia%20(vuo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B6B5F0D9EF4FDB946AC3380BCEB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3E78-3D78-440F-A5F7-8DB19DC6F142}"/>
      </w:docPartPr>
      <w:docPartBody>
        <w:p w:rsidR="00517587" w:rsidRDefault="00064A43" w:rsidP="00064A43">
          <w:pPr>
            <w:pStyle w:val="CDB6B5F0D9EF4FDB946AC3380BCEB5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43"/>
    <w:rsid w:val="00064A43"/>
    <w:rsid w:val="00167CD9"/>
    <w:rsid w:val="00517587"/>
    <w:rsid w:val="007F42D3"/>
    <w:rsid w:val="00B3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ED38ED450E41908B69DAE75161365B">
    <w:name w:val="E0ED38ED450E41908B69DAE75161365B"/>
    <w:rsid w:val="00064A43"/>
  </w:style>
  <w:style w:type="paragraph" w:customStyle="1" w:styleId="CDB6B5F0D9EF4FDB946AC3380BCEB547">
    <w:name w:val="CDB6B5F0D9EF4FDB946AC3380BCEB547"/>
    <w:rsid w:val="00064A43"/>
  </w:style>
  <w:style w:type="paragraph" w:customStyle="1" w:styleId="57AE518F2CB9404180FC85283F63258A">
    <w:name w:val="57AE518F2CB9404180FC85283F63258A"/>
    <w:rsid w:val="0006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Faccia (vuoto)</Template>
  <TotalTime>349</TotalTime>
  <Pages>11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Bollettino Diocesano</vt:lpstr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Bollettino Diocesano</dc:title>
  <dc:creator>Federico</dc:creator>
  <cp:keywords/>
  <cp:lastModifiedBy>Francesca</cp:lastModifiedBy>
  <cp:revision>17</cp:revision>
  <dcterms:created xsi:type="dcterms:W3CDTF">2019-06-05T08:11:00Z</dcterms:created>
  <dcterms:modified xsi:type="dcterms:W3CDTF">2019-06-05T15:43:00Z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