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05629" w14:textId="77777777" w:rsidR="00875FE3" w:rsidRPr="00AE12FE" w:rsidRDefault="00E54778" w:rsidP="009410F9">
      <w:pPr>
        <w:pStyle w:val="Titolo"/>
        <w:jc w:val="center"/>
        <w:rPr>
          <w:rFonts w:ascii="Trebuchet MS" w:hAnsi="Trebuchet MS"/>
          <w:noProof/>
          <w:color w:val="FFC000"/>
          <w:sz w:val="48"/>
          <w:lang w:val="it-IT"/>
        </w:rPr>
      </w:pPr>
      <w:r w:rsidRPr="00AE12FE">
        <w:rPr>
          <w:rFonts w:ascii="Trebuchet MS" w:hAnsi="Trebuchet MS"/>
          <w:noProof/>
          <w:color w:val="FFC000"/>
          <w:sz w:val="48"/>
          <w:lang w:val="it-IT"/>
        </w:rPr>
        <w:t>Diocesi di Montepulciano – Chiusi – Pienza</w:t>
      </w:r>
    </w:p>
    <w:p w14:paraId="3F163D09" w14:textId="77777777" w:rsidR="00E54778" w:rsidRDefault="00E54778" w:rsidP="009410F9">
      <w:pPr>
        <w:spacing w:after="0" w:line="240" w:lineRule="auto"/>
        <w:rPr>
          <w:lang w:val="it-IT"/>
        </w:rPr>
      </w:pPr>
    </w:p>
    <w:p w14:paraId="53304973" w14:textId="77777777" w:rsidR="00E54778" w:rsidRDefault="00E54778" w:rsidP="009410F9">
      <w:pPr>
        <w:spacing w:after="0" w:line="240" w:lineRule="auto"/>
        <w:rPr>
          <w:lang w:val="it-IT"/>
        </w:rPr>
      </w:pPr>
    </w:p>
    <w:p w14:paraId="7E7EB00B" w14:textId="77777777" w:rsidR="00E54778" w:rsidRDefault="00E54778" w:rsidP="009410F9">
      <w:pPr>
        <w:spacing w:after="0" w:line="240" w:lineRule="auto"/>
        <w:rPr>
          <w:lang w:val="it-IT"/>
        </w:rPr>
      </w:pPr>
    </w:p>
    <w:p w14:paraId="5D348C15" w14:textId="77777777" w:rsidR="00E54778" w:rsidRDefault="00E54778" w:rsidP="009410F9">
      <w:pPr>
        <w:spacing w:after="0" w:line="240" w:lineRule="auto"/>
        <w:rPr>
          <w:lang w:val="it-IT"/>
        </w:rPr>
      </w:pPr>
    </w:p>
    <w:p w14:paraId="43EEE5A9" w14:textId="77777777" w:rsidR="00E54778" w:rsidRDefault="00E54778" w:rsidP="009410F9">
      <w:pPr>
        <w:spacing w:after="0" w:line="240" w:lineRule="auto"/>
        <w:rPr>
          <w:lang w:val="it-IT"/>
        </w:rPr>
      </w:pPr>
    </w:p>
    <w:p w14:paraId="3EED4AAD" w14:textId="77777777" w:rsidR="00E54778" w:rsidRDefault="00E54778" w:rsidP="009410F9">
      <w:pPr>
        <w:spacing w:after="0" w:line="240" w:lineRule="auto"/>
        <w:rPr>
          <w:lang w:val="it-IT"/>
        </w:rPr>
      </w:pPr>
    </w:p>
    <w:p w14:paraId="3056B739" w14:textId="77777777" w:rsidR="00E54778" w:rsidRDefault="00E54778" w:rsidP="009410F9">
      <w:pPr>
        <w:spacing w:after="0" w:line="240" w:lineRule="auto"/>
        <w:rPr>
          <w:lang w:val="it-IT"/>
        </w:rPr>
      </w:pPr>
    </w:p>
    <w:p w14:paraId="09BFE086" w14:textId="77777777" w:rsidR="00E54778" w:rsidRPr="00E54778" w:rsidRDefault="00E54778" w:rsidP="009410F9">
      <w:pPr>
        <w:spacing w:after="0" w:line="240" w:lineRule="auto"/>
        <w:rPr>
          <w:lang w:val="it-IT"/>
        </w:rPr>
      </w:pPr>
    </w:p>
    <w:p w14:paraId="21152DDA" w14:textId="570D61DD" w:rsidR="00875FE3" w:rsidRPr="00645A49" w:rsidRDefault="00E54778" w:rsidP="009410F9">
      <w:pPr>
        <w:pStyle w:val="Titolo1"/>
        <w:spacing w:before="0" w:after="0"/>
        <w:rPr>
          <w:noProof/>
          <w:color w:val="2A5010" w:themeColor="accent2" w:themeShade="80"/>
          <w:sz w:val="96"/>
          <w:lang w:val="it-IT"/>
        </w:rPr>
      </w:pPr>
      <w:r w:rsidRPr="00645A49">
        <w:rPr>
          <w:rFonts w:ascii="Trebuchet MS" w:hAnsi="Trebuchet MS"/>
          <w:noProof/>
          <w:color w:val="2A5010" w:themeColor="accent2" w:themeShade="80"/>
          <w:sz w:val="96"/>
          <w:lang w:val="it-IT"/>
        </w:rPr>
        <w:t xml:space="preserve">Bollettino </w:t>
      </w:r>
      <w:r w:rsidR="00AE12FE" w:rsidRPr="00645A49">
        <w:rPr>
          <w:rFonts w:ascii="Trebuchet MS" w:hAnsi="Trebuchet MS"/>
          <w:noProof/>
          <w:color w:val="2A5010" w:themeColor="accent2" w:themeShade="80"/>
          <w:sz w:val="96"/>
          <w:lang w:val="it-IT"/>
        </w:rPr>
        <w:t xml:space="preserve">Diocesano </w:t>
      </w:r>
      <w:r w:rsidR="006D74E0" w:rsidRPr="00645A49">
        <w:rPr>
          <w:rFonts w:ascii="Trebuchet MS" w:hAnsi="Trebuchet MS"/>
          <w:noProof/>
          <w:color w:val="2A5010" w:themeColor="accent2" w:themeShade="80"/>
          <w:sz w:val="96"/>
          <w:lang w:val="it-IT"/>
        </w:rPr>
        <w:t>20</w:t>
      </w:r>
      <w:r w:rsidR="006E08DC" w:rsidRPr="00645A49">
        <w:rPr>
          <w:rFonts w:ascii="Trebuchet MS" w:hAnsi="Trebuchet MS"/>
          <w:noProof/>
          <w:color w:val="2A5010" w:themeColor="accent2" w:themeShade="80"/>
          <w:sz w:val="96"/>
          <w:lang w:val="it-IT"/>
        </w:rPr>
        <w:t>2</w:t>
      </w:r>
      <w:r w:rsidR="00645A49" w:rsidRPr="00645A49">
        <w:rPr>
          <w:rFonts w:ascii="Trebuchet MS" w:hAnsi="Trebuchet MS"/>
          <w:noProof/>
          <w:color w:val="2A5010" w:themeColor="accent2" w:themeShade="80"/>
          <w:sz w:val="96"/>
          <w:lang w:val="it-IT"/>
        </w:rPr>
        <w:t>1</w:t>
      </w:r>
      <w:r w:rsidR="00F64C64" w:rsidRPr="00645A49">
        <w:rPr>
          <w:rFonts w:ascii="Trebuchet MS" w:hAnsi="Trebuchet MS"/>
          <w:noProof/>
          <w:color w:val="2A5010" w:themeColor="accent2" w:themeShade="80"/>
          <w:sz w:val="96"/>
          <w:lang w:val="it-IT"/>
        </w:rPr>
        <w:t>-</w:t>
      </w:r>
      <w:r w:rsidR="006E08DC" w:rsidRPr="00645A49">
        <w:rPr>
          <w:rFonts w:ascii="Trebuchet MS" w:hAnsi="Trebuchet MS"/>
          <w:noProof/>
          <w:color w:val="2A5010" w:themeColor="accent2" w:themeShade="80"/>
          <w:sz w:val="96"/>
          <w:lang w:val="it-IT"/>
        </w:rPr>
        <w:t>2</w:t>
      </w:r>
      <w:r w:rsidR="00645A49" w:rsidRPr="00645A49">
        <w:rPr>
          <w:rFonts w:ascii="Trebuchet MS" w:hAnsi="Trebuchet MS"/>
          <w:noProof/>
          <w:color w:val="2A5010" w:themeColor="accent2" w:themeShade="80"/>
          <w:sz w:val="96"/>
          <w:lang w:val="it-IT"/>
        </w:rPr>
        <w:t>2</w:t>
      </w:r>
    </w:p>
    <w:p w14:paraId="448CCE60" w14:textId="77777777" w:rsidR="00875FE3" w:rsidRDefault="00875FE3" w:rsidP="009410F9">
      <w:pPr>
        <w:spacing w:after="0" w:line="240" w:lineRule="auto"/>
        <w:rPr>
          <w:rFonts w:ascii="Trebuchet MS" w:hAnsi="Trebuchet MS"/>
          <w:noProof/>
          <w:lang w:val="it-IT"/>
        </w:rPr>
      </w:pPr>
    </w:p>
    <w:p w14:paraId="68D60BF8" w14:textId="77777777" w:rsidR="00E54778" w:rsidRDefault="00E54778" w:rsidP="009410F9">
      <w:pPr>
        <w:spacing w:after="0" w:line="240" w:lineRule="auto"/>
        <w:rPr>
          <w:rFonts w:ascii="Trebuchet MS" w:hAnsi="Trebuchet MS"/>
          <w:noProof/>
          <w:lang w:val="it-IT"/>
        </w:rPr>
      </w:pPr>
    </w:p>
    <w:p w14:paraId="769613CA" w14:textId="77777777" w:rsidR="00E54778" w:rsidRDefault="00E54778" w:rsidP="009410F9">
      <w:pPr>
        <w:spacing w:after="0" w:line="240" w:lineRule="auto"/>
        <w:rPr>
          <w:rFonts w:ascii="Trebuchet MS" w:hAnsi="Trebuchet MS"/>
          <w:noProof/>
          <w:lang w:val="it-IT"/>
        </w:rPr>
      </w:pPr>
    </w:p>
    <w:p w14:paraId="76821F65" w14:textId="77777777" w:rsidR="00E54778" w:rsidRDefault="00E54778" w:rsidP="009410F9">
      <w:pPr>
        <w:spacing w:after="0" w:line="240" w:lineRule="auto"/>
        <w:rPr>
          <w:rFonts w:ascii="Trebuchet MS" w:hAnsi="Trebuchet MS"/>
          <w:noProof/>
          <w:lang w:val="it-IT"/>
        </w:rPr>
      </w:pPr>
    </w:p>
    <w:p w14:paraId="78FB5EFF" w14:textId="77777777" w:rsidR="00E54778" w:rsidRDefault="00E54778" w:rsidP="009410F9">
      <w:pPr>
        <w:spacing w:after="0" w:line="240" w:lineRule="auto"/>
        <w:rPr>
          <w:rFonts w:ascii="Trebuchet MS" w:hAnsi="Trebuchet MS"/>
          <w:noProof/>
          <w:lang w:val="it-IT"/>
        </w:rPr>
      </w:pPr>
    </w:p>
    <w:p w14:paraId="5E785FD6" w14:textId="77777777" w:rsidR="00E54778" w:rsidRDefault="00E54778" w:rsidP="009410F9">
      <w:pPr>
        <w:spacing w:after="0" w:line="240" w:lineRule="auto"/>
        <w:rPr>
          <w:rFonts w:ascii="Trebuchet MS" w:hAnsi="Trebuchet MS"/>
          <w:noProof/>
          <w:lang w:val="it-IT"/>
        </w:rPr>
      </w:pPr>
    </w:p>
    <w:p w14:paraId="4B0170AE" w14:textId="77777777" w:rsidR="00E54778" w:rsidRDefault="00E54778" w:rsidP="009410F9">
      <w:pPr>
        <w:spacing w:after="0" w:line="240" w:lineRule="auto"/>
        <w:rPr>
          <w:rFonts w:ascii="Trebuchet MS" w:hAnsi="Trebuchet MS"/>
          <w:noProof/>
          <w:lang w:val="it-IT"/>
        </w:rPr>
      </w:pPr>
    </w:p>
    <w:p w14:paraId="114C982F" w14:textId="77777777" w:rsidR="00E54778" w:rsidRDefault="00E54778" w:rsidP="009410F9">
      <w:pPr>
        <w:spacing w:after="0" w:line="240" w:lineRule="auto"/>
        <w:rPr>
          <w:rFonts w:ascii="Trebuchet MS" w:hAnsi="Trebuchet MS"/>
          <w:noProof/>
          <w:lang w:val="it-IT"/>
        </w:rPr>
      </w:pPr>
    </w:p>
    <w:p w14:paraId="4276F5CD" w14:textId="77777777" w:rsidR="00E54778" w:rsidRDefault="00E54778" w:rsidP="009410F9">
      <w:pPr>
        <w:spacing w:after="0" w:line="240" w:lineRule="auto"/>
        <w:rPr>
          <w:rFonts w:ascii="Trebuchet MS" w:hAnsi="Trebuchet MS"/>
          <w:noProof/>
          <w:lang w:val="it-IT"/>
        </w:rPr>
      </w:pPr>
    </w:p>
    <w:p w14:paraId="68C09230" w14:textId="77777777" w:rsidR="00E54778" w:rsidRDefault="00E54778" w:rsidP="009410F9">
      <w:pPr>
        <w:spacing w:after="0" w:line="240" w:lineRule="auto"/>
        <w:rPr>
          <w:rFonts w:ascii="Trebuchet MS" w:hAnsi="Trebuchet MS"/>
          <w:noProof/>
          <w:lang w:val="it-IT"/>
        </w:rPr>
      </w:pPr>
    </w:p>
    <w:p w14:paraId="3EB517AD" w14:textId="77777777" w:rsidR="00E54778" w:rsidRDefault="00E54778" w:rsidP="009410F9">
      <w:pPr>
        <w:spacing w:after="0" w:line="240" w:lineRule="auto"/>
        <w:rPr>
          <w:rFonts w:ascii="Trebuchet MS" w:hAnsi="Trebuchet MS"/>
          <w:noProof/>
          <w:lang w:val="it-IT"/>
        </w:rPr>
      </w:pPr>
    </w:p>
    <w:p w14:paraId="445A1254" w14:textId="77777777" w:rsidR="00E54778" w:rsidRDefault="00E54778" w:rsidP="009410F9">
      <w:pPr>
        <w:spacing w:after="0" w:line="240" w:lineRule="auto"/>
        <w:jc w:val="center"/>
        <w:rPr>
          <w:rFonts w:ascii="Trebuchet MS" w:hAnsi="Trebuchet MS"/>
          <w:noProof/>
          <w:lang w:val="it-IT"/>
        </w:rPr>
      </w:pPr>
      <w:r>
        <w:rPr>
          <w:rFonts w:ascii="Trebuchet MS" w:hAnsi="Trebuchet MS"/>
          <w:noProof/>
          <w:lang w:val="it-IT" w:eastAsia="it-IT"/>
        </w:rPr>
        <w:drawing>
          <wp:inline distT="0" distB="0" distL="0" distR="0" wp14:anchorId="4EF6F740" wp14:editId="73783C1F">
            <wp:extent cx="3324225" cy="1330755"/>
            <wp:effectExtent l="0" t="0" r="0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496" cy="1334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7DE91F" w14:textId="77777777" w:rsidR="00E54778" w:rsidRDefault="0017441E" w:rsidP="009410F9">
      <w:pPr>
        <w:spacing w:after="0" w:line="240" w:lineRule="auto"/>
        <w:rPr>
          <w:rFonts w:ascii="Trebuchet MS" w:hAnsi="Trebuchet MS"/>
          <w:noProof/>
          <w:lang w:val="it-IT"/>
        </w:rPr>
      </w:pP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81B71" wp14:editId="00019772">
                <wp:simplePos x="0" y="0"/>
                <wp:positionH relativeFrom="column">
                  <wp:posOffset>2838450</wp:posOffset>
                </wp:positionH>
                <wp:positionV relativeFrom="paragraph">
                  <wp:posOffset>731520</wp:posOffset>
                </wp:positionV>
                <wp:extent cx="285750" cy="200025"/>
                <wp:effectExtent l="0" t="0" r="19050" b="28575"/>
                <wp:wrapNone/>
                <wp:docPr id="14" name="Ova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00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50DE41" id="Ovale 14" o:spid="_x0000_s1026" style="position:absolute;margin-left:223.5pt;margin-top:57.6pt;width:22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" fillcolor="white [3212]" strokecolor="white [3212]" strokeweight="1.5pt">
                <v:stroke endcap="round"/>
              </v:oval>
            </w:pict>
          </mc:Fallback>
        </mc:AlternateContent>
      </w:r>
    </w:p>
    <w:p w14:paraId="4F65247A" w14:textId="77777777" w:rsidR="00E54778" w:rsidRDefault="00E54778" w:rsidP="009410F9">
      <w:pPr>
        <w:spacing w:after="0" w:line="240" w:lineRule="auto"/>
        <w:rPr>
          <w:rFonts w:ascii="Trebuchet MS" w:hAnsi="Trebuchet MS"/>
          <w:noProof/>
          <w:lang w:val="it-IT"/>
        </w:rPr>
      </w:pPr>
    </w:p>
    <w:p w14:paraId="76352A78" w14:textId="77777777" w:rsidR="00E54778" w:rsidRDefault="00E54778" w:rsidP="009410F9">
      <w:pPr>
        <w:spacing w:after="0" w:line="240" w:lineRule="auto"/>
        <w:rPr>
          <w:rFonts w:ascii="Trebuchet MS" w:hAnsi="Trebuchet MS"/>
          <w:noProof/>
          <w:lang w:val="it-IT"/>
        </w:rPr>
      </w:pPr>
    </w:p>
    <w:p w14:paraId="70AB28BD" w14:textId="0C573884" w:rsidR="00E54778" w:rsidRDefault="00E54778" w:rsidP="009410F9">
      <w:pPr>
        <w:spacing w:after="0" w:line="240" w:lineRule="auto"/>
        <w:rPr>
          <w:rFonts w:ascii="Trebuchet MS" w:hAnsi="Trebuchet MS"/>
          <w:noProof/>
          <w:lang w:val="it-IT"/>
        </w:rPr>
      </w:pPr>
    </w:p>
    <w:p w14:paraId="091FD23C" w14:textId="24D0F6B4" w:rsidR="00985F4E" w:rsidRDefault="00985F4E" w:rsidP="009410F9">
      <w:pPr>
        <w:spacing w:after="0" w:line="240" w:lineRule="auto"/>
        <w:rPr>
          <w:rFonts w:ascii="Trebuchet MS" w:hAnsi="Trebuchet MS"/>
          <w:noProof/>
          <w:lang w:val="it-IT"/>
        </w:rPr>
      </w:pPr>
    </w:p>
    <w:p w14:paraId="7F9525FD" w14:textId="17DF4982" w:rsidR="00985F4E" w:rsidRDefault="00985F4E" w:rsidP="009410F9">
      <w:pPr>
        <w:spacing w:after="0" w:line="240" w:lineRule="auto"/>
        <w:rPr>
          <w:rFonts w:ascii="Trebuchet MS" w:hAnsi="Trebuchet MS"/>
          <w:noProof/>
          <w:lang w:val="it-IT"/>
        </w:rPr>
      </w:pPr>
    </w:p>
    <w:p w14:paraId="6C13B799" w14:textId="4B774B56" w:rsidR="00985F4E" w:rsidRDefault="00985F4E" w:rsidP="009410F9">
      <w:pPr>
        <w:spacing w:after="0" w:line="240" w:lineRule="auto"/>
        <w:rPr>
          <w:rFonts w:ascii="Trebuchet MS" w:hAnsi="Trebuchet MS"/>
          <w:noProof/>
          <w:lang w:val="it-IT"/>
        </w:rPr>
      </w:pPr>
    </w:p>
    <w:p w14:paraId="3A920BAB" w14:textId="0FD66867" w:rsidR="00985F4E" w:rsidRDefault="00985F4E" w:rsidP="009410F9">
      <w:pPr>
        <w:spacing w:after="0" w:line="240" w:lineRule="auto"/>
        <w:rPr>
          <w:rFonts w:ascii="Trebuchet MS" w:hAnsi="Trebuchet MS"/>
          <w:noProof/>
          <w:lang w:val="it-IT"/>
        </w:rPr>
      </w:pPr>
    </w:p>
    <w:p w14:paraId="2F70039F" w14:textId="7747BA2F" w:rsidR="00985F4E" w:rsidRDefault="00985F4E" w:rsidP="009410F9">
      <w:pPr>
        <w:spacing w:after="0" w:line="240" w:lineRule="auto"/>
        <w:rPr>
          <w:rFonts w:ascii="Trebuchet MS" w:hAnsi="Trebuchet MS"/>
          <w:noProof/>
          <w:lang w:val="it-IT"/>
        </w:rPr>
      </w:pPr>
    </w:p>
    <w:p w14:paraId="15BE8B99" w14:textId="77777777" w:rsidR="00985F4E" w:rsidRDefault="00985F4E" w:rsidP="009410F9">
      <w:pPr>
        <w:spacing w:after="0" w:line="240" w:lineRule="auto"/>
        <w:rPr>
          <w:rFonts w:ascii="Trebuchet MS" w:hAnsi="Trebuchet MS"/>
          <w:noProof/>
          <w:lang w:val="it-IT"/>
        </w:rPr>
      </w:pPr>
    </w:p>
    <w:p w14:paraId="7146D145" w14:textId="77777777" w:rsidR="00E54778" w:rsidRDefault="00E54778" w:rsidP="009410F9">
      <w:pPr>
        <w:spacing w:after="0" w:line="240" w:lineRule="auto"/>
        <w:rPr>
          <w:rFonts w:ascii="Trebuchet MS" w:hAnsi="Trebuchet MS"/>
          <w:noProof/>
          <w:lang w:val="it-IT"/>
        </w:rPr>
      </w:pPr>
    </w:p>
    <w:p w14:paraId="44D73296" w14:textId="77777777" w:rsidR="00E54778" w:rsidRDefault="00E54778" w:rsidP="009410F9">
      <w:pPr>
        <w:spacing w:after="0" w:line="240" w:lineRule="auto"/>
        <w:rPr>
          <w:rFonts w:ascii="Trebuchet MS" w:hAnsi="Trebuchet MS"/>
          <w:noProof/>
          <w:lang w:val="it-IT"/>
        </w:rPr>
      </w:pPr>
    </w:p>
    <w:p w14:paraId="6DEF5AD5" w14:textId="77777777" w:rsidR="00E54778" w:rsidRDefault="00E54778" w:rsidP="009410F9">
      <w:pPr>
        <w:spacing w:after="0" w:line="240" w:lineRule="auto"/>
        <w:rPr>
          <w:rFonts w:ascii="Trebuchet MS" w:hAnsi="Trebuchet MS"/>
          <w:noProof/>
          <w:lang w:val="it-IT"/>
        </w:rPr>
      </w:pPr>
    </w:p>
    <w:p w14:paraId="12B708D5" w14:textId="77777777" w:rsidR="00E54778" w:rsidRDefault="00E54778" w:rsidP="009410F9">
      <w:pPr>
        <w:spacing w:after="0" w:line="240" w:lineRule="auto"/>
        <w:rPr>
          <w:rFonts w:ascii="Trebuchet MS" w:hAnsi="Trebuchet MS"/>
          <w:noProof/>
          <w:lang w:val="it-IT"/>
        </w:rPr>
      </w:pPr>
    </w:p>
    <w:p w14:paraId="1269C849" w14:textId="77777777" w:rsidR="00815423" w:rsidRDefault="00815423" w:rsidP="009410F9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6487633C" w14:textId="77777777" w:rsidR="008E31D4" w:rsidRPr="0044289D" w:rsidRDefault="008E31D4" w:rsidP="008E31D4">
      <w:pPr>
        <w:pBdr>
          <w:bottom w:val="single" w:sz="4" w:space="1" w:color="auto"/>
        </w:pBdr>
        <w:spacing w:after="0" w:line="240" w:lineRule="auto"/>
        <w:ind w:right="2130"/>
        <w:rPr>
          <w:rFonts w:ascii="Berlin Sans FB" w:hAnsi="Berlin Sans FB"/>
          <w:noProof/>
          <w:sz w:val="36"/>
          <w:lang w:val="it-IT"/>
        </w:rPr>
      </w:pPr>
      <w:r w:rsidRPr="0044289D">
        <w:rPr>
          <w:rFonts w:ascii="Berlin Sans FB" w:hAnsi="Berlin Sans FB"/>
          <w:noProof/>
          <w:sz w:val="36"/>
          <w:lang w:val="it-IT"/>
        </w:rPr>
        <w:t>Indice</w:t>
      </w:r>
    </w:p>
    <w:p w14:paraId="38F6E377" w14:textId="77777777" w:rsidR="008E31D4" w:rsidRDefault="008E31D4" w:rsidP="008E31D4">
      <w:pPr>
        <w:spacing w:after="0" w:line="240" w:lineRule="auto"/>
        <w:rPr>
          <w:rFonts w:ascii="Arial" w:eastAsia="Times New Roman" w:hAnsi="Arial" w:cs="Arial"/>
          <w:sz w:val="25"/>
          <w:szCs w:val="25"/>
          <w:lang w:val="it-IT" w:eastAsia="it-IT"/>
        </w:rPr>
      </w:pPr>
    </w:p>
    <w:p w14:paraId="728130EE" w14:textId="77777777" w:rsidR="008E31D4" w:rsidRDefault="008E31D4" w:rsidP="008E31D4">
      <w:pPr>
        <w:spacing w:after="0" w:line="240" w:lineRule="auto"/>
        <w:rPr>
          <w:rFonts w:ascii="Arial" w:eastAsia="Times New Roman" w:hAnsi="Arial" w:cs="Arial"/>
          <w:sz w:val="25"/>
          <w:szCs w:val="25"/>
          <w:lang w:val="it-IT" w:eastAsia="it-IT"/>
        </w:rPr>
      </w:pPr>
    </w:p>
    <w:p w14:paraId="613F1F75" w14:textId="77777777" w:rsidR="008E31D4" w:rsidRPr="0044289D" w:rsidRDefault="008E31D4" w:rsidP="008E31D4">
      <w:pPr>
        <w:spacing w:after="0" w:line="240" w:lineRule="auto"/>
        <w:rPr>
          <w:rFonts w:ascii="Arial" w:eastAsia="Times New Roman" w:hAnsi="Arial" w:cs="Arial"/>
          <w:sz w:val="25"/>
          <w:szCs w:val="25"/>
          <w:lang w:val="it-IT" w:eastAsia="it-IT"/>
        </w:rPr>
      </w:pPr>
      <w:r w:rsidRPr="0044289D">
        <w:rPr>
          <w:rFonts w:ascii="Arial" w:eastAsia="Times New Roman" w:hAnsi="Arial" w:cs="Arial"/>
          <w:sz w:val="25"/>
          <w:szCs w:val="25"/>
          <w:lang w:val="it-IT" w:eastAsia="it-IT"/>
        </w:rPr>
        <w:t xml:space="preserve">Decreti e Nomine </w:t>
      </w:r>
    </w:p>
    <w:p w14:paraId="4DA6B53A" w14:textId="77777777" w:rsidR="008E31D4" w:rsidRPr="0044289D" w:rsidRDefault="008E31D4" w:rsidP="008E31D4">
      <w:pPr>
        <w:spacing w:after="0" w:line="240" w:lineRule="auto"/>
        <w:rPr>
          <w:rFonts w:ascii="Arial" w:eastAsia="Times New Roman" w:hAnsi="Arial" w:cs="Arial"/>
          <w:sz w:val="25"/>
          <w:szCs w:val="25"/>
          <w:lang w:val="it-IT" w:eastAsia="it-IT"/>
        </w:rPr>
      </w:pPr>
      <w:r w:rsidRPr="0044289D">
        <w:rPr>
          <w:rFonts w:ascii="Arial" w:eastAsia="Times New Roman" w:hAnsi="Arial" w:cs="Arial"/>
          <w:sz w:val="25"/>
          <w:szCs w:val="25"/>
          <w:lang w:val="it-IT" w:eastAsia="it-IT"/>
        </w:rPr>
        <w:t>..................................................................................</w:t>
      </w:r>
      <w:r>
        <w:rPr>
          <w:rFonts w:ascii="Arial" w:eastAsia="Times New Roman" w:hAnsi="Arial" w:cs="Arial"/>
          <w:sz w:val="25"/>
          <w:szCs w:val="25"/>
          <w:lang w:val="it-IT" w:eastAsia="it-IT"/>
        </w:rPr>
        <w:t>.....................</w:t>
      </w:r>
    </w:p>
    <w:p w14:paraId="0F83573A" w14:textId="77777777" w:rsidR="008E31D4" w:rsidRPr="0044289D" w:rsidRDefault="008E31D4" w:rsidP="008E31D4">
      <w:pPr>
        <w:spacing w:after="0" w:line="240" w:lineRule="auto"/>
        <w:rPr>
          <w:rFonts w:ascii="Arial" w:eastAsia="Times New Roman" w:hAnsi="Arial" w:cs="Arial"/>
          <w:sz w:val="25"/>
          <w:szCs w:val="25"/>
          <w:lang w:val="it-IT" w:eastAsia="it-IT"/>
        </w:rPr>
      </w:pPr>
      <w:r w:rsidRPr="0044289D">
        <w:rPr>
          <w:rFonts w:ascii="Arial" w:eastAsia="Times New Roman" w:hAnsi="Arial" w:cs="Arial"/>
          <w:sz w:val="25"/>
          <w:szCs w:val="25"/>
          <w:lang w:val="it-IT" w:eastAsia="it-IT"/>
        </w:rPr>
        <w:t>Attività del Presbiterio</w:t>
      </w:r>
    </w:p>
    <w:p w14:paraId="3CB607CA" w14:textId="77777777" w:rsidR="008E31D4" w:rsidRPr="0044289D" w:rsidRDefault="008E31D4" w:rsidP="008E31D4">
      <w:pPr>
        <w:spacing w:after="0" w:line="240" w:lineRule="auto"/>
        <w:rPr>
          <w:rFonts w:ascii="Arial" w:eastAsia="Times New Roman" w:hAnsi="Arial" w:cs="Arial"/>
          <w:sz w:val="25"/>
          <w:szCs w:val="25"/>
          <w:lang w:val="it-IT" w:eastAsia="it-IT"/>
        </w:rPr>
      </w:pPr>
      <w:r w:rsidRPr="0044289D">
        <w:rPr>
          <w:rFonts w:ascii="Arial" w:eastAsia="Times New Roman" w:hAnsi="Arial" w:cs="Arial"/>
          <w:sz w:val="25"/>
          <w:szCs w:val="25"/>
          <w:lang w:val="it-IT" w:eastAsia="it-IT"/>
        </w:rPr>
        <w:t>.......................................................................</w:t>
      </w:r>
      <w:r>
        <w:rPr>
          <w:rFonts w:ascii="Arial" w:eastAsia="Times New Roman" w:hAnsi="Arial" w:cs="Arial"/>
          <w:sz w:val="25"/>
          <w:szCs w:val="25"/>
          <w:lang w:val="it-IT" w:eastAsia="it-IT"/>
        </w:rPr>
        <w:t xml:space="preserve">............................... </w:t>
      </w:r>
    </w:p>
    <w:p w14:paraId="2E55A14F" w14:textId="77777777" w:rsidR="008E31D4" w:rsidRPr="0044289D" w:rsidRDefault="008E31D4" w:rsidP="008E31D4">
      <w:pPr>
        <w:spacing w:after="0" w:line="240" w:lineRule="auto"/>
        <w:rPr>
          <w:rFonts w:ascii="Arial" w:eastAsia="Times New Roman" w:hAnsi="Arial" w:cs="Arial"/>
          <w:sz w:val="25"/>
          <w:szCs w:val="25"/>
          <w:lang w:val="it-IT" w:eastAsia="it-IT"/>
        </w:rPr>
      </w:pPr>
      <w:r w:rsidRPr="0044289D">
        <w:rPr>
          <w:rFonts w:ascii="Arial" w:eastAsia="Times New Roman" w:hAnsi="Arial" w:cs="Arial"/>
          <w:sz w:val="25"/>
          <w:szCs w:val="25"/>
          <w:lang w:val="it-IT" w:eastAsia="it-IT"/>
        </w:rPr>
        <w:t>Avvenimenti Diocesani</w:t>
      </w:r>
    </w:p>
    <w:p w14:paraId="261A0DC5" w14:textId="77777777" w:rsidR="008E31D4" w:rsidRPr="0044289D" w:rsidRDefault="008E31D4" w:rsidP="008E31D4">
      <w:pPr>
        <w:spacing w:after="0" w:line="240" w:lineRule="auto"/>
        <w:rPr>
          <w:rFonts w:ascii="Arial" w:eastAsia="Times New Roman" w:hAnsi="Arial" w:cs="Arial"/>
          <w:sz w:val="25"/>
          <w:szCs w:val="25"/>
          <w:lang w:val="it-IT" w:eastAsia="it-IT"/>
        </w:rPr>
      </w:pPr>
      <w:r w:rsidRPr="0044289D">
        <w:rPr>
          <w:rFonts w:ascii="Arial" w:eastAsia="Times New Roman" w:hAnsi="Arial" w:cs="Arial"/>
          <w:sz w:val="25"/>
          <w:szCs w:val="25"/>
          <w:lang w:val="it-IT" w:eastAsia="it-IT"/>
        </w:rPr>
        <w:t>.....................................................................................................</w:t>
      </w:r>
      <w:r>
        <w:rPr>
          <w:rFonts w:ascii="Arial" w:eastAsia="Times New Roman" w:hAnsi="Arial" w:cs="Arial"/>
          <w:sz w:val="25"/>
          <w:szCs w:val="25"/>
          <w:lang w:val="it-IT" w:eastAsia="it-IT"/>
        </w:rPr>
        <w:t xml:space="preserve">   </w:t>
      </w:r>
    </w:p>
    <w:p w14:paraId="129D1953" w14:textId="77777777" w:rsidR="008E31D4" w:rsidRDefault="008E31D4" w:rsidP="008E31D4">
      <w:pPr>
        <w:spacing w:after="0" w:line="240" w:lineRule="auto"/>
        <w:rPr>
          <w:rFonts w:ascii="Arial" w:eastAsia="Times New Roman" w:hAnsi="Arial" w:cs="Arial"/>
          <w:sz w:val="25"/>
          <w:szCs w:val="25"/>
          <w:lang w:val="it-IT" w:eastAsia="it-IT"/>
        </w:rPr>
      </w:pPr>
      <w:r>
        <w:rPr>
          <w:rFonts w:ascii="Arial" w:eastAsia="Times New Roman" w:hAnsi="Arial" w:cs="Arial"/>
          <w:sz w:val="25"/>
          <w:szCs w:val="25"/>
          <w:lang w:val="it-IT" w:eastAsia="it-IT"/>
        </w:rPr>
        <w:t xml:space="preserve">Rendicontazione </w:t>
      </w:r>
    </w:p>
    <w:p w14:paraId="7176A56E" w14:textId="77777777" w:rsidR="008E31D4" w:rsidRDefault="008E31D4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1B2D1868" w14:textId="77777777" w:rsidR="008E31D4" w:rsidRDefault="008E31D4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349D213F" w14:textId="77777777" w:rsidR="008E31D4" w:rsidRDefault="008E31D4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30B47F59" w14:textId="77777777" w:rsidR="008E31D4" w:rsidRDefault="008E31D4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14B36D5F" w14:textId="77777777" w:rsidR="008E31D4" w:rsidRDefault="008E31D4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7DDDAE71" w14:textId="77777777" w:rsidR="008E31D4" w:rsidRDefault="008E31D4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35053F96" w14:textId="77777777" w:rsidR="008E31D4" w:rsidRDefault="008E31D4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344E08FA" w14:textId="77777777" w:rsidR="008E31D4" w:rsidRDefault="008E31D4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1A0096FE" w14:textId="77777777" w:rsidR="008E31D4" w:rsidRDefault="008E31D4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4867186E" w14:textId="77777777" w:rsidR="008E31D4" w:rsidRDefault="008E31D4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2EEFCE11" w14:textId="77777777" w:rsidR="008E31D4" w:rsidRDefault="008E31D4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4D28B9A8" w14:textId="77777777" w:rsidR="008E31D4" w:rsidRDefault="008E31D4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478AE18A" w14:textId="77777777" w:rsidR="008E31D4" w:rsidRDefault="008E31D4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0463ACB1" w14:textId="77777777" w:rsidR="008E31D4" w:rsidRDefault="008E31D4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27F5FB44" w14:textId="77777777" w:rsidR="008E31D4" w:rsidRDefault="008E31D4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1D0B9F91" w14:textId="77777777" w:rsidR="008E31D4" w:rsidRDefault="008E31D4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1A1A4C6C" w14:textId="77777777" w:rsidR="008E31D4" w:rsidRDefault="008E31D4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5F496BDE" w14:textId="77777777" w:rsidR="008E31D4" w:rsidRDefault="008E31D4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2FFAD36D" w14:textId="77777777" w:rsidR="008E31D4" w:rsidRDefault="008E31D4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0BCDCD63" w14:textId="77777777" w:rsidR="008E31D4" w:rsidRDefault="008E31D4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329178A8" w14:textId="77777777" w:rsidR="008E31D4" w:rsidRDefault="008E31D4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3A8452CB" w14:textId="77777777" w:rsidR="008E31D4" w:rsidRDefault="008E31D4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363D0287" w14:textId="77777777" w:rsidR="008E31D4" w:rsidRDefault="008E31D4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7C499FB8" w14:textId="77777777" w:rsidR="008E31D4" w:rsidRDefault="008E31D4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0EB808BB" w14:textId="77777777" w:rsidR="008E31D4" w:rsidRDefault="008E31D4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6773B9F2" w14:textId="77777777" w:rsidR="008E31D4" w:rsidRDefault="008E31D4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79F3C2ED" w14:textId="77777777" w:rsidR="008E31D4" w:rsidRDefault="008E31D4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2052EB4F" w14:textId="77777777" w:rsidR="008E31D4" w:rsidRDefault="008E31D4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09DE9DCD" w14:textId="77777777" w:rsidR="008E31D4" w:rsidRDefault="008E31D4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293AB810" w14:textId="77777777" w:rsidR="008E31D4" w:rsidRDefault="008E31D4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30BD78B7" w14:textId="77777777" w:rsidR="008E31D4" w:rsidRDefault="008E31D4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21AA9F44" w14:textId="77777777" w:rsidR="008E31D4" w:rsidRDefault="008E31D4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6087D685" w14:textId="77777777" w:rsidR="008E31D4" w:rsidRDefault="008E31D4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111CC089" w14:textId="77777777" w:rsidR="008E31D4" w:rsidRDefault="008E31D4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4DCA76BB" w14:textId="77777777" w:rsidR="008E31D4" w:rsidRDefault="008E31D4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22D5D3B9" w14:textId="77777777" w:rsidR="008E31D4" w:rsidRDefault="008E31D4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1E485E13" w14:textId="77777777" w:rsidR="008E31D4" w:rsidRDefault="008E31D4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7F354878" w14:textId="00281F60" w:rsidR="00815423" w:rsidRPr="004A6FDB" w:rsidRDefault="00815423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  <w:r w:rsidRPr="004A6FDB"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  <w:t>PROVVEDIMENTI, NOMINE</w:t>
      </w:r>
    </w:p>
    <w:p w14:paraId="3A2A2D63" w14:textId="77777777" w:rsidR="00815423" w:rsidRPr="004A6FDB" w:rsidRDefault="00815423" w:rsidP="009410F9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  <w:r w:rsidRPr="004A6FDB"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  <w:t xml:space="preserve">ED ATTI DEL VESCOVO E </w:t>
      </w:r>
    </w:p>
    <w:p w14:paraId="7F1C0A4D" w14:textId="77777777" w:rsidR="00815423" w:rsidRPr="004A6FDB" w:rsidRDefault="00815423" w:rsidP="009410F9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  <w:r w:rsidRPr="004A6FDB"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  <w:t>DELLA CURIA VESCOVILE</w:t>
      </w:r>
    </w:p>
    <w:p w14:paraId="71C415EB" w14:textId="50382DF3" w:rsidR="00815423" w:rsidRPr="004A6FDB" w:rsidRDefault="00815423" w:rsidP="009410F9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  <w:r w:rsidRPr="004A6FDB"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  <w:t xml:space="preserve">NOMINE E PROVVEDIMENTI ANNO </w:t>
      </w:r>
      <w:r w:rsidR="00430820"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  <w:t>20</w:t>
      </w:r>
      <w:r w:rsidR="0092627D"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  <w:t>21</w:t>
      </w:r>
      <w:r w:rsidR="00FC2A91"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  <w:t>-20</w:t>
      </w:r>
      <w:r w:rsidR="0092627D"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  <w:t>22</w:t>
      </w:r>
    </w:p>
    <w:p w14:paraId="49C8E3C3" w14:textId="42FF8FDD" w:rsidR="003A455C" w:rsidRDefault="003A455C" w:rsidP="00111FDC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</w:p>
    <w:p w14:paraId="1F1DAFE3" w14:textId="77777777" w:rsidR="000004D2" w:rsidRDefault="000004D2" w:rsidP="003A455C">
      <w:pPr>
        <w:spacing w:after="0" w:line="240" w:lineRule="auto"/>
        <w:rPr>
          <w:rFonts w:ascii="Times New Roman" w:hAnsi="Times New Roman" w:cs="Times New Roman"/>
          <w:b/>
          <w:i/>
          <w:caps/>
          <w:color w:val="282828"/>
          <w:sz w:val="24"/>
          <w:szCs w:val="24"/>
          <w:shd w:val="clear" w:color="auto" w:fill="FFFFFF"/>
        </w:rPr>
      </w:pPr>
    </w:p>
    <w:p w14:paraId="5863DCB7" w14:textId="77777777" w:rsidR="000004D2" w:rsidRDefault="000004D2" w:rsidP="003A455C">
      <w:pPr>
        <w:spacing w:after="0" w:line="240" w:lineRule="auto"/>
        <w:rPr>
          <w:rFonts w:ascii="Times New Roman" w:hAnsi="Times New Roman" w:cs="Times New Roman"/>
          <w:b/>
          <w:i/>
          <w:caps/>
          <w:color w:val="282828"/>
          <w:sz w:val="24"/>
          <w:szCs w:val="24"/>
          <w:shd w:val="clear" w:color="auto" w:fill="FFFFFF"/>
        </w:rPr>
      </w:pPr>
    </w:p>
    <w:p w14:paraId="0350E870" w14:textId="77777777" w:rsidR="002D1ED4" w:rsidRPr="00897A4A" w:rsidRDefault="002D1ED4" w:rsidP="00897A4A">
      <w:pPr>
        <w:spacing w:after="0" w:line="240" w:lineRule="auto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897A4A">
        <w:rPr>
          <w:rFonts w:ascii="Times New Roman" w:hAnsi="Times New Roman" w:cs="Times New Roman"/>
          <w:b/>
          <w:i/>
          <w:caps/>
          <w:sz w:val="24"/>
          <w:szCs w:val="24"/>
        </w:rPr>
        <w:t xml:space="preserve">1 giugno 2021 </w:t>
      </w:r>
    </w:p>
    <w:p w14:paraId="708E2AFA" w14:textId="77777777" w:rsidR="00D570D8" w:rsidRDefault="002D1ED4" w:rsidP="00D5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 xml:space="preserve">Kumar Sagili don Udaya è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nominato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vicario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parrocchiale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parrocchia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dei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Santi Leonardo e Cristoforo in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Monticchiello</w:t>
      </w:r>
      <w:proofErr w:type="spellEnd"/>
    </w:p>
    <w:p w14:paraId="20CB59AD" w14:textId="77777777" w:rsidR="00D570D8" w:rsidRDefault="00D570D8" w:rsidP="00D570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054BD4" w14:textId="19139F1A" w:rsidR="00D570D8" w:rsidRPr="00897A4A" w:rsidRDefault="00D570D8" w:rsidP="00D570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7A4A">
        <w:rPr>
          <w:rFonts w:ascii="Times New Roman" w:hAnsi="Times New Roman" w:cs="Times New Roman"/>
          <w:b/>
          <w:sz w:val="24"/>
          <w:szCs w:val="24"/>
        </w:rPr>
        <w:t>1 GIUGNO 2021</w:t>
      </w:r>
    </w:p>
    <w:p w14:paraId="7B3AC713" w14:textId="77777777" w:rsidR="00D570D8" w:rsidRPr="00897A4A" w:rsidRDefault="00D570D8" w:rsidP="00D5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seguito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decesso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di mons.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Icilio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Rossi,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Presidente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Capitolo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Cattedrale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di Montepulciano,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avvenuta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maggio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2021,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Capitolo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Cattedrale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è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radunato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ed ha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eletto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all’unanimità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successore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Vescovo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decreto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conferma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nomina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Mariani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don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Azelio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Presidente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Rappresentante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Capitolo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Cattedrale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di Montepulciano</w:t>
      </w:r>
    </w:p>
    <w:p w14:paraId="7D308C73" w14:textId="77777777" w:rsidR="00D570D8" w:rsidRDefault="00D570D8" w:rsidP="00897A4A">
      <w:pPr>
        <w:spacing w:after="0" w:line="240" w:lineRule="auto"/>
        <w:rPr>
          <w:rFonts w:ascii="Times New Roman" w:hAnsi="Times New Roman" w:cs="Times New Roman"/>
          <w:b/>
          <w:i/>
          <w:caps/>
          <w:sz w:val="24"/>
          <w:szCs w:val="24"/>
        </w:rPr>
      </w:pPr>
    </w:p>
    <w:p w14:paraId="60FD6A7B" w14:textId="3099C552" w:rsidR="002D1ED4" w:rsidRPr="00897A4A" w:rsidRDefault="002D1ED4" w:rsidP="00897A4A">
      <w:pPr>
        <w:spacing w:after="0" w:line="240" w:lineRule="auto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897A4A">
        <w:rPr>
          <w:rFonts w:ascii="Times New Roman" w:hAnsi="Times New Roman" w:cs="Times New Roman"/>
          <w:b/>
          <w:i/>
          <w:caps/>
          <w:sz w:val="24"/>
          <w:szCs w:val="24"/>
        </w:rPr>
        <w:t>3 giugno 2021</w:t>
      </w:r>
    </w:p>
    <w:p w14:paraId="17421746" w14:textId="649F54A4" w:rsidR="002D1ED4" w:rsidRPr="00897A4A" w:rsidRDefault="002D1ED4" w:rsidP="00897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 xml:space="preserve">Don Giovanni Battista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Raffaelli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Canonico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Cattedrale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è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nominato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A4A">
        <w:rPr>
          <w:rFonts w:ascii="Times New Roman" w:hAnsi="Times New Roman" w:cs="Times New Roman"/>
          <w:i/>
          <w:sz w:val="24"/>
          <w:szCs w:val="24"/>
        </w:rPr>
        <w:t>penitenziere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Cattedrale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di Montepulciano</w:t>
      </w:r>
    </w:p>
    <w:p w14:paraId="7FDCDE19" w14:textId="77777777" w:rsidR="00897A4A" w:rsidRDefault="00897A4A" w:rsidP="00897A4A">
      <w:pPr>
        <w:spacing w:after="0" w:line="240" w:lineRule="auto"/>
        <w:rPr>
          <w:rFonts w:ascii="Times New Roman" w:hAnsi="Times New Roman" w:cs="Times New Roman"/>
          <w:b/>
          <w:i/>
          <w:caps/>
          <w:sz w:val="24"/>
          <w:szCs w:val="24"/>
        </w:rPr>
      </w:pPr>
    </w:p>
    <w:p w14:paraId="6D7665D2" w14:textId="5560DBCB" w:rsidR="002D1ED4" w:rsidRPr="00897A4A" w:rsidRDefault="002D1ED4" w:rsidP="00897A4A">
      <w:pPr>
        <w:spacing w:after="0" w:line="240" w:lineRule="auto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897A4A">
        <w:rPr>
          <w:rFonts w:ascii="Times New Roman" w:hAnsi="Times New Roman" w:cs="Times New Roman"/>
          <w:b/>
          <w:i/>
          <w:caps/>
          <w:sz w:val="24"/>
          <w:szCs w:val="24"/>
        </w:rPr>
        <w:t>21 luglio 2021</w:t>
      </w:r>
    </w:p>
    <w:p w14:paraId="79487B1D" w14:textId="48FE2448" w:rsidR="002D1ED4" w:rsidRPr="00897A4A" w:rsidRDefault="002D1ED4" w:rsidP="00897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 xml:space="preserve">Don Piero Barbieri è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nominato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correttore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assistente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ecclesiastico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Confraternita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di Misericordia di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Cetona</w:t>
      </w:r>
      <w:proofErr w:type="spellEnd"/>
    </w:p>
    <w:p w14:paraId="0202BCD7" w14:textId="77777777" w:rsidR="00897A4A" w:rsidRDefault="00897A4A" w:rsidP="00897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F778EB" w14:textId="77777777" w:rsidR="00897A4A" w:rsidRDefault="00897A4A" w:rsidP="00897A4A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14:paraId="19AD113D" w14:textId="3E133C27" w:rsidR="002D1ED4" w:rsidRPr="00897A4A" w:rsidRDefault="002D1ED4" w:rsidP="00897A4A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897A4A">
        <w:rPr>
          <w:rFonts w:ascii="Times New Roman" w:hAnsi="Times New Roman" w:cs="Times New Roman"/>
          <w:b/>
          <w:caps/>
          <w:sz w:val="24"/>
          <w:szCs w:val="24"/>
        </w:rPr>
        <w:t>1 gennaio 2022</w:t>
      </w:r>
    </w:p>
    <w:p w14:paraId="1F7B0204" w14:textId="7EC3185B" w:rsidR="002D1ED4" w:rsidRPr="00897A4A" w:rsidRDefault="002D1ED4" w:rsidP="00897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 xml:space="preserve">Don Antonio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Bartalucci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è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no</w:t>
      </w:r>
      <w:r w:rsidR="00CB13DE" w:rsidRPr="00897A4A">
        <w:rPr>
          <w:rFonts w:ascii="Times New Roman" w:hAnsi="Times New Roman" w:cs="Times New Roman"/>
          <w:sz w:val="24"/>
          <w:szCs w:val="24"/>
        </w:rPr>
        <w:t>m</w:t>
      </w:r>
      <w:r w:rsidRPr="00897A4A">
        <w:rPr>
          <w:rFonts w:ascii="Times New Roman" w:hAnsi="Times New Roman" w:cs="Times New Roman"/>
          <w:sz w:val="24"/>
          <w:szCs w:val="24"/>
        </w:rPr>
        <w:t>inato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respon</w:t>
      </w:r>
      <w:r w:rsidR="00CB13DE" w:rsidRPr="00897A4A">
        <w:rPr>
          <w:rFonts w:ascii="Times New Roman" w:hAnsi="Times New Roman" w:cs="Times New Roman"/>
          <w:sz w:val="24"/>
          <w:szCs w:val="24"/>
        </w:rPr>
        <w:t>s</w:t>
      </w:r>
      <w:r w:rsidRPr="00897A4A">
        <w:rPr>
          <w:rFonts w:ascii="Times New Roman" w:hAnsi="Times New Roman" w:cs="Times New Roman"/>
          <w:sz w:val="24"/>
          <w:szCs w:val="24"/>
        </w:rPr>
        <w:t>abile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dell’</w:t>
      </w:r>
      <w:r w:rsidR="00CB13DE" w:rsidRPr="00897A4A">
        <w:rPr>
          <w:rFonts w:ascii="Times New Roman" w:hAnsi="Times New Roman" w:cs="Times New Roman"/>
          <w:sz w:val="24"/>
          <w:szCs w:val="24"/>
        </w:rPr>
        <w:t>U</w:t>
      </w:r>
      <w:r w:rsidRPr="00897A4A">
        <w:rPr>
          <w:rFonts w:ascii="Times New Roman" w:hAnsi="Times New Roman" w:cs="Times New Roman"/>
          <w:sz w:val="24"/>
          <w:szCs w:val="24"/>
        </w:rPr>
        <w:t>fficio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3DE" w:rsidRPr="00897A4A">
        <w:rPr>
          <w:rFonts w:ascii="Times New Roman" w:hAnsi="Times New Roman" w:cs="Times New Roman"/>
          <w:sz w:val="24"/>
          <w:szCs w:val="24"/>
        </w:rPr>
        <w:t>F</w:t>
      </w:r>
      <w:r w:rsidRPr="00897A4A">
        <w:rPr>
          <w:rFonts w:ascii="Times New Roman" w:hAnsi="Times New Roman" w:cs="Times New Roman"/>
          <w:sz w:val="24"/>
          <w:szCs w:val="24"/>
        </w:rPr>
        <w:t>amiliare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3DE" w:rsidRPr="00897A4A">
        <w:rPr>
          <w:rFonts w:ascii="Times New Roman" w:hAnsi="Times New Roman" w:cs="Times New Roman"/>
          <w:sz w:val="24"/>
          <w:szCs w:val="24"/>
        </w:rPr>
        <w:t>D</w:t>
      </w:r>
      <w:r w:rsidRPr="00897A4A">
        <w:rPr>
          <w:rFonts w:ascii="Times New Roman" w:hAnsi="Times New Roman" w:cs="Times New Roman"/>
          <w:sz w:val="24"/>
          <w:szCs w:val="24"/>
        </w:rPr>
        <w:t>iocesano</w:t>
      </w:r>
      <w:proofErr w:type="spellEnd"/>
    </w:p>
    <w:p w14:paraId="4D09176A" w14:textId="71A4961D" w:rsidR="002D1ED4" w:rsidRPr="00897A4A" w:rsidRDefault="002D1ED4" w:rsidP="00897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 xml:space="preserve">Don </w:t>
      </w:r>
      <w:r w:rsidR="00CB13DE" w:rsidRPr="00897A4A">
        <w:rPr>
          <w:rFonts w:ascii="Times New Roman" w:hAnsi="Times New Roman" w:cs="Times New Roman"/>
          <w:sz w:val="24"/>
          <w:szCs w:val="24"/>
        </w:rPr>
        <w:t>F</w:t>
      </w:r>
      <w:r w:rsidRPr="00897A4A">
        <w:rPr>
          <w:rFonts w:ascii="Times New Roman" w:hAnsi="Times New Roman" w:cs="Times New Roman"/>
          <w:sz w:val="24"/>
          <w:szCs w:val="24"/>
        </w:rPr>
        <w:t xml:space="preserve">abrizio </w:t>
      </w:r>
      <w:proofErr w:type="spellStart"/>
      <w:r w:rsidR="00CB13DE" w:rsidRPr="00897A4A">
        <w:rPr>
          <w:rFonts w:ascii="Times New Roman" w:hAnsi="Times New Roman" w:cs="Times New Roman"/>
          <w:sz w:val="24"/>
          <w:szCs w:val="24"/>
        </w:rPr>
        <w:t>I</w:t>
      </w:r>
      <w:r w:rsidRPr="00897A4A">
        <w:rPr>
          <w:rFonts w:ascii="Times New Roman" w:hAnsi="Times New Roman" w:cs="Times New Roman"/>
          <w:sz w:val="24"/>
          <w:szCs w:val="24"/>
        </w:rPr>
        <w:t>lari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è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nominato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correttore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3DE" w:rsidRPr="00897A4A">
        <w:rPr>
          <w:rFonts w:ascii="Times New Roman" w:hAnsi="Times New Roman" w:cs="Times New Roman"/>
          <w:sz w:val="24"/>
          <w:szCs w:val="24"/>
        </w:rPr>
        <w:t>C</w:t>
      </w:r>
      <w:r w:rsidRPr="00897A4A">
        <w:rPr>
          <w:rFonts w:ascii="Times New Roman" w:hAnsi="Times New Roman" w:cs="Times New Roman"/>
          <w:sz w:val="24"/>
          <w:szCs w:val="24"/>
        </w:rPr>
        <w:t>onfraternita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CB13DE" w:rsidRPr="00897A4A">
        <w:rPr>
          <w:rFonts w:ascii="Times New Roman" w:hAnsi="Times New Roman" w:cs="Times New Roman"/>
          <w:sz w:val="24"/>
          <w:szCs w:val="24"/>
        </w:rPr>
        <w:t>M</w:t>
      </w:r>
      <w:r w:rsidRPr="00897A4A">
        <w:rPr>
          <w:rFonts w:ascii="Times New Roman" w:hAnsi="Times New Roman" w:cs="Times New Roman"/>
          <w:sz w:val="24"/>
          <w:szCs w:val="24"/>
        </w:rPr>
        <w:t>isericorida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CB13DE" w:rsidRPr="00897A4A">
        <w:rPr>
          <w:rFonts w:ascii="Times New Roman" w:hAnsi="Times New Roman" w:cs="Times New Roman"/>
          <w:sz w:val="24"/>
          <w:szCs w:val="24"/>
        </w:rPr>
        <w:t>S</w:t>
      </w:r>
      <w:r w:rsidRPr="00897A4A">
        <w:rPr>
          <w:rFonts w:ascii="Times New Roman" w:hAnsi="Times New Roman" w:cs="Times New Roman"/>
          <w:sz w:val="24"/>
          <w:szCs w:val="24"/>
        </w:rPr>
        <w:t>arteano</w:t>
      </w:r>
      <w:proofErr w:type="spellEnd"/>
    </w:p>
    <w:p w14:paraId="286A4E2E" w14:textId="77777777" w:rsidR="00897A4A" w:rsidRDefault="00897A4A" w:rsidP="00897A4A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14:paraId="293ED0B0" w14:textId="6AE68431" w:rsidR="00CB13DE" w:rsidRPr="00897A4A" w:rsidRDefault="00CB13DE" w:rsidP="00897A4A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897A4A">
        <w:rPr>
          <w:rFonts w:ascii="Times New Roman" w:hAnsi="Times New Roman" w:cs="Times New Roman"/>
          <w:b/>
          <w:caps/>
          <w:sz w:val="24"/>
          <w:szCs w:val="24"/>
        </w:rPr>
        <w:t>15 febbraio 2022</w:t>
      </w:r>
    </w:p>
    <w:p w14:paraId="69D8C667" w14:textId="77777777" w:rsidR="00CB13DE" w:rsidRPr="00897A4A" w:rsidRDefault="00CB13DE" w:rsidP="00897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 xml:space="preserve">Don Claudio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Porelli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è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nominato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Vicario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Foraneo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Vicaria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di Pienza,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Valdichiana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e Val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d’Asso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fino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al 30/11/2024</w:t>
      </w:r>
    </w:p>
    <w:p w14:paraId="521FCE6B" w14:textId="77777777" w:rsidR="00CB13DE" w:rsidRPr="00897A4A" w:rsidRDefault="00CB13DE" w:rsidP="00897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22CDD6" w14:textId="6BADA5BA" w:rsidR="00CB13DE" w:rsidRPr="00897A4A" w:rsidRDefault="00CB13DE" w:rsidP="00897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7A4A">
        <w:rPr>
          <w:rFonts w:ascii="Times New Roman" w:hAnsi="Times New Roman" w:cs="Times New Roman"/>
          <w:sz w:val="24"/>
          <w:szCs w:val="24"/>
        </w:rPr>
        <w:t>Rinnovo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consiglio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amministrazione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Fabbriceria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detta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Opere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Ecclesiastiche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riunite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di Montepulciano”</w:t>
      </w:r>
    </w:p>
    <w:p w14:paraId="40F51615" w14:textId="30E0C168" w:rsidR="00CB13DE" w:rsidRPr="00897A4A" w:rsidRDefault="00CB13DE" w:rsidP="00897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 xml:space="preserve">Arch. Alessandro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Piccardi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president</w:t>
      </w:r>
      <w:r w:rsidRPr="00897A4A">
        <w:rPr>
          <w:rFonts w:ascii="Times New Roman" w:hAnsi="Times New Roman" w:cs="Times New Roman"/>
          <w:sz w:val="24"/>
          <w:szCs w:val="24"/>
        </w:rPr>
        <w:br/>
        <w:t xml:space="preserve">Rag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Pasquino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Massoni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</w:t>
      </w:r>
      <w:r w:rsidRPr="00897A4A">
        <w:rPr>
          <w:rFonts w:ascii="Times New Roman" w:hAnsi="Times New Roman" w:cs="Times New Roman"/>
          <w:sz w:val="24"/>
          <w:szCs w:val="24"/>
        </w:rPr>
        <w:br/>
        <w:t>Rag. Del Secco Gabriele</w:t>
      </w:r>
      <w:r w:rsidRPr="00897A4A">
        <w:rPr>
          <w:rFonts w:ascii="Times New Roman" w:hAnsi="Times New Roman" w:cs="Times New Roman"/>
          <w:sz w:val="24"/>
          <w:szCs w:val="24"/>
        </w:rPr>
        <w:br/>
        <w:t xml:space="preserve">Ing.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Bolici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Stefano</w:t>
      </w:r>
      <w:r w:rsidRPr="00897A4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Avv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Capitini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Simone</w:t>
      </w:r>
      <w:r w:rsidRPr="00897A4A">
        <w:rPr>
          <w:rFonts w:ascii="Times New Roman" w:hAnsi="Times New Roman" w:cs="Times New Roman"/>
          <w:sz w:val="24"/>
          <w:szCs w:val="24"/>
        </w:rPr>
        <w:br/>
        <w:t>Arch. Salerno Franca</w:t>
      </w:r>
      <w:r w:rsidRPr="00897A4A">
        <w:rPr>
          <w:rFonts w:ascii="Times New Roman" w:hAnsi="Times New Roman" w:cs="Times New Roman"/>
          <w:sz w:val="24"/>
          <w:szCs w:val="24"/>
        </w:rPr>
        <w:br/>
        <w:t xml:space="preserve">Dott.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Salvioni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Carlo</w:t>
      </w:r>
    </w:p>
    <w:p w14:paraId="46954DA8" w14:textId="77777777" w:rsidR="00897A4A" w:rsidRDefault="00897A4A" w:rsidP="00897A4A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14:paraId="763E5C46" w14:textId="1146075E" w:rsidR="00CB13DE" w:rsidRPr="00897A4A" w:rsidRDefault="00CB13DE" w:rsidP="00897A4A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897A4A">
        <w:rPr>
          <w:rFonts w:ascii="Times New Roman" w:hAnsi="Times New Roman" w:cs="Times New Roman"/>
          <w:b/>
          <w:caps/>
          <w:sz w:val="24"/>
          <w:szCs w:val="24"/>
        </w:rPr>
        <w:lastRenderedPageBreak/>
        <w:t>21 febbraio 2022</w:t>
      </w:r>
    </w:p>
    <w:p w14:paraId="4FDB7005" w14:textId="00370AEF" w:rsidR="00CB13DE" w:rsidRPr="00897A4A" w:rsidRDefault="00CB13DE" w:rsidP="00897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seguito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decesso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di don Antonio Nutarelli,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membro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eletto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Consiglio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presbiterale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nelle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elezioni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del 24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ottobre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2019,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interpellato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primo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dei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eletti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nelle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dette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elezioni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Rev. Sanivarapu Rayapu Don Pietro e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avendo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espresso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rinuncia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a tale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incarico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Vescovo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è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rivolto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al secondo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dei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eletti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rev. Kodavatikanti don Balaraju (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Bala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accettato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Pertanto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decreto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viene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costituito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nuovo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Consiglio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Presbiterale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diocesano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fino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alla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scadenza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del 2024: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eletto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dal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clero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Kodavatikanti don Balaraju (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Bala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>)</w:t>
      </w:r>
    </w:p>
    <w:p w14:paraId="50DC8801" w14:textId="77777777" w:rsidR="00897A4A" w:rsidRDefault="00897A4A" w:rsidP="00897A4A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14:paraId="66D5F92A" w14:textId="6E5BBFDE" w:rsidR="00CB13DE" w:rsidRPr="00897A4A" w:rsidRDefault="00CB13DE" w:rsidP="00897A4A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897A4A">
        <w:rPr>
          <w:rFonts w:ascii="Times New Roman" w:hAnsi="Times New Roman" w:cs="Times New Roman"/>
          <w:b/>
          <w:caps/>
          <w:sz w:val="24"/>
          <w:szCs w:val="24"/>
        </w:rPr>
        <w:t>31 marzo 2022</w:t>
      </w:r>
    </w:p>
    <w:p w14:paraId="39C4A962" w14:textId="5AAB2420" w:rsidR="00CB13DE" w:rsidRPr="00897A4A" w:rsidRDefault="00CB13DE" w:rsidP="00897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 xml:space="preserve">Don Riccardo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Personè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è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nominato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correttore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Confraternita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di Misericordia di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Sinalunga</w:t>
      </w:r>
      <w:proofErr w:type="spellEnd"/>
    </w:p>
    <w:p w14:paraId="25C63D40" w14:textId="77777777" w:rsidR="00897A4A" w:rsidRDefault="00897A4A" w:rsidP="00897A4A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14:paraId="1ABE8AA2" w14:textId="375A7EFB" w:rsidR="00CB13DE" w:rsidRPr="00897A4A" w:rsidRDefault="00CB13DE" w:rsidP="00897A4A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897A4A">
        <w:rPr>
          <w:rFonts w:ascii="Times New Roman" w:hAnsi="Times New Roman" w:cs="Times New Roman"/>
          <w:b/>
          <w:caps/>
          <w:sz w:val="24"/>
          <w:szCs w:val="24"/>
        </w:rPr>
        <w:t>2 dicembre 2021</w:t>
      </w:r>
    </w:p>
    <w:p w14:paraId="1AD91B95" w14:textId="120F7B47" w:rsidR="00CB13DE" w:rsidRPr="00897A4A" w:rsidRDefault="00CB13DE" w:rsidP="00897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 xml:space="preserve">Fr.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Tytus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Aleksandr Kaminski ofm è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nominato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correttore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Confraternita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di Misericordia di Chianciano Terme</w:t>
      </w:r>
    </w:p>
    <w:p w14:paraId="1603D57C" w14:textId="4B722B3A" w:rsidR="00CB13DE" w:rsidRPr="00897A4A" w:rsidRDefault="00CB13DE" w:rsidP="00897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 xml:space="preserve">È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nominato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altresì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Custode del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Santuario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di Sant’Antonio di Padova,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protettore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dei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malato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nell’anima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nel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corpo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Chianciano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terme</w:t>
      </w:r>
      <w:proofErr w:type="spellEnd"/>
    </w:p>
    <w:p w14:paraId="22CD4737" w14:textId="7987EF59" w:rsidR="00CB13DE" w:rsidRPr="00897A4A" w:rsidRDefault="00CB13DE" w:rsidP="00897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 xml:space="preserve">Don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canestri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è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nominato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parroco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proofErr w:type="gramStart"/>
      <w:r w:rsidRPr="00897A4A">
        <w:rPr>
          <w:rFonts w:ascii="Times New Roman" w:hAnsi="Times New Roman" w:cs="Times New Roman"/>
          <w:sz w:val="24"/>
          <w:szCs w:val="24"/>
        </w:rPr>
        <w:t>S.Paolo</w:t>
      </w:r>
      <w:proofErr w:type="spellEnd"/>
      <w:proofErr w:type="gramEnd"/>
      <w:r w:rsidRPr="00897A4A">
        <w:rPr>
          <w:rFonts w:ascii="Times New Roman" w:hAnsi="Times New Roman" w:cs="Times New Roman"/>
          <w:sz w:val="24"/>
          <w:szCs w:val="24"/>
        </w:rPr>
        <w:t xml:space="preserve"> Converso in Celle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sul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Rigo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Comune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di S .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Casciano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dei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bagni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>)</w:t>
      </w:r>
    </w:p>
    <w:p w14:paraId="49D52242" w14:textId="77777777" w:rsidR="00897A4A" w:rsidRDefault="00897A4A" w:rsidP="00897A4A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14:paraId="3831D196" w14:textId="41288077" w:rsidR="00CB13DE" w:rsidRPr="00897A4A" w:rsidRDefault="00CB13DE" w:rsidP="00897A4A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897A4A">
        <w:rPr>
          <w:rFonts w:ascii="Times New Roman" w:hAnsi="Times New Roman" w:cs="Times New Roman"/>
          <w:b/>
          <w:caps/>
          <w:sz w:val="24"/>
          <w:szCs w:val="24"/>
        </w:rPr>
        <w:t xml:space="preserve">3 dicembre 2021 </w:t>
      </w:r>
    </w:p>
    <w:p w14:paraId="6A4241B4" w14:textId="5CF70C86" w:rsidR="00CB13DE" w:rsidRPr="00897A4A" w:rsidRDefault="00CB13DE" w:rsidP="00897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 xml:space="preserve">Don Antonio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Bartalucci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è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nominato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Assistente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dell’Unitalsi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Diocesi di Montepulciano-Chiusi-Pienza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sottozezione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di Pienza</w:t>
      </w:r>
    </w:p>
    <w:p w14:paraId="015C10B5" w14:textId="77777777" w:rsidR="00897A4A" w:rsidRDefault="00897A4A" w:rsidP="00897A4A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14:paraId="2FE93A5C" w14:textId="10900D54" w:rsidR="00CB13DE" w:rsidRPr="00897A4A" w:rsidRDefault="00CB13DE" w:rsidP="00897A4A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897A4A">
        <w:rPr>
          <w:rFonts w:ascii="Times New Roman" w:hAnsi="Times New Roman" w:cs="Times New Roman"/>
          <w:b/>
          <w:caps/>
          <w:sz w:val="24"/>
          <w:szCs w:val="24"/>
        </w:rPr>
        <w:t>25 gennaio 2022</w:t>
      </w:r>
    </w:p>
    <w:p w14:paraId="2170A7DA" w14:textId="4DEA7E67" w:rsidR="00CB13DE" w:rsidRPr="00897A4A" w:rsidRDefault="00CB13DE" w:rsidP="00897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 xml:space="preserve">Don Domenico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Zafarana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è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nominato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Incaricato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operatore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“web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sidi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” per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l’Ufficio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ecumenismo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dialogo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interreligioso</w:t>
      </w:r>
      <w:proofErr w:type="spellEnd"/>
    </w:p>
    <w:p w14:paraId="5B201E4B" w14:textId="77777777" w:rsidR="00897A4A" w:rsidRDefault="00897A4A" w:rsidP="00897A4A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14:paraId="78612599" w14:textId="43F9A447" w:rsidR="00CB13DE" w:rsidRPr="00897A4A" w:rsidRDefault="00CB13DE" w:rsidP="00897A4A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897A4A">
        <w:rPr>
          <w:rFonts w:ascii="Times New Roman" w:hAnsi="Times New Roman" w:cs="Times New Roman"/>
          <w:b/>
          <w:caps/>
          <w:sz w:val="24"/>
          <w:szCs w:val="24"/>
        </w:rPr>
        <w:t xml:space="preserve">1 febbraio 2022 </w:t>
      </w:r>
    </w:p>
    <w:p w14:paraId="38002390" w14:textId="05BB60C1" w:rsidR="00CB13DE" w:rsidRPr="00897A4A" w:rsidRDefault="00CB13DE" w:rsidP="00897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 xml:space="preserve">Don Riccardo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Personè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è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nominato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parroco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di S. Martino in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Sinalunga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18B2CE" w14:textId="77777777" w:rsidR="00897A4A" w:rsidRDefault="00897A4A" w:rsidP="00897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FBACA7" w14:textId="7A371B21" w:rsidR="00CB13DE" w:rsidRPr="00897A4A" w:rsidRDefault="00CB13DE" w:rsidP="00897A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7A4A">
        <w:rPr>
          <w:rFonts w:ascii="Times New Roman" w:hAnsi="Times New Roman" w:cs="Times New Roman"/>
          <w:b/>
          <w:sz w:val="24"/>
          <w:szCs w:val="24"/>
        </w:rPr>
        <w:t>4 MARZO 2022</w:t>
      </w:r>
    </w:p>
    <w:p w14:paraId="381B4D39" w14:textId="46DA09C3" w:rsidR="00CB13DE" w:rsidRPr="00897A4A" w:rsidRDefault="00CB13DE" w:rsidP="00897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 xml:space="preserve">Don Raffaele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Mennitti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è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nominato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Responsabile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del Centro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Diocesano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Vocazioni</w:t>
      </w:r>
      <w:proofErr w:type="spellEnd"/>
    </w:p>
    <w:p w14:paraId="7AA7DE35" w14:textId="77777777" w:rsidR="00897A4A" w:rsidRDefault="00897A4A" w:rsidP="00897A4A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14:paraId="493D5025" w14:textId="61905F60" w:rsidR="00CB13DE" w:rsidRPr="00897A4A" w:rsidRDefault="00CB13DE" w:rsidP="00897A4A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897A4A">
        <w:rPr>
          <w:rFonts w:ascii="Times New Roman" w:hAnsi="Times New Roman" w:cs="Times New Roman"/>
          <w:b/>
          <w:caps/>
          <w:sz w:val="24"/>
          <w:szCs w:val="24"/>
        </w:rPr>
        <w:t>13 giugno 2022</w:t>
      </w:r>
    </w:p>
    <w:p w14:paraId="5038783D" w14:textId="34321DF4" w:rsidR="00CB13DE" w:rsidRPr="00897A4A" w:rsidRDefault="00CB13DE" w:rsidP="00897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 xml:space="preserve">Don Davide Campeggiani è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nominato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vicario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parrocchiale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parrocchia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di S. Piero ad Mensulas in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Pieve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Sinalunga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8F8821" w14:textId="77777777" w:rsidR="00897A4A" w:rsidRDefault="00897A4A" w:rsidP="00897A4A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14:paraId="6B941544" w14:textId="15048C85" w:rsidR="00897A4A" w:rsidRPr="00897A4A" w:rsidRDefault="00897A4A" w:rsidP="00897A4A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897A4A">
        <w:rPr>
          <w:rFonts w:ascii="Times New Roman" w:hAnsi="Times New Roman" w:cs="Times New Roman"/>
          <w:b/>
          <w:caps/>
          <w:sz w:val="24"/>
          <w:szCs w:val="24"/>
        </w:rPr>
        <w:t>15 giugno 2022</w:t>
      </w:r>
    </w:p>
    <w:p w14:paraId="2B00B044" w14:textId="77777777" w:rsidR="00897A4A" w:rsidRPr="00897A4A" w:rsidRDefault="00897A4A" w:rsidP="00897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 xml:space="preserve">Don Piero Barbieri è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nominato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correttore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di Siena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Soccorso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onlus</w:t>
      </w:r>
      <w:proofErr w:type="spellEnd"/>
    </w:p>
    <w:p w14:paraId="01B3D8E2" w14:textId="77777777" w:rsidR="00897A4A" w:rsidRDefault="00897A4A" w:rsidP="00CB13DE"/>
    <w:p w14:paraId="35B56817" w14:textId="77777777" w:rsidR="00CB13DE" w:rsidRDefault="00CB13DE" w:rsidP="00CB13DE"/>
    <w:p w14:paraId="49C86396" w14:textId="77777777" w:rsidR="00CB13DE" w:rsidRDefault="00CB13DE" w:rsidP="00CB13DE"/>
    <w:p w14:paraId="05D328B0" w14:textId="77777777" w:rsidR="002D1ED4" w:rsidRDefault="002D1ED4" w:rsidP="002D1ED4"/>
    <w:p w14:paraId="071BB035" w14:textId="77777777" w:rsidR="000004D2" w:rsidRDefault="000004D2" w:rsidP="00B90A47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</w:p>
    <w:p w14:paraId="10EF2AAE" w14:textId="424518A6" w:rsidR="008E31D4" w:rsidRDefault="008E31D4" w:rsidP="009410F9">
      <w:pPr>
        <w:spacing w:after="0" w:line="240" w:lineRule="auto"/>
        <w:rPr>
          <w:rFonts w:ascii="Berlin Sans FB" w:hAnsi="Berlin Sans FB"/>
          <w:noProof/>
          <w:color w:val="000000" w:themeColor="text1"/>
          <w:lang w:val="it-IT"/>
        </w:rPr>
      </w:pPr>
    </w:p>
    <w:p w14:paraId="015869C7" w14:textId="77777777" w:rsidR="008E31D4" w:rsidRPr="00B355AB" w:rsidRDefault="008E31D4" w:rsidP="008E31D4">
      <w:pPr>
        <w:spacing w:after="0" w:line="240" w:lineRule="auto"/>
        <w:jc w:val="right"/>
        <w:rPr>
          <w:rFonts w:ascii="Berlin Sans FB" w:eastAsia="Times New Roman" w:hAnsi="Berlin Sans FB" w:cs="Arial"/>
          <w:caps/>
          <w:color w:val="FF0000"/>
          <w:sz w:val="22"/>
          <w:szCs w:val="25"/>
          <w:lang w:val="it-IT" w:eastAsia="it-IT"/>
        </w:rPr>
      </w:pPr>
      <w:r w:rsidRPr="00B355AB">
        <w:rPr>
          <w:rFonts w:ascii="Berlin Sans FB" w:eastAsia="Times New Roman" w:hAnsi="Berlin Sans FB" w:cs="Arial"/>
          <w:caps/>
          <w:color w:val="FF0000"/>
          <w:sz w:val="22"/>
          <w:szCs w:val="25"/>
          <w:lang w:val="it-IT" w:eastAsia="it-IT"/>
        </w:rPr>
        <w:t>ATTIVITà DEL PRESBITERIO</w:t>
      </w:r>
    </w:p>
    <w:p w14:paraId="7D81D1EC" w14:textId="720BF5D9" w:rsidR="00897A4A" w:rsidRPr="00897A4A" w:rsidRDefault="00F35074" w:rsidP="00897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  <w:lang w:val="it-IT"/>
        </w:rPr>
        <w:t>INCONTRI MENSILI DEL CLERO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  <w:lang w:val="it-IT"/>
        </w:rPr>
        <w:br/>
      </w:r>
      <w:r w:rsidR="00897A4A" w:rsidRPr="00897A4A">
        <w:rPr>
          <w:rFonts w:ascii="Times New Roman" w:hAnsi="Times New Roman" w:cs="Times New Roman"/>
          <w:sz w:val="24"/>
          <w:szCs w:val="24"/>
        </w:rPr>
        <w:t xml:space="preserve">30 </w:t>
      </w:r>
      <w:proofErr w:type="spellStart"/>
      <w:r w:rsidR="00897A4A" w:rsidRPr="00897A4A">
        <w:rPr>
          <w:rFonts w:ascii="Times New Roman" w:hAnsi="Times New Roman" w:cs="Times New Roman"/>
          <w:sz w:val="24"/>
          <w:szCs w:val="24"/>
        </w:rPr>
        <w:t>settembre</w:t>
      </w:r>
      <w:proofErr w:type="spellEnd"/>
      <w:r w:rsidR="00897A4A" w:rsidRPr="00897A4A">
        <w:rPr>
          <w:rFonts w:ascii="Times New Roman" w:hAnsi="Times New Roman" w:cs="Times New Roman"/>
          <w:sz w:val="24"/>
          <w:szCs w:val="24"/>
        </w:rPr>
        <w:t xml:space="preserve"> 2021 san </w:t>
      </w:r>
      <w:r w:rsidR="00897A4A">
        <w:rPr>
          <w:rFonts w:ascii="Times New Roman" w:hAnsi="Times New Roman" w:cs="Times New Roman"/>
          <w:sz w:val="24"/>
          <w:szCs w:val="24"/>
        </w:rPr>
        <w:t>B</w:t>
      </w:r>
      <w:r w:rsidR="00897A4A" w:rsidRPr="00897A4A">
        <w:rPr>
          <w:rFonts w:ascii="Times New Roman" w:hAnsi="Times New Roman" w:cs="Times New Roman"/>
          <w:sz w:val="24"/>
          <w:szCs w:val="24"/>
        </w:rPr>
        <w:t>iagio</w:t>
      </w:r>
    </w:p>
    <w:p w14:paraId="785F587F" w14:textId="57B08FFE" w:rsidR="00897A4A" w:rsidRPr="00897A4A" w:rsidRDefault="00897A4A" w:rsidP="00897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 xml:space="preserve">22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ottobre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san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897A4A">
        <w:rPr>
          <w:rFonts w:ascii="Times New Roman" w:hAnsi="Times New Roman" w:cs="Times New Roman"/>
          <w:sz w:val="24"/>
          <w:szCs w:val="24"/>
        </w:rPr>
        <w:t>iagio</w:t>
      </w:r>
    </w:p>
    <w:p w14:paraId="7CD2F373" w14:textId="454E7723" w:rsidR="00897A4A" w:rsidRPr="00897A4A" w:rsidRDefault="00897A4A" w:rsidP="00897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 xml:space="preserve">18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novembre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san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897A4A">
        <w:rPr>
          <w:rFonts w:ascii="Times New Roman" w:hAnsi="Times New Roman" w:cs="Times New Roman"/>
          <w:sz w:val="24"/>
          <w:szCs w:val="24"/>
        </w:rPr>
        <w:t>iagio</w:t>
      </w:r>
    </w:p>
    <w:p w14:paraId="43D27199" w14:textId="6E3D489D" w:rsidR="00897A4A" w:rsidRPr="00897A4A" w:rsidRDefault="00897A4A" w:rsidP="00897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 xml:space="preserve">16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dicembre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ritiro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clero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avvento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Chianciano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don Gabriele Bandini</w:t>
      </w:r>
    </w:p>
    <w:p w14:paraId="7B5CC6EE" w14:textId="63749954" w:rsidR="00897A4A" w:rsidRPr="00897A4A" w:rsidRDefault="00897A4A" w:rsidP="00897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 xml:space="preserve">28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gennaio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897A4A">
        <w:rPr>
          <w:rFonts w:ascii="Times New Roman" w:hAnsi="Times New Roman" w:cs="Times New Roman"/>
          <w:sz w:val="24"/>
          <w:szCs w:val="24"/>
        </w:rPr>
        <w:t>orrita</w:t>
      </w:r>
      <w:proofErr w:type="spellEnd"/>
    </w:p>
    <w:p w14:paraId="31489C30" w14:textId="0E08D3C2" w:rsidR="00897A4A" w:rsidRPr="00897A4A" w:rsidRDefault="00897A4A" w:rsidP="00897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 xml:space="preserve">18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febbraio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897A4A">
        <w:rPr>
          <w:rFonts w:ascii="Times New Roman" w:hAnsi="Times New Roman" w:cs="Times New Roman"/>
          <w:sz w:val="24"/>
          <w:szCs w:val="24"/>
        </w:rPr>
        <w:t>orrita</w:t>
      </w:r>
      <w:proofErr w:type="spellEnd"/>
    </w:p>
    <w:p w14:paraId="499C9D80" w14:textId="22A3FA90" w:rsidR="00897A4A" w:rsidRPr="00897A4A" w:rsidRDefault="00897A4A" w:rsidP="00897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 xml:space="preserve">18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marzo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897A4A">
        <w:rPr>
          <w:rFonts w:ascii="Times New Roman" w:hAnsi="Times New Roman" w:cs="Times New Roman"/>
          <w:sz w:val="24"/>
          <w:szCs w:val="24"/>
        </w:rPr>
        <w:t>hianciano</w:t>
      </w:r>
      <w:proofErr w:type="spellEnd"/>
    </w:p>
    <w:p w14:paraId="18531CF5" w14:textId="5A7F123F" w:rsidR="00897A4A" w:rsidRPr="00897A4A" w:rsidRDefault="00897A4A" w:rsidP="00897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4A">
        <w:rPr>
          <w:rFonts w:ascii="Times New Roman" w:hAnsi="Times New Roman" w:cs="Times New Roman"/>
          <w:sz w:val="24"/>
          <w:szCs w:val="24"/>
        </w:rPr>
        <w:t xml:space="preserve">20 </w:t>
      </w:r>
      <w:proofErr w:type="spellStart"/>
      <w:r w:rsidRPr="00897A4A">
        <w:rPr>
          <w:rFonts w:ascii="Times New Roman" w:hAnsi="Times New Roman" w:cs="Times New Roman"/>
          <w:sz w:val="24"/>
          <w:szCs w:val="24"/>
        </w:rPr>
        <w:t>maggio</w:t>
      </w:r>
      <w:proofErr w:type="spellEnd"/>
      <w:r w:rsidRPr="00897A4A">
        <w:rPr>
          <w:rFonts w:ascii="Times New Roman" w:hAnsi="Times New Roman" w:cs="Times New Roman"/>
          <w:sz w:val="24"/>
          <w:szCs w:val="24"/>
        </w:rPr>
        <w:t xml:space="preserve"> 2021 a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897A4A">
        <w:rPr>
          <w:rFonts w:ascii="Times New Roman" w:hAnsi="Times New Roman" w:cs="Times New Roman"/>
          <w:sz w:val="24"/>
          <w:szCs w:val="24"/>
        </w:rPr>
        <w:t>hianciano</w:t>
      </w:r>
      <w:proofErr w:type="spellEnd"/>
    </w:p>
    <w:p w14:paraId="66526EFB" w14:textId="36F559C6" w:rsidR="00F35074" w:rsidRDefault="00F35074" w:rsidP="00897A4A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  <w:lang w:val="it-IT"/>
        </w:rPr>
      </w:pPr>
    </w:p>
    <w:p w14:paraId="61ECCE01" w14:textId="77777777" w:rsidR="00F35074" w:rsidRPr="00F06BE8" w:rsidRDefault="00F35074" w:rsidP="00F35074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t-IT"/>
        </w:rPr>
      </w:pPr>
    </w:p>
    <w:p w14:paraId="0D491EB5" w14:textId="03D02547" w:rsidR="00251B3F" w:rsidRDefault="00251B3F" w:rsidP="009410F9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  <w:lang w:val="it-IT"/>
        </w:rPr>
        <w:t>SACERDOTI DECEDUTI</w:t>
      </w:r>
    </w:p>
    <w:p w14:paraId="2F1FC665" w14:textId="5447FACD" w:rsidR="00897A4A" w:rsidRPr="00251B3F" w:rsidRDefault="00897A4A" w:rsidP="00897A4A">
      <w:pPr>
        <w:spacing w:after="0" w:line="240" w:lineRule="auto"/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val="it-IT"/>
        </w:rPr>
      </w:pPr>
      <w:r w:rsidRPr="00897A4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t-IT"/>
        </w:rPr>
        <w:t>9</w:t>
      </w:r>
      <w:r w:rsidR="00251B3F" w:rsidRPr="00897A4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t-IT"/>
        </w:rPr>
        <w:t xml:space="preserve"> </w:t>
      </w:r>
      <w:r w:rsidRPr="00897A4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t-IT"/>
        </w:rPr>
        <w:t>febbraio</w:t>
      </w:r>
      <w:r w:rsidR="00251B3F" w:rsidRPr="00897A4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t-IT"/>
        </w:rPr>
        <w:t xml:space="preserve"> 202</w:t>
      </w:r>
      <w:r w:rsidRPr="00897A4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t-IT"/>
        </w:rPr>
        <w:t>2</w:t>
      </w:r>
      <w:r w:rsidR="00251B3F" w:rsidRPr="00897A4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t-IT"/>
        </w:rPr>
        <w:t xml:space="preserve"> – </w:t>
      </w:r>
      <w:r w:rsidRPr="00897A4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t-IT"/>
        </w:rPr>
        <w:t xml:space="preserve">Don Antonio Nutarelli, </w:t>
      </w:r>
      <w:proofErr w:type="spellStart"/>
      <w:r w:rsidRPr="00897A4A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Parroco</w:t>
      </w:r>
      <w:proofErr w:type="spellEnd"/>
      <w:r w:rsidRPr="00897A4A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di S. </w:t>
      </w:r>
      <w:proofErr w:type="spellStart"/>
      <w:r w:rsidRPr="00897A4A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Cassiano</w:t>
      </w:r>
      <w:proofErr w:type="spellEnd"/>
      <w:r w:rsidRPr="00897A4A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in San </w:t>
      </w:r>
      <w:proofErr w:type="spellStart"/>
      <w:r w:rsidRPr="00897A4A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Casciano</w:t>
      </w:r>
      <w:proofErr w:type="spellEnd"/>
      <w:r w:rsidRPr="00897A4A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897A4A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dei</w:t>
      </w:r>
      <w:proofErr w:type="spellEnd"/>
      <w:r w:rsidRPr="00897A4A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897A4A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Bagni</w:t>
      </w:r>
      <w:proofErr w:type="spellEnd"/>
      <w:r w:rsidRPr="00897A4A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, S. Paolo Converso in Celle </w:t>
      </w:r>
      <w:proofErr w:type="spellStart"/>
      <w:r w:rsidRPr="00897A4A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sul</w:t>
      </w:r>
      <w:proofErr w:type="spellEnd"/>
      <w:r w:rsidRPr="00897A4A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897A4A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Rigo</w:t>
      </w:r>
      <w:proofErr w:type="spellEnd"/>
      <w:r w:rsidRPr="00897A4A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e S. Maria Assunta in </w:t>
      </w:r>
      <w:proofErr w:type="spellStart"/>
      <w:r w:rsidRPr="00897A4A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Palazzone</w:t>
      </w:r>
      <w:proofErr w:type="spellEnd"/>
    </w:p>
    <w:p w14:paraId="6633BFC9" w14:textId="487D196C" w:rsidR="00525C9C" w:rsidRDefault="00251B3F" w:rsidP="009410F9">
      <w:pPr>
        <w:spacing w:after="0" w:line="240" w:lineRule="auto"/>
        <w:rPr>
          <w:rFonts w:ascii="Berlin Sans FB" w:hAnsi="Berlin Sans FB"/>
          <w:noProof/>
          <w:color w:val="000000" w:themeColor="text1"/>
          <w:lang w:val="it-IT"/>
        </w:rPr>
      </w:pPr>
      <w:r w:rsidRPr="00251B3F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val="it-IT"/>
        </w:rPr>
        <w:t xml:space="preserve"> </w:t>
      </w:r>
    </w:p>
    <w:p w14:paraId="51F55940" w14:textId="4C6DCEA1" w:rsidR="00525C9C" w:rsidRDefault="00525C9C" w:rsidP="009410F9">
      <w:pPr>
        <w:spacing w:after="0" w:line="240" w:lineRule="auto"/>
        <w:rPr>
          <w:rFonts w:ascii="Berlin Sans FB" w:hAnsi="Berlin Sans FB"/>
          <w:noProof/>
          <w:color w:val="000000" w:themeColor="text1"/>
          <w:lang w:val="it-IT"/>
        </w:rPr>
      </w:pPr>
    </w:p>
    <w:p w14:paraId="4EF337FE" w14:textId="77777777" w:rsidR="0081425A" w:rsidRDefault="0081425A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2DCF177F" w14:textId="335E97D3" w:rsidR="008E31D4" w:rsidRDefault="008E31D4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  <w:r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  <w:t>AVVENIMENTI DIOCESANI</w:t>
      </w:r>
    </w:p>
    <w:p w14:paraId="6C80C3EE" w14:textId="708C0818" w:rsidR="00897A4A" w:rsidRPr="00AC2751" w:rsidRDefault="00897A4A" w:rsidP="00AC2751">
      <w:pPr>
        <w:rPr>
          <w:rFonts w:ascii="Times New Roman" w:hAnsi="Times New Roman" w:cs="Times New Roman"/>
          <w:sz w:val="24"/>
          <w:szCs w:val="24"/>
        </w:rPr>
      </w:pPr>
      <w:r w:rsidRPr="00AC2751">
        <w:rPr>
          <w:rFonts w:ascii="Times New Roman" w:hAnsi="Times New Roman" w:cs="Times New Roman"/>
          <w:b/>
          <w:caps/>
          <w:sz w:val="24"/>
          <w:szCs w:val="24"/>
        </w:rPr>
        <w:t>3 Giugno</w:t>
      </w:r>
      <w:r w:rsidR="00AC2751">
        <w:rPr>
          <w:rFonts w:ascii="Times New Roman" w:hAnsi="Times New Roman" w:cs="Times New Roman"/>
          <w:b/>
          <w:caps/>
          <w:sz w:val="24"/>
          <w:szCs w:val="24"/>
        </w:rPr>
        <w:t xml:space="preserve"> 2021</w:t>
      </w:r>
      <w:r w:rsidRPr="00AC2751">
        <w:rPr>
          <w:rFonts w:ascii="Times New Roman" w:hAnsi="Times New Roman" w:cs="Times New Roman"/>
          <w:b/>
          <w:caps/>
          <w:sz w:val="24"/>
          <w:szCs w:val="24"/>
        </w:rPr>
        <w:br/>
      </w:r>
      <w:proofErr w:type="spellStart"/>
      <w:r w:rsidRPr="00AC2751">
        <w:rPr>
          <w:rFonts w:ascii="Times New Roman" w:hAnsi="Times New Roman" w:cs="Times New Roman"/>
          <w:sz w:val="24"/>
          <w:szCs w:val="24"/>
        </w:rPr>
        <w:t>Centuria</w:t>
      </w:r>
      <w:proofErr w:type="spellEnd"/>
      <w:r w:rsidRPr="00AC275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C2751">
        <w:rPr>
          <w:rFonts w:ascii="Times New Roman" w:hAnsi="Times New Roman" w:cs="Times New Roman"/>
          <w:sz w:val="24"/>
          <w:szCs w:val="24"/>
        </w:rPr>
        <w:t>Torrita</w:t>
      </w:r>
      <w:proofErr w:type="spellEnd"/>
      <w:r w:rsidRPr="00AC2751">
        <w:rPr>
          <w:rFonts w:ascii="Times New Roman" w:hAnsi="Times New Roman" w:cs="Times New Roman"/>
          <w:sz w:val="24"/>
          <w:szCs w:val="24"/>
        </w:rPr>
        <w:t xml:space="preserve"> di Siena</w:t>
      </w:r>
    </w:p>
    <w:p w14:paraId="4B6ECE9D" w14:textId="5CCDD620" w:rsidR="00571BF2" w:rsidRPr="00AC2751" w:rsidRDefault="00C810CF" w:rsidP="00AC2751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571BF2" w:rsidRPr="00AC2751">
          <w:rPr>
            <w:rStyle w:val="Collegamentoipertestuale"/>
            <w:rFonts w:ascii="Times New Roman" w:hAnsi="Times New Roman" w:cs="Times New Roman"/>
            <w:b/>
            <w:caps/>
            <w:color w:val="auto"/>
            <w:sz w:val="24"/>
            <w:szCs w:val="24"/>
            <w:u w:val="none"/>
          </w:rPr>
          <w:t>6 Giugno</w:t>
        </w:r>
        <w:r w:rsidR="00571BF2" w:rsidRPr="00AC2751">
          <w:rPr>
            <w:rStyle w:val="Collegamentoipertestuale"/>
            <w:rFonts w:ascii="Times New Roman" w:hAnsi="Times New Roman" w:cs="Times New Roman"/>
            <w:b/>
            <w:caps/>
            <w:color w:val="auto"/>
            <w:sz w:val="24"/>
            <w:szCs w:val="24"/>
            <w:u w:val="none"/>
          </w:rPr>
          <w:br/>
        </w:r>
      </w:hyperlink>
      <w:hyperlink r:id="rId11" w:history="1">
        <w:proofErr w:type="spellStart"/>
        <w:r w:rsidR="00571BF2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Celebrazione</w:t>
        </w:r>
        <w:proofErr w:type="spellEnd"/>
        <w:r w:rsidR="00571BF2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del Corpus Domini in </w:t>
        </w:r>
        <w:proofErr w:type="spellStart"/>
        <w:r w:rsidR="00571BF2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Cattedrale</w:t>
        </w:r>
        <w:proofErr w:type="spellEnd"/>
        <w:r w:rsidR="00571BF2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(senza </w:t>
        </w:r>
        <w:proofErr w:type="spellStart"/>
        <w:r w:rsidR="00571BF2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processione</w:t>
        </w:r>
        <w:proofErr w:type="spellEnd"/>
        <w:r w:rsidR="00571BF2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)</w:t>
        </w:r>
      </w:hyperlink>
    </w:p>
    <w:p w14:paraId="11200012" w14:textId="5F9C7226" w:rsidR="00571BF2" w:rsidRDefault="00C810CF" w:rsidP="00AC2751">
      <w:pPr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2" w:history="1">
        <w:r w:rsidR="00571BF2" w:rsidRPr="00AC2751">
          <w:rPr>
            <w:rStyle w:val="Collegamentoipertestuale"/>
            <w:rFonts w:ascii="Times New Roman" w:hAnsi="Times New Roman" w:cs="Times New Roman"/>
            <w:b/>
            <w:caps/>
            <w:color w:val="auto"/>
            <w:sz w:val="24"/>
            <w:szCs w:val="24"/>
            <w:u w:val="none"/>
          </w:rPr>
          <w:t>3 Luglio</w:t>
        </w:r>
        <w:r w:rsidR="00571BF2" w:rsidRPr="00AC2751">
          <w:br/>
        </w:r>
      </w:hyperlink>
      <w:hyperlink r:id="rId13" w:history="1">
        <w:proofErr w:type="spellStart"/>
        <w:r w:rsidR="00571BF2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Festa</w:t>
        </w:r>
        <w:proofErr w:type="spellEnd"/>
        <w:r w:rsidR="00571BF2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di Santa </w:t>
        </w:r>
        <w:proofErr w:type="spellStart"/>
        <w:r w:rsidR="00571BF2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Mustiola</w:t>
        </w:r>
        <w:proofErr w:type="spellEnd"/>
        <w:r w:rsidR="00571BF2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– Solenne </w:t>
        </w:r>
        <w:proofErr w:type="spellStart"/>
        <w:r w:rsidR="00571BF2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Pontificale</w:t>
        </w:r>
        <w:proofErr w:type="spellEnd"/>
        <w:r w:rsidR="00571BF2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e </w:t>
        </w:r>
        <w:proofErr w:type="spellStart"/>
        <w:r w:rsidR="00571BF2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chiusura</w:t>
        </w:r>
        <w:proofErr w:type="spellEnd"/>
        <w:r w:rsidR="00571BF2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571BF2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dell’Urna</w:t>
        </w:r>
        <w:proofErr w:type="spellEnd"/>
        <w:r w:rsidR="00571BF2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della Santa</w:t>
        </w:r>
      </w:hyperlink>
    </w:p>
    <w:p w14:paraId="4FD8C74C" w14:textId="539D8395" w:rsidR="00CB18A9" w:rsidRPr="00AC2751" w:rsidRDefault="00CB18A9" w:rsidP="00AC2751">
      <w:pPr>
        <w:rPr>
          <w:rFonts w:ascii="Times New Roman" w:hAnsi="Times New Roman" w:cs="Times New Roman"/>
          <w:sz w:val="24"/>
          <w:szCs w:val="24"/>
        </w:rPr>
      </w:pPr>
      <w:r w:rsidRPr="00CB18A9">
        <w:rPr>
          <w:rFonts w:ascii="Times New Roman" w:hAnsi="Times New Roman" w:cs="Times New Roman"/>
          <w:b/>
          <w:sz w:val="24"/>
          <w:szCs w:val="24"/>
        </w:rPr>
        <w:t>10 LUGLIO</w:t>
      </w:r>
      <w:r w:rsidRPr="00CB18A9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PG CUP – I </w:t>
      </w:r>
      <w:proofErr w:type="spellStart"/>
      <w:r>
        <w:rPr>
          <w:rFonts w:ascii="Times New Roman" w:hAnsi="Times New Roman" w:cs="Times New Roman"/>
          <w:sz w:val="24"/>
          <w:szCs w:val="24"/>
        </w:rPr>
        <w:t>Torneo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Calcetto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interdiocesano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F339BA" w14:textId="0FD4048F" w:rsidR="00571BF2" w:rsidRPr="00AC2751" w:rsidRDefault="00C810CF" w:rsidP="00AC2751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571BF2" w:rsidRPr="00AC2751">
          <w:rPr>
            <w:rStyle w:val="Collegamentoipertestuale"/>
            <w:rFonts w:ascii="Times New Roman" w:hAnsi="Times New Roman" w:cs="Times New Roman"/>
            <w:b/>
            <w:caps/>
            <w:color w:val="auto"/>
            <w:sz w:val="24"/>
            <w:szCs w:val="24"/>
            <w:u w:val="none"/>
          </w:rPr>
          <w:t>15 Agosto</w:t>
        </w:r>
        <w:r w:rsidR="00571BF2" w:rsidRPr="00AC2751">
          <w:rPr>
            <w:rStyle w:val="Collegamentoipertestuale"/>
            <w:rFonts w:ascii="Times New Roman" w:hAnsi="Times New Roman" w:cs="Times New Roman"/>
            <w:b/>
            <w:caps/>
            <w:color w:val="auto"/>
            <w:sz w:val="24"/>
            <w:szCs w:val="24"/>
            <w:u w:val="none"/>
          </w:rPr>
          <w:br/>
        </w:r>
      </w:hyperlink>
      <w:hyperlink r:id="rId15" w:history="1">
        <w:proofErr w:type="spellStart"/>
        <w:r w:rsidR="00571BF2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Pontificale</w:t>
        </w:r>
        <w:proofErr w:type="spellEnd"/>
        <w:r w:rsidR="00571BF2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571BF2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dell’Assunta</w:t>
        </w:r>
        <w:proofErr w:type="spellEnd"/>
        <w:r w:rsidR="00571BF2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in </w:t>
        </w:r>
        <w:proofErr w:type="spellStart"/>
        <w:r w:rsidR="00571BF2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Cattedrale</w:t>
        </w:r>
        <w:proofErr w:type="spellEnd"/>
        <w:r w:rsidR="00571BF2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a Montepulciano</w:t>
        </w:r>
      </w:hyperlink>
    </w:p>
    <w:p w14:paraId="7D2684CF" w14:textId="53BF92E0" w:rsidR="00AC2751" w:rsidRPr="00AC2751" w:rsidRDefault="00C810CF" w:rsidP="00AC2751">
      <w:p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AC2751" w:rsidRPr="00AC2751">
          <w:rPr>
            <w:rStyle w:val="Collegamentoipertestuale"/>
            <w:rFonts w:ascii="Times New Roman" w:hAnsi="Times New Roman" w:cs="Times New Roman"/>
            <w:b/>
            <w:caps/>
            <w:color w:val="auto"/>
            <w:sz w:val="24"/>
            <w:szCs w:val="24"/>
            <w:u w:val="none"/>
          </w:rPr>
          <w:t>29 Agosto</w:t>
        </w:r>
        <w:r w:rsidR="00AC2751" w:rsidRPr="00AC2751">
          <w:rPr>
            <w:rStyle w:val="Collegamentoipertestuale"/>
            <w:rFonts w:ascii="Times New Roman" w:hAnsi="Times New Roman" w:cs="Times New Roman"/>
            <w:b/>
            <w:caps/>
            <w:color w:val="auto"/>
            <w:sz w:val="24"/>
            <w:szCs w:val="24"/>
            <w:u w:val="none"/>
          </w:rPr>
          <w:br/>
        </w:r>
      </w:hyperlink>
      <w:hyperlink r:id="rId17" w:history="1">
        <w:r w:rsidR="00AC2751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Santa </w:t>
        </w:r>
        <w:proofErr w:type="spellStart"/>
        <w:r w:rsidR="00AC2751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Messa</w:t>
        </w:r>
        <w:proofErr w:type="spellEnd"/>
        <w:r w:rsidR="00AC2751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del </w:t>
        </w:r>
        <w:proofErr w:type="spellStart"/>
        <w:r w:rsidR="00AC2751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Bravìo</w:t>
        </w:r>
        <w:proofErr w:type="spellEnd"/>
        <w:r w:rsidR="00AC2751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per San Giovanni </w:t>
        </w:r>
        <w:proofErr w:type="spellStart"/>
        <w:r w:rsidR="00AC2751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decollato</w:t>
        </w:r>
        <w:proofErr w:type="spellEnd"/>
        <w:r w:rsidR="00AC2751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AC2751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patrono</w:t>
        </w:r>
        <w:proofErr w:type="spellEnd"/>
        <w:r w:rsidR="00AC2751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AC2751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della</w:t>
        </w:r>
        <w:proofErr w:type="spellEnd"/>
        <w:r w:rsidR="00AC2751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AC2751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diocesi</w:t>
        </w:r>
        <w:proofErr w:type="spellEnd"/>
        <w:r w:rsidR="00AC2751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a Montepulciano</w:t>
        </w:r>
      </w:hyperlink>
    </w:p>
    <w:p w14:paraId="6BF779A6" w14:textId="77728CAA" w:rsidR="00AC2751" w:rsidRPr="00AC2751" w:rsidRDefault="00C810CF" w:rsidP="00AC2751">
      <w:pPr>
        <w:rPr>
          <w:rFonts w:ascii="Times New Roman" w:hAnsi="Times New Roman" w:cs="Times New Roman"/>
          <w:sz w:val="24"/>
          <w:szCs w:val="24"/>
        </w:rPr>
      </w:pPr>
      <w:hyperlink r:id="rId18" w:history="1">
        <w:r w:rsidR="00AC2751" w:rsidRPr="00AC2751">
          <w:rPr>
            <w:rStyle w:val="Collegamentoipertestuale"/>
            <w:rFonts w:ascii="Times New Roman" w:hAnsi="Times New Roman" w:cs="Times New Roman"/>
            <w:b/>
            <w:caps/>
            <w:color w:val="auto"/>
            <w:sz w:val="24"/>
            <w:szCs w:val="24"/>
            <w:u w:val="none"/>
          </w:rPr>
          <w:t>16 Settembre</w:t>
        </w:r>
        <w:r w:rsidR="00AC2751" w:rsidRPr="00AC2751">
          <w:rPr>
            <w:rStyle w:val="Collegamentoipertestuale"/>
            <w:rFonts w:ascii="Times New Roman" w:hAnsi="Times New Roman" w:cs="Times New Roman"/>
            <w:b/>
            <w:caps/>
            <w:color w:val="auto"/>
            <w:sz w:val="24"/>
            <w:szCs w:val="24"/>
            <w:u w:val="none"/>
          </w:rPr>
          <w:br/>
        </w:r>
      </w:hyperlink>
      <w:hyperlink r:id="rId19" w:history="1">
        <w:proofErr w:type="spellStart"/>
        <w:r w:rsidR="00AC2751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Convegno</w:t>
        </w:r>
        <w:proofErr w:type="spellEnd"/>
        <w:r w:rsidR="00AC2751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AC2751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internazionale</w:t>
        </w:r>
        <w:proofErr w:type="spellEnd"/>
        <w:r w:rsidR="00AC2751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“Bellarmino e </w:t>
        </w:r>
        <w:proofErr w:type="spellStart"/>
        <w:r w:rsidR="00AC2751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i</w:t>
        </w:r>
        <w:proofErr w:type="spellEnd"/>
        <w:r w:rsidR="00AC2751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AC2751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Gesuiti</w:t>
        </w:r>
        <w:proofErr w:type="spellEnd"/>
        <w:r w:rsidR="00AC2751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a Montepulciano”</w:t>
        </w:r>
      </w:hyperlink>
    </w:p>
    <w:p w14:paraId="12A8FF77" w14:textId="008B482D" w:rsidR="00571BF2" w:rsidRPr="00AC2751" w:rsidRDefault="00C810CF" w:rsidP="00AC2751">
      <w:pPr>
        <w:rPr>
          <w:rFonts w:ascii="Times New Roman" w:hAnsi="Times New Roman" w:cs="Times New Roman"/>
          <w:sz w:val="24"/>
          <w:szCs w:val="24"/>
        </w:rPr>
      </w:pPr>
      <w:hyperlink r:id="rId20" w:history="1">
        <w:r w:rsidR="00571BF2" w:rsidRPr="00AC2751">
          <w:rPr>
            <w:rStyle w:val="Collegamentoipertestuale"/>
            <w:rFonts w:ascii="Times New Roman" w:hAnsi="Times New Roman" w:cs="Times New Roman"/>
            <w:b/>
            <w:caps/>
            <w:color w:val="auto"/>
            <w:sz w:val="24"/>
            <w:szCs w:val="24"/>
            <w:u w:val="none"/>
          </w:rPr>
          <w:t>17 Settembre</w:t>
        </w:r>
        <w:r w:rsidR="00571BF2" w:rsidRPr="00AC2751">
          <w:rPr>
            <w:rStyle w:val="Collegamentoipertestuale"/>
            <w:rFonts w:ascii="Times New Roman" w:hAnsi="Times New Roman" w:cs="Times New Roman"/>
            <w:b/>
            <w:caps/>
            <w:color w:val="auto"/>
            <w:sz w:val="24"/>
            <w:szCs w:val="24"/>
            <w:u w:val="none"/>
          </w:rPr>
          <w:br/>
        </w:r>
      </w:hyperlink>
      <w:hyperlink r:id="rId21" w:history="1">
        <w:r w:rsidR="00571BF2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Solenne </w:t>
        </w:r>
        <w:proofErr w:type="spellStart"/>
        <w:r w:rsidR="00571BF2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Pontificale</w:t>
        </w:r>
        <w:proofErr w:type="spellEnd"/>
        <w:r w:rsidR="00571BF2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571BF2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nella</w:t>
        </w:r>
        <w:proofErr w:type="spellEnd"/>
        <w:r w:rsidR="00571BF2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571BF2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festa</w:t>
        </w:r>
        <w:proofErr w:type="spellEnd"/>
        <w:r w:rsidR="00571BF2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di San Roberto Bellarmino in </w:t>
        </w:r>
        <w:proofErr w:type="spellStart"/>
        <w:r w:rsidR="00571BF2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Cattedrale</w:t>
        </w:r>
        <w:proofErr w:type="spellEnd"/>
      </w:hyperlink>
    </w:p>
    <w:p w14:paraId="085A9F32" w14:textId="7FE0CB06" w:rsidR="00AC2751" w:rsidRPr="00444B68" w:rsidRDefault="00CB18A9" w:rsidP="00AC27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C2751" w:rsidRPr="00444B68">
        <w:rPr>
          <w:rFonts w:ascii="Times New Roman" w:hAnsi="Times New Roman" w:cs="Times New Roman"/>
          <w:b/>
          <w:sz w:val="24"/>
          <w:szCs w:val="24"/>
        </w:rPr>
        <w:t xml:space="preserve"> SETTEMBRE </w:t>
      </w:r>
      <w:r w:rsidR="00444B68" w:rsidRPr="00444B68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444B68">
        <w:rPr>
          <w:rFonts w:ascii="Times New Roman" w:hAnsi="Times New Roman" w:cs="Times New Roman"/>
          <w:sz w:val="24"/>
          <w:szCs w:val="24"/>
        </w:rPr>
        <w:t>Giornata</w:t>
      </w:r>
      <w:proofErr w:type="spellEnd"/>
      <w:r w:rsidR="00444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B68">
        <w:rPr>
          <w:rFonts w:ascii="Times New Roman" w:hAnsi="Times New Roman" w:cs="Times New Roman"/>
          <w:sz w:val="24"/>
          <w:szCs w:val="24"/>
        </w:rPr>
        <w:t>nazionale</w:t>
      </w:r>
      <w:proofErr w:type="spellEnd"/>
      <w:r w:rsidR="00444B68">
        <w:rPr>
          <w:rFonts w:ascii="Times New Roman" w:hAnsi="Times New Roman" w:cs="Times New Roman"/>
          <w:sz w:val="24"/>
          <w:szCs w:val="24"/>
        </w:rPr>
        <w:t xml:space="preserve"> per la custodia e la </w:t>
      </w:r>
      <w:proofErr w:type="spellStart"/>
      <w:r w:rsidR="00444B68">
        <w:rPr>
          <w:rFonts w:ascii="Times New Roman" w:hAnsi="Times New Roman" w:cs="Times New Roman"/>
          <w:sz w:val="24"/>
          <w:szCs w:val="24"/>
        </w:rPr>
        <w:t>salvaguardia</w:t>
      </w:r>
      <w:proofErr w:type="spellEnd"/>
      <w:r w:rsidR="00444B68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="00444B68">
        <w:rPr>
          <w:rFonts w:ascii="Times New Roman" w:hAnsi="Times New Roman" w:cs="Times New Roman"/>
          <w:sz w:val="24"/>
          <w:szCs w:val="24"/>
        </w:rPr>
        <w:t>creato</w:t>
      </w:r>
      <w:proofErr w:type="spellEnd"/>
      <w:r w:rsidR="00444B68">
        <w:rPr>
          <w:rFonts w:ascii="Times New Roman" w:hAnsi="Times New Roman" w:cs="Times New Roman"/>
          <w:sz w:val="24"/>
          <w:szCs w:val="24"/>
        </w:rPr>
        <w:t xml:space="preserve"> a Montepulciano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convegno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Teatro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poliziano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passeggiata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ecologica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giovani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33C4B7A4" w14:textId="694E9FF0" w:rsidR="00E83866" w:rsidRPr="00AC2751" w:rsidRDefault="00E83866" w:rsidP="00AC2751">
      <w:pPr>
        <w:rPr>
          <w:rFonts w:ascii="Times New Roman" w:hAnsi="Times New Roman" w:cs="Times New Roman"/>
          <w:sz w:val="24"/>
          <w:szCs w:val="24"/>
        </w:rPr>
      </w:pPr>
      <w:r w:rsidRPr="00AC275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 SETTEMBRE </w:t>
      </w:r>
      <w:r w:rsidRPr="00AC2751">
        <w:rPr>
          <w:rFonts w:ascii="Times New Roman" w:hAnsi="Times New Roman" w:cs="Times New Roman"/>
          <w:b/>
          <w:sz w:val="24"/>
          <w:szCs w:val="24"/>
        </w:rPr>
        <w:br/>
      </w:r>
      <w:r w:rsidRPr="00AC2751">
        <w:rPr>
          <w:rFonts w:ascii="Times New Roman" w:hAnsi="Times New Roman" w:cs="Times New Roman"/>
          <w:sz w:val="24"/>
          <w:szCs w:val="24"/>
        </w:rPr>
        <w:t xml:space="preserve">Ore 21.00 – </w:t>
      </w:r>
      <w:proofErr w:type="spellStart"/>
      <w:r w:rsidRPr="00AC2751">
        <w:rPr>
          <w:rFonts w:ascii="Times New Roman" w:hAnsi="Times New Roman" w:cs="Times New Roman"/>
          <w:sz w:val="24"/>
          <w:szCs w:val="24"/>
        </w:rPr>
        <w:t>Collegiata</w:t>
      </w:r>
      <w:proofErr w:type="spellEnd"/>
      <w:r w:rsidRPr="00AC275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C2751">
        <w:rPr>
          <w:rFonts w:ascii="Times New Roman" w:hAnsi="Times New Roman" w:cs="Times New Roman"/>
          <w:sz w:val="24"/>
          <w:szCs w:val="24"/>
        </w:rPr>
        <w:t>Sinalunga</w:t>
      </w:r>
      <w:proofErr w:type="spellEnd"/>
      <w:r w:rsidRPr="00AC2751">
        <w:rPr>
          <w:rFonts w:ascii="Times New Roman" w:hAnsi="Times New Roman" w:cs="Times New Roman"/>
          <w:sz w:val="24"/>
          <w:szCs w:val="24"/>
        </w:rPr>
        <w:t xml:space="preserve"> – Santa </w:t>
      </w:r>
      <w:proofErr w:type="spellStart"/>
      <w:r w:rsidRPr="00AC2751">
        <w:rPr>
          <w:rFonts w:ascii="Times New Roman" w:hAnsi="Times New Roman" w:cs="Times New Roman"/>
          <w:sz w:val="24"/>
          <w:szCs w:val="24"/>
        </w:rPr>
        <w:t>Messa</w:t>
      </w:r>
      <w:proofErr w:type="spellEnd"/>
      <w:r w:rsidRPr="00AC275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C2751">
        <w:rPr>
          <w:rFonts w:ascii="Times New Roman" w:hAnsi="Times New Roman" w:cs="Times New Roman"/>
          <w:sz w:val="24"/>
          <w:szCs w:val="24"/>
        </w:rPr>
        <w:t>inizio</w:t>
      </w:r>
      <w:proofErr w:type="spellEnd"/>
      <w:r w:rsidRPr="00AC2751">
        <w:rPr>
          <w:rFonts w:ascii="Times New Roman" w:hAnsi="Times New Roman" w:cs="Times New Roman"/>
          <w:sz w:val="24"/>
          <w:szCs w:val="24"/>
        </w:rPr>
        <w:t xml:space="preserve"> anno </w:t>
      </w:r>
      <w:proofErr w:type="spellStart"/>
      <w:r w:rsidRPr="00AC2751">
        <w:rPr>
          <w:rFonts w:ascii="Times New Roman" w:hAnsi="Times New Roman" w:cs="Times New Roman"/>
          <w:sz w:val="24"/>
          <w:szCs w:val="24"/>
        </w:rPr>
        <w:t>pastorale</w:t>
      </w:r>
      <w:proofErr w:type="spellEnd"/>
      <w:r w:rsidRPr="00AC275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C2751">
        <w:rPr>
          <w:rFonts w:ascii="Times New Roman" w:hAnsi="Times New Roman" w:cs="Times New Roman"/>
          <w:sz w:val="24"/>
          <w:szCs w:val="24"/>
        </w:rPr>
        <w:t>processione</w:t>
      </w:r>
      <w:proofErr w:type="spellEnd"/>
      <w:r w:rsidRPr="00AC2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751">
        <w:rPr>
          <w:rFonts w:ascii="Times New Roman" w:hAnsi="Times New Roman" w:cs="Times New Roman"/>
          <w:sz w:val="24"/>
          <w:szCs w:val="24"/>
        </w:rPr>
        <w:t>sino</w:t>
      </w:r>
      <w:proofErr w:type="spellEnd"/>
      <w:r w:rsidRPr="00AC2751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AC2751">
        <w:rPr>
          <w:rFonts w:ascii="Times New Roman" w:hAnsi="Times New Roman" w:cs="Times New Roman"/>
          <w:sz w:val="24"/>
          <w:szCs w:val="24"/>
        </w:rPr>
        <w:t>Santuario</w:t>
      </w:r>
      <w:proofErr w:type="spellEnd"/>
    </w:p>
    <w:p w14:paraId="28A41005" w14:textId="73E6CBBE" w:rsidR="00571BF2" w:rsidRPr="00AC2751" w:rsidRDefault="00E83866" w:rsidP="00AC2751">
      <w:pPr>
        <w:rPr>
          <w:rFonts w:ascii="Times New Roman" w:hAnsi="Times New Roman" w:cs="Times New Roman"/>
          <w:sz w:val="24"/>
          <w:szCs w:val="24"/>
        </w:rPr>
      </w:pPr>
      <w:r w:rsidRPr="00AC2751">
        <w:rPr>
          <w:rFonts w:ascii="Times New Roman" w:hAnsi="Times New Roman" w:cs="Times New Roman"/>
          <w:b/>
          <w:sz w:val="24"/>
          <w:szCs w:val="24"/>
        </w:rPr>
        <w:t xml:space="preserve">8 SETTEMBRE </w:t>
      </w:r>
      <w:r w:rsidRPr="00AC2751">
        <w:rPr>
          <w:rFonts w:ascii="Times New Roman" w:hAnsi="Times New Roman" w:cs="Times New Roman"/>
          <w:b/>
          <w:sz w:val="24"/>
          <w:szCs w:val="24"/>
        </w:rPr>
        <w:br/>
      </w:r>
      <w:r w:rsidRPr="00AC2751">
        <w:rPr>
          <w:rFonts w:ascii="Times New Roman" w:hAnsi="Times New Roman" w:cs="Times New Roman"/>
          <w:sz w:val="24"/>
          <w:szCs w:val="24"/>
        </w:rPr>
        <w:t xml:space="preserve">Santa </w:t>
      </w:r>
      <w:proofErr w:type="spellStart"/>
      <w:r w:rsidRPr="00AC2751">
        <w:rPr>
          <w:rFonts w:ascii="Times New Roman" w:hAnsi="Times New Roman" w:cs="Times New Roman"/>
          <w:sz w:val="24"/>
          <w:szCs w:val="24"/>
        </w:rPr>
        <w:t>Messa</w:t>
      </w:r>
      <w:proofErr w:type="spellEnd"/>
      <w:r w:rsidRPr="00AC2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751">
        <w:rPr>
          <w:rFonts w:ascii="Times New Roman" w:hAnsi="Times New Roman" w:cs="Times New Roman"/>
          <w:sz w:val="24"/>
          <w:szCs w:val="24"/>
        </w:rPr>
        <w:t>alla</w:t>
      </w:r>
      <w:proofErr w:type="spellEnd"/>
      <w:r w:rsidRPr="00AC2751">
        <w:rPr>
          <w:rFonts w:ascii="Times New Roman" w:hAnsi="Times New Roman" w:cs="Times New Roman"/>
          <w:sz w:val="24"/>
          <w:szCs w:val="24"/>
        </w:rPr>
        <w:t xml:space="preserve"> Madonna del </w:t>
      </w:r>
      <w:proofErr w:type="spellStart"/>
      <w:r w:rsidRPr="00AC2751">
        <w:rPr>
          <w:rFonts w:ascii="Times New Roman" w:hAnsi="Times New Roman" w:cs="Times New Roman"/>
          <w:sz w:val="24"/>
          <w:szCs w:val="24"/>
        </w:rPr>
        <w:t>Rifugio</w:t>
      </w:r>
      <w:proofErr w:type="spellEnd"/>
      <w:r w:rsidRPr="00AC27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2751">
        <w:rPr>
          <w:rFonts w:ascii="Times New Roman" w:hAnsi="Times New Roman" w:cs="Times New Roman"/>
          <w:sz w:val="24"/>
          <w:szCs w:val="24"/>
        </w:rPr>
        <w:t>patrona</w:t>
      </w:r>
      <w:proofErr w:type="spellEnd"/>
      <w:r w:rsidRPr="00AC2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751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Pr="00AC2751">
        <w:rPr>
          <w:rFonts w:ascii="Times New Roman" w:hAnsi="Times New Roman" w:cs="Times New Roman"/>
          <w:sz w:val="24"/>
          <w:szCs w:val="24"/>
        </w:rPr>
        <w:t xml:space="preserve"> nostra Diocesi</w:t>
      </w:r>
    </w:p>
    <w:p w14:paraId="3D50AC23" w14:textId="78232C16" w:rsidR="00571BF2" w:rsidRPr="00AC2751" w:rsidRDefault="00C810CF" w:rsidP="00AC2751">
      <w:pPr>
        <w:rPr>
          <w:rFonts w:ascii="Times New Roman" w:hAnsi="Times New Roman" w:cs="Times New Roman"/>
          <w:sz w:val="24"/>
          <w:szCs w:val="24"/>
        </w:rPr>
      </w:pPr>
      <w:hyperlink r:id="rId22" w:history="1">
        <w:r w:rsidR="00571BF2" w:rsidRPr="00444B68">
          <w:rPr>
            <w:rStyle w:val="Collegamentoipertestuale"/>
            <w:rFonts w:ascii="Times New Roman" w:hAnsi="Times New Roman" w:cs="Times New Roman"/>
            <w:b/>
            <w:caps/>
            <w:color w:val="auto"/>
            <w:sz w:val="24"/>
            <w:szCs w:val="24"/>
            <w:u w:val="none"/>
          </w:rPr>
          <w:t>26 Settembre</w:t>
        </w:r>
        <w:r w:rsidR="00571BF2" w:rsidRPr="00444B68">
          <w:rPr>
            <w:rStyle w:val="Collegamentoipertestuale"/>
            <w:rFonts w:ascii="Times New Roman" w:hAnsi="Times New Roman" w:cs="Times New Roman"/>
            <w:b/>
            <w:caps/>
            <w:color w:val="auto"/>
            <w:sz w:val="24"/>
            <w:szCs w:val="24"/>
            <w:u w:val="none"/>
          </w:rPr>
          <w:br/>
        </w:r>
      </w:hyperlink>
      <w:hyperlink r:id="rId23" w:history="1">
        <w:proofErr w:type="spellStart"/>
        <w:r w:rsidR="00571BF2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Convento</w:t>
        </w:r>
        <w:proofErr w:type="spellEnd"/>
        <w:r w:rsidR="00571BF2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La Maddalena – Incontro con </w:t>
        </w:r>
        <w:proofErr w:type="spellStart"/>
        <w:r w:rsidR="00571BF2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gli</w:t>
        </w:r>
        <w:proofErr w:type="spellEnd"/>
        <w:r w:rsidR="00571BF2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571BF2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Uffici</w:t>
        </w:r>
        <w:proofErr w:type="spellEnd"/>
        <w:r w:rsidR="00571BF2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571BF2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Pastorali</w:t>
        </w:r>
        <w:proofErr w:type="spellEnd"/>
        <w:r w:rsidR="00571BF2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571BF2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Diocesani</w:t>
        </w:r>
        <w:proofErr w:type="spellEnd"/>
      </w:hyperlink>
    </w:p>
    <w:p w14:paraId="78066682" w14:textId="77777777" w:rsidR="00444B68" w:rsidRDefault="00C810CF" w:rsidP="00444B68">
      <w:pPr>
        <w:rPr>
          <w:rFonts w:ascii="Times New Roman" w:hAnsi="Times New Roman" w:cs="Times New Roman"/>
          <w:sz w:val="24"/>
          <w:szCs w:val="24"/>
        </w:rPr>
      </w:pPr>
      <w:hyperlink r:id="rId24" w:history="1">
        <w:r w:rsidR="00444B68" w:rsidRPr="00444B68">
          <w:rPr>
            <w:rStyle w:val="Collegamentoipertestuale"/>
            <w:rFonts w:ascii="Times New Roman" w:hAnsi="Times New Roman" w:cs="Times New Roman"/>
            <w:b/>
            <w:caps/>
            <w:color w:val="auto"/>
            <w:sz w:val="24"/>
            <w:szCs w:val="24"/>
            <w:u w:val="none"/>
          </w:rPr>
          <w:t>15 Ottobre</w:t>
        </w:r>
        <w:r w:rsidR="00444B68" w:rsidRPr="00444B68">
          <w:rPr>
            <w:rStyle w:val="Collegamentoipertestuale"/>
            <w:rFonts w:ascii="Times New Roman" w:hAnsi="Times New Roman" w:cs="Times New Roman"/>
            <w:b/>
            <w:caps/>
            <w:color w:val="auto"/>
            <w:sz w:val="24"/>
            <w:szCs w:val="24"/>
            <w:u w:val="none"/>
          </w:rPr>
          <w:br/>
        </w:r>
      </w:hyperlink>
      <w:proofErr w:type="spellStart"/>
      <w:r w:rsidR="00444B68" w:rsidRPr="00444B68">
        <w:rPr>
          <w:rFonts w:ascii="Times New Roman" w:hAnsi="Times New Roman" w:cs="Times New Roman"/>
          <w:sz w:val="24"/>
          <w:szCs w:val="24"/>
        </w:rPr>
        <w:t>Inizio</w:t>
      </w:r>
      <w:proofErr w:type="spellEnd"/>
      <w:r w:rsidR="00444B68" w:rsidRPr="00444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B68" w:rsidRPr="00444B68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="00444B68" w:rsidRPr="00444B68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="00444B68" w:rsidRPr="00444B68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Lectio </w:t>
        </w:r>
        <w:proofErr w:type="spellStart"/>
        <w:r w:rsidR="00444B68" w:rsidRPr="00444B68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divina</w:t>
        </w:r>
        <w:proofErr w:type="spellEnd"/>
        <w:r w:rsidR="00444B68" w:rsidRPr="00444B68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444B68" w:rsidRPr="00444B68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diocesana</w:t>
        </w:r>
        <w:proofErr w:type="spellEnd"/>
        <w:r w:rsidR="00444B68" w:rsidRPr="00444B68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a </w:t>
        </w:r>
        <w:proofErr w:type="spellStart"/>
        <w:r w:rsidR="00444B68" w:rsidRPr="00444B68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Chiusi</w:t>
        </w:r>
        <w:proofErr w:type="spellEnd"/>
        <w:r w:rsidR="00444B68" w:rsidRPr="00444B68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444B68" w:rsidRPr="00444B68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Stazione</w:t>
        </w:r>
        <w:proofErr w:type="spellEnd"/>
      </w:hyperlink>
    </w:p>
    <w:p w14:paraId="032F75D7" w14:textId="249F7821" w:rsidR="00444B68" w:rsidRDefault="00444B68" w:rsidP="00444B68"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13 </w:t>
      </w:r>
      <w:proofErr w:type="spellStart"/>
      <w:r>
        <w:rPr>
          <w:rFonts w:ascii="Times New Roman" w:hAnsi="Times New Roman" w:cs="Times New Roman"/>
          <w:sz w:val="24"/>
          <w:szCs w:val="24"/>
        </w:rPr>
        <w:t>novembre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10 </w:t>
      </w:r>
      <w:proofErr w:type="spellStart"/>
      <w:r>
        <w:rPr>
          <w:rFonts w:ascii="Times New Roman" w:hAnsi="Times New Roman" w:cs="Times New Roman"/>
          <w:sz w:val="24"/>
          <w:szCs w:val="24"/>
        </w:rPr>
        <w:t>dicembre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14 </w:t>
      </w:r>
      <w:proofErr w:type="spellStart"/>
      <w:r>
        <w:rPr>
          <w:rFonts w:ascii="Times New Roman" w:hAnsi="Times New Roman" w:cs="Times New Roman"/>
          <w:sz w:val="24"/>
          <w:szCs w:val="24"/>
        </w:rPr>
        <w:t>gennaio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18 </w:t>
      </w:r>
      <w:proofErr w:type="spellStart"/>
      <w:r>
        <w:rPr>
          <w:rFonts w:ascii="Times New Roman" w:hAnsi="Times New Roman" w:cs="Times New Roman"/>
          <w:sz w:val="24"/>
          <w:szCs w:val="24"/>
        </w:rPr>
        <w:t>febbraio</w:t>
      </w:r>
      <w:proofErr w:type="spellEnd"/>
    </w:p>
    <w:bookmarkEnd w:id="0"/>
    <w:p w14:paraId="1AA2C5D4" w14:textId="33000B71" w:rsidR="00571BF2" w:rsidRPr="00AC2751" w:rsidRDefault="00C810CF" w:rsidP="00444B68">
      <w:pPr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"http://www.montepulcianochiusipienza.it/wd-appuntamenti/convocazione-diocesana-e-apertura-sinodo-diocesano/" </w:instrText>
      </w:r>
      <w:r>
        <w:fldChar w:fldCharType="separate"/>
      </w:r>
      <w:r w:rsidR="00571BF2" w:rsidRPr="00444B68">
        <w:rPr>
          <w:rStyle w:val="Collegamentoipertestuale"/>
          <w:rFonts w:ascii="Times New Roman" w:hAnsi="Times New Roman" w:cs="Times New Roman"/>
          <w:b/>
          <w:caps/>
          <w:color w:val="auto"/>
          <w:sz w:val="24"/>
          <w:szCs w:val="24"/>
          <w:u w:val="none"/>
        </w:rPr>
        <w:t>17 Ottobre</w:t>
      </w:r>
      <w:r w:rsidR="00571BF2" w:rsidRPr="00444B68">
        <w:rPr>
          <w:rStyle w:val="Collegamentoipertestuale"/>
          <w:rFonts w:ascii="Times New Roman" w:hAnsi="Times New Roman" w:cs="Times New Roman"/>
          <w:b/>
          <w:caps/>
          <w:color w:val="auto"/>
          <w:sz w:val="24"/>
          <w:szCs w:val="24"/>
          <w:u w:val="none"/>
        </w:rPr>
        <w:br/>
      </w:r>
      <w:r>
        <w:rPr>
          <w:rStyle w:val="Collegamentoipertestuale"/>
          <w:rFonts w:ascii="Times New Roman" w:hAnsi="Times New Roman" w:cs="Times New Roman"/>
          <w:b/>
          <w:caps/>
          <w:color w:val="auto"/>
          <w:sz w:val="24"/>
          <w:szCs w:val="24"/>
          <w:u w:val="none"/>
        </w:rPr>
        <w:fldChar w:fldCharType="end"/>
      </w:r>
      <w:hyperlink r:id="rId26" w:history="1">
        <w:proofErr w:type="spellStart"/>
        <w:r w:rsidR="00571BF2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Convocazione</w:t>
        </w:r>
        <w:proofErr w:type="spellEnd"/>
        <w:r w:rsidR="00571BF2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571BF2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Diocesana</w:t>
        </w:r>
        <w:proofErr w:type="spellEnd"/>
        <w:r w:rsidR="00571BF2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e </w:t>
        </w:r>
        <w:proofErr w:type="spellStart"/>
        <w:r w:rsidR="00571BF2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apertura</w:t>
        </w:r>
        <w:proofErr w:type="spellEnd"/>
        <w:r w:rsidR="00571BF2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571BF2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Sinodo</w:t>
        </w:r>
        <w:proofErr w:type="spellEnd"/>
        <w:r w:rsidR="00571BF2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571BF2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diocesano</w:t>
        </w:r>
        <w:proofErr w:type="spellEnd"/>
      </w:hyperlink>
      <w:r w:rsidR="00444B68">
        <w:rPr>
          <w:rFonts w:ascii="Times New Roman" w:hAnsi="Times New Roman" w:cs="Times New Roman"/>
          <w:sz w:val="24"/>
          <w:szCs w:val="24"/>
        </w:rPr>
        <w:t xml:space="preserve"> con la </w:t>
      </w:r>
      <w:proofErr w:type="spellStart"/>
      <w:r w:rsidR="00444B68">
        <w:rPr>
          <w:rFonts w:ascii="Times New Roman" w:hAnsi="Times New Roman" w:cs="Times New Roman"/>
          <w:sz w:val="24"/>
          <w:szCs w:val="24"/>
        </w:rPr>
        <w:t>testimonianza</w:t>
      </w:r>
      <w:proofErr w:type="spellEnd"/>
      <w:r w:rsidR="00444B68">
        <w:rPr>
          <w:rFonts w:ascii="Times New Roman" w:hAnsi="Times New Roman" w:cs="Times New Roman"/>
          <w:sz w:val="24"/>
          <w:szCs w:val="24"/>
        </w:rPr>
        <w:t xml:space="preserve"> di Claudia </w:t>
      </w:r>
      <w:proofErr w:type="spellStart"/>
      <w:r w:rsidR="00444B68">
        <w:rPr>
          <w:rFonts w:ascii="Times New Roman" w:hAnsi="Times New Roman" w:cs="Times New Roman"/>
          <w:sz w:val="24"/>
          <w:szCs w:val="24"/>
        </w:rPr>
        <w:t>Francardi</w:t>
      </w:r>
      <w:proofErr w:type="spellEnd"/>
    </w:p>
    <w:p w14:paraId="2B2D2E43" w14:textId="77777777" w:rsidR="00444B68" w:rsidRPr="00444B68" w:rsidRDefault="00AC2751" w:rsidP="00AC2751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444B68">
        <w:rPr>
          <w:rFonts w:ascii="Times New Roman" w:hAnsi="Times New Roman" w:cs="Times New Roman"/>
          <w:b/>
          <w:caps/>
          <w:sz w:val="24"/>
          <w:szCs w:val="24"/>
        </w:rPr>
        <w:t xml:space="preserve">14 novembre </w:t>
      </w:r>
    </w:p>
    <w:p w14:paraId="0D498C29" w14:textId="629950F7" w:rsidR="00AC2751" w:rsidRDefault="00AC2751" w:rsidP="00AC275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C2751">
        <w:rPr>
          <w:rFonts w:ascii="Times New Roman" w:hAnsi="Times New Roman" w:cs="Times New Roman"/>
          <w:sz w:val="24"/>
          <w:szCs w:val="24"/>
        </w:rPr>
        <w:t>Giornata</w:t>
      </w:r>
      <w:proofErr w:type="spellEnd"/>
      <w:r w:rsidRPr="00AC2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8A9" w:rsidRPr="00AC2751">
        <w:rPr>
          <w:rFonts w:ascii="Times New Roman" w:hAnsi="Times New Roman" w:cs="Times New Roman"/>
          <w:sz w:val="24"/>
          <w:szCs w:val="24"/>
        </w:rPr>
        <w:t>Mondial</w:t>
      </w:r>
      <w:r w:rsidR="00CB18A9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AC2751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AC2751">
        <w:rPr>
          <w:rFonts w:ascii="Times New Roman" w:hAnsi="Times New Roman" w:cs="Times New Roman"/>
          <w:sz w:val="24"/>
          <w:szCs w:val="24"/>
        </w:rPr>
        <w:t>povero</w:t>
      </w:r>
      <w:proofErr w:type="spellEnd"/>
      <w:r w:rsidRPr="00AC2751">
        <w:rPr>
          <w:rFonts w:ascii="Times New Roman" w:hAnsi="Times New Roman" w:cs="Times New Roman"/>
          <w:sz w:val="24"/>
          <w:szCs w:val="24"/>
        </w:rPr>
        <w:t xml:space="preserve"> a Chianciano</w:t>
      </w:r>
    </w:p>
    <w:p w14:paraId="2EC3F477" w14:textId="7FF32869" w:rsidR="00CB18A9" w:rsidRPr="00CB18A9" w:rsidRDefault="00CB18A9" w:rsidP="00AC2751">
      <w:pPr>
        <w:rPr>
          <w:rFonts w:ascii="Times New Roman" w:hAnsi="Times New Roman" w:cs="Times New Roman"/>
          <w:b/>
          <w:sz w:val="24"/>
          <w:szCs w:val="24"/>
        </w:rPr>
      </w:pPr>
      <w:r w:rsidRPr="00CB18A9">
        <w:rPr>
          <w:rFonts w:ascii="Times New Roman" w:hAnsi="Times New Roman" w:cs="Times New Roman"/>
          <w:b/>
          <w:sz w:val="24"/>
          <w:szCs w:val="24"/>
        </w:rPr>
        <w:t>21 NOVEMBRE</w:t>
      </w:r>
    </w:p>
    <w:p w14:paraId="2E62465F" w14:textId="02741898" w:rsidR="00CB18A9" w:rsidRPr="00AC2751" w:rsidRDefault="00CB18A9" w:rsidP="00AC275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Giornata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diocesana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Gioventù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 Gigi </w:t>
      </w:r>
      <w:proofErr w:type="spellStart"/>
      <w:r>
        <w:rPr>
          <w:rFonts w:ascii="Times New Roman" w:hAnsi="Times New Roman" w:cs="Times New Roman"/>
          <w:sz w:val="24"/>
          <w:szCs w:val="24"/>
        </w:rPr>
        <w:t>Cotichella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Chianciano</w:t>
      </w:r>
      <w:proofErr w:type="spellEnd"/>
    </w:p>
    <w:p w14:paraId="2E96C425" w14:textId="6AA8F405" w:rsidR="00E83866" w:rsidRPr="00AC2751" w:rsidRDefault="00C810CF" w:rsidP="00AC2751">
      <w:pPr>
        <w:rPr>
          <w:rFonts w:ascii="Times New Roman" w:hAnsi="Times New Roman" w:cs="Times New Roman"/>
          <w:sz w:val="24"/>
          <w:szCs w:val="24"/>
        </w:rPr>
      </w:pPr>
      <w:hyperlink r:id="rId27" w:history="1">
        <w:r w:rsidR="00571BF2" w:rsidRPr="00444B68">
          <w:rPr>
            <w:rStyle w:val="Collegamentoipertestuale"/>
            <w:rFonts w:ascii="Times New Roman" w:hAnsi="Times New Roman" w:cs="Times New Roman"/>
            <w:b/>
            <w:caps/>
            <w:color w:val="auto"/>
            <w:sz w:val="24"/>
            <w:szCs w:val="24"/>
            <w:u w:val="none"/>
          </w:rPr>
          <w:t>30 Novembre</w:t>
        </w:r>
        <w:r w:rsidR="00571BF2" w:rsidRPr="00444B68">
          <w:rPr>
            <w:rStyle w:val="Collegamentoipertestuale"/>
            <w:rFonts w:ascii="Times New Roman" w:hAnsi="Times New Roman" w:cs="Times New Roman"/>
            <w:b/>
            <w:caps/>
            <w:color w:val="auto"/>
            <w:sz w:val="24"/>
            <w:szCs w:val="24"/>
            <w:u w:val="none"/>
          </w:rPr>
          <w:br/>
        </w:r>
      </w:hyperlink>
      <w:hyperlink r:id="rId28" w:history="1">
        <w:r w:rsidR="00571BF2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S. </w:t>
        </w:r>
        <w:proofErr w:type="spellStart"/>
        <w:r w:rsidR="00571BF2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Messa</w:t>
        </w:r>
        <w:proofErr w:type="spellEnd"/>
        <w:r w:rsidR="00571BF2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per </w:t>
        </w:r>
        <w:proofErr w:type="spellStart"/>
        <w:r w:rsidR="00571BF2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il</w:t>
        </w:r>
        <w:proofErr w:type="spellEnd"/>
        <w:r w:rsidR="00571BF2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571BF2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Patrono</w:t>
        </w:r>
        <w:proofErr w:type="spellEnd"/>
        <w:r w:rsidR="00571BF2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di Pienza </w:t>
        </w:r>
        <w:proofErr w:type="spellStart"/>
        <w:r w:rsidR="00571BF2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Sant’Andrea</w:t>
        </w:r>
        <w:proofErr w:type="spellEnd"/>
      </w:hyperlink>
    </w:p>
    <w:p w14:paraId="7E5DFC3F" w14:textId="77777777" w:rsidR="00444B68" w:rsidRPr="00444B68" w:rsidRDefault="00E83866" w:rsidP="00AC2751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444B68">
        <w:rPr>
          <w:rFonts w:ascii="Times New Roman" w:hAnsi="Times New Roman" w:cs="Times New Roman"/>
          <w:b/>
          <w:caps/>
          <w:sz w:val="24"/>
          <w:szCs w:val="24"/>
        </w:rPr>
        <w:t xml:space="preserve">19 dicembre </w:t>
      </w:r>
    </w:p>
    <w:p w14:paraId="14570535" w14:textId="76A2F931" w:rsidR="00571BF2" w:rsidRPr="00AC2751" w:rsidRDefault="00E83866" w:rsidP="00AC275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C2751">
        <w:rPr>
          <w:rFonts w:ascii="Times New Roman" w:hAnsi="Times New Roman" w:cs="Times New Roman"/>
          <w:sz w:val="24"/>
          <w:szCs w:val="24"/>
        </w:rPr>
        <w:t>Inizio</w:t>
      </w:r>
      <w:proofErr w:type="spellEnd"/>
      <w:r w:rsidRPr="00AC2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751">
        <w:rPr>
          <w:rFonts w:ascii="Times New Roman" w:hAnsi="Times New Roman" w:cs="Times New Roman"/>
          <w:sz w:val="24"/>
          <w:szCs w:val="24"/>
        </w:rPr>
        <w:t>degli</w:t>
      </w:r>
      <w:proofErr w:type="spellEnd"/>
      <w:r w:rsidRPr="00AC2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751">
        <w:rPr>
          <w:rFonts w:ascii="Times New Roman" w:hAnsi="Times New Roman" w:cs="Times New Roman"/>
          <w:sz w:val="24"/>
          <w:szCs w:val="24"/>
        </w:rPr>
        <w:t>incontri</w:t>
      </w:r>
      <w:proofErr w:type="spellEnd"/>
      <w:r w:rsidRPr="00AC2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751">
        <w:rPr>
          <w:rFonts w:ascii="Times New Roman" w:hAnsi="Times New Roman" w:cs="Times New Roman"/>
          <w:sz w:val="24"/>
          <w:szCs w:val="24"/>
        </w:rPr>
        <w:t>dei</w:t>
      </w:r>
      <w:proofErr w:type="spellEnd"/>
      <w:r w:rsidRPr="00AC2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751">
        <w:rPr>
          <w:rFonts w:ascii="Times New Roman" w:hAnsi="Times New Roman" w:cs="Times New Roman"/>
          <w:sz w:val="24"/>
          <w:szCs w:val="24"/>
        </w:rPr>
        <w:t>giovani</w:t>
      </w:r>
      <w:proofErr w:type="spellEnd"/>
      <w:r w:rsidRPr="00AC2751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AC2751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AC2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751">
        <w:rPr>
          <w:rFonts w:ascii="Times New Roman" w:hAnsi="Times New Roman" w:cs="Times New Roman"/>
          <w:sz w:val="24"/>
          <w:szCs w:val="24"/>
        </w:rPr>
        <w:t>Vescovo</w:t>
      </w:r>
      <w:proofErr w:type="spellEnd"/>
      <w:r w:rsidRPr="00AC2751">
        <w:rPr>
          <w:rFonts w:ascii="Times New Roman" w:hAnsi="Times New Roman" w:cs="Times New Roman"/>
          <w:sz w:val="24"/>
          <w:szCs w:val="24"/>
        </w:rPr>
        <w:t xml:space="preserve"> “in </w:t>
      </w:r>
      <w:proofErr w:type="spellStart"/>
      <w:r w:rsidRPr="00AC2751">
        <w:rPr>
          <w:rFonts w:ascii="Times New Roman" w:hAnsi="Times New Roman" w:cs="Times New Roman"/>
          <w:sz w:val="24"/>
          <w:szCs w:val="24"/>
        </w:rPr>
        <w:t>Cammino</w:t>
      </w:r>
      <w:proofErr w:type="spellEnd"/>
      <w:r w:rsidRPr="00AC2751">
        <w:rPr>
          <w:rFonts w:ascii="Times New Roman" w:hAnsi="Times New Roman" w:cs="Times New Roman"/>
          <w:sz w:val="24"/>
          <w:szCs w:val="24"/>
        </w:rPr>
        <w:t xml:space="preserve"> con Carlo </w:t>
      </w:r>
      <w:proofErr w:type="spellStart"/>
      <w:r w:rsidRPr="00AC2751">
        <w:rPr>
          <w:rFonts w:ascii="Times New Roman" w:hAnsi="Times New Roman" w:cs="Times New Roman"/>
          <w:sz w:val="24"/>
          <w:szCs w:val="24"/>
        </w:rPr>
        <w:t>Acutis</w:t>
      </w:r>
      <w:proofErr w:type="spellEnd"/>
      <w:r w:rsidRPr="00AC2751">
        <w:rPr>
          <w:rFonts w:ascii="Times New Roman" w:hAnsi="Times New Roman" w:cs="Times New Roman"/>
          <w:sz w:val="24"/>
          <w:szCs w:val="24"/>
        </w:rPr>
        <w:t>”</w:t>
      </w:r>
      <w:r w:rsidR="00AC2751" w:rsidRPr="00AC2751">
        <w:rPr>
          <w:rFonts w:ascii="Times New Roman" w:hAnsi="Times New Roman" w:cs="Times New Roman"/>
          <w:sz w:val="24"/>
          <w:szCs w:val="24"/>
        </w:rPr>
        <w:t xml:space="preserve"> (Pienza)</w:t>
      </w:r>
      <w:r w:rsidRPr="00AC2751">
        <w:rPr>
          <w:rFonts w:ascii="Times New Roman" w:hAnsi="Times New Roman" w:cs="Times New Roman"/>
          <w:sz w:val="24"/>
          <w:szCs w:val="24"/>
        </w:rPr>
        <w:br/>
      </w:r>
      <w:r w:rsidR="00AC2751" w:rsidRPr="00AC2751">
        <w:rPr>
          <w:rFonts w:ascii="Times New Roman" w:hAnsi="Times New Roman" w:cs="Times New Roman"/>
          <w:sz w:val="24"/>
          <w:szCs w:val="24"/>
        </w:rPr>
        <w:t xml:space="preserve">16 </w:t>
      </w:r>
      <w:proofErr w:type="spellStart"/>
      <w:r w:rsidR="00AC2751" w:rsidRPr="00AC2751">
        <w:rPr>
          <w:rFonts w:ascii="Times New Roman" w:hAnsi="Times New Roman" w:cs="Times New Roman"/>
          <w:sz w:val="24"/>
          <w:szCs w:val="24"/>
        </w:rPr>
        <w:t>gennaio</w:t>
      </w:r>
      <w:proofErr w:type="spellEnd"/>
      <w:r w:rsidR="00AC2751" w:rsidRPr="00AC275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C2751" w:rsidRPr="00AC2751">
        <w:rPr>
          <w:rFonts w:ascii="Times New Roman" w:hAnsi="Times New Roman" w:cs="Times New Roman"/>
          <w:sz w:val="24"/>
          <w:szCs w:val="24"/>
        </w:rPr>
        <w:t>Torrita</w:t>
      </w:r>
      <w:proofErr w:type="spellEnd"/>
      <w:r w:rsidR="00AC2751" w:rsidRPr="00AC2751">
        <w:rPr>
          <w:rFonts w:ascii="Times New Roman" w:hAnsi="Times New Roman" w:cs="Times New Roman"/>
          <w:sz w:val="24"/>
          <w:szCs w:val="24"/>
        </w:rPr>
        <w:t>)</w:t>
      </w:r>
      <w:r w:rsidR="00AC2751" w:rsidRPr="00AC2751">
        <w:rPr>
          <w:rFonts w:ascii="Times New Roman" w:hAnsi="Times New Roman" w:cs="Times New Roman"/>
          <w:sz w:val="24"/>
          <w:szCs w:val="24"/>
        </w:rPr>
        <w:br/>
        <w:t xml:space="preserve">20 </w:t>
      </w:r>
      <w:proofErr w:type="spellStart"/>
      <w:r w:rsidR="00AC2751" w:rsidRPr="00AC2751">
        <w:rPr>
          <w:rFonts w:ascii="Times New Roman" w:hAnsi="Times New Roman" w:cs="Times New Roman"/>
          <w:sz w:val="24"/>
          <w:szCs w:val="24"/>
        </w:rPr>
        <w:t>febbraio</w:t>
      </w:r>
      <w:proofErr w:type="spellEnd"/>
      <w:r w:rsidR="00AC2751" w:rsidRPr="00AC2751">
        <w:rPr>
          <w:rFonts w:ascii="Times New Roman" w:hAnsi="Times New Roman" w:cs="Times New Roman"/>
          <w:sz w:val="24"/>
          <w:szCs w:val="24"/>
        </w:rPr>
        <w:t xml:space="preserve"> (Gracciano)</w:t>
      </w:r>
      <w:r w:rsidR="00AC2751" w:rsidRPr="00AC2751">
        <w:rPr>
          <w:rFonts w:ascii="Times New Roman" w:hAnsi="Times New Roman" w:cs="Times New Roman"/>
          <w:sz w:val="24"/>
          <w:szCs w:val="24"/>
        </w:rPr>
        <w:br/>
        <w:t xml:space="preserve">20 </w:t>
      </w:r>
      <w:proofErr w:type="spellStart"/>
      <w:r w:rsidR="00AC2751" w:rsidRPr="00AC2751">
        <w:rPr>
          <w:rFonts w:ascii="Times New Roman" w:hAnsi="Times New Roman" w:cs="Times New Roman"/>
          <w:sz w:val="24"/>
          <w:szCs w:val="24"/>
        </w:rPr>
        <w:t>marzo</w:t>
      </w:r>
      <w:proofErr w:type="spellEnd"/>
      <w:r w:rsidR="00AC2751" w:rsidRPr="00AC275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C2751" w:rsidRPr="00AC2751">
        <w:rPr>
          <w:rFonts w:ascii="Times New Roman" w:hAnsi="Times New Roman" w:cs="Times New Roman"/>
          <w:sz w:val="24"/>
          <w:szCs w:val="24"/>
        </w:rPr>
        <w:t>Chiusi</w:t>
      </w:r>
      <w:proofErr w:type="spellEnd"/>
      <w:r w:rsidR="00AC2751" w:rsidRPr="00AC2751">
        <w:rPr>
          <w:rFonts w:ascii="Times New Roman" w:hAnsi="Times New Roman" w:cs="Times New Roman"/>
          <w:sz w:val="24"/>
          <w:szCs w:val="24"/>
        </w:rPr>
        <w:t xml:space="preserve"> Scalo)</w:t>
      </w:r>
      <w:r w:rsidR="00AC2751" w:rsidRPr="00AC2751">
        <w:rPr>
          <w:rFonts w:ascii="Times New Roman" w:hAnsi="Times New Roman" w:cs="Times New Roman"/>
          <w:sz w:val="24"/>
          <w:szCs w:val="24"/>
        </w:rPr>
        <w:br/>
        <w:t xml:space="preserve">18 </w:t>
      </w:r>
      <w:proofErr w:type="spellStart"/>
      <w:r w:rsidR="00AC2751" w:rsidRPr="00AC2751">
        <w:rPr>
          <w:rFonts w:ascii="Times New Roman" w:hAnsi="Times New Roman" w:cs="Times New Roman"/>
          <w:sz w:val="24"/>
          <w:szCs w:val="24"/>
        </w:rPr>
        <w:t>aprile</w:t>
      </w:r>
      <w:proofErr w:type="spellEnd"/>
      <w:r w:rsidR="00AC2751" w:rsidRPr="00AC2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751" w:rsidRPr="00AC2751">
        <w:rPr>
          <w:rFonts w:ascii="Times New Roman" w:hAnsi="Times New Roman" w:cs="Times New Roman"/>
          <w:sz w:val="24"/>
          <w:szCs w:val="24"/>
        </w:rPr>
        <w:t>pellegrinaggio</w:t>
      </w:r>
      <w:proofErr w:type="spellEnd"/>
      <w:r w:rsidR="00AC2751" w:rsidRPr="00AC2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751" w:rsidRPr="00AC2751">
        <w:rPr>
          <w:rFonts w:ascii="Times New Roman" w:hAnsi="Times New Roman" w:cs="Times New Roman"/>
          <w:sz w:val="24"/>
          <w:szCs w:val="24"/>
        </w:rPr>
        <w:t>adolescenti</w:t>
      </w:r>
      <w:proofErr w:type="spellEnd"/>
      <w:r w:rsidR="00AC2751" w:rsidRPr="00AC2751">
        <w:rPr>
          <w:rFonts w:ascii="Times New Roman" w:hAnsi="Times New Roman" w:cs="Times New Roman"/>
          <w:sz w:val="24"/>
          <w:szCs w:val="24"/>
        </w:rPr>
        <w:t xml:space="preserve"> a Roma da Papa Francesco</w:t>
      </w:r>
      <w:r w:rsidR="00AC2751" w:rsidRPr="00AC2751">
        <w:rPr>
          <w:rFonts w:ascii="Times New Roman" w:hAnsi="Times New Roman" w:cs="Times New Roman"/>
          <w:sz w:val="24"/>
          <w:szCs w:val="24"/>
        </w:rPr>
        <w:br/>
        <w:t xml:space="preserve">15 </w:t>
      </w:r>
      <w:proofErr w:type="spellStart"/>
      <w:r w:rsidR="00AC2751" w:rsidRPr="00AC2751">
        <w:rPr>
          <w:rFonts w:ascii="Times New Roman" w:hAnsi="Times New Roman" w:cs="Times New Roman"/>
          <w:sz w:val="24"/>
          <w:szCs w:val="24"/>
        </w:rPr>
        <w:t>maggio</w:t>
      </w:r>
      <w:proofErr w:type="spellEnd"/>
      <w:r w:rsidR="00AC2751" w:rsidRPr="00AC275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C2751" w:rsidRPr="00AC2751">
        <w:rPr>
          <w:rFonts w:ascii="Times New Roman" w:hAnsi="Times New Roman" w:cs="Times New Roman"/>
          <w:sz w:val="24"/>
          <w:szCs w:val="24"/>
        </w:rPr>
        <w:t>Sinalunga</w:t>
      </w:r>
      <w:proofErr w:type="spellEnd"/>
      <w:r w:rsidR="00AC2751" w:rsidRPr="00AC2751">
        <w:rPr>
          <w:rFonts w:ascii="Times New Roman" w:hAnsi="Times New Roman" w:cs="Times New Roman"/>
          <w:sz w:val="24"/>
          <w:szCs w:val="24"/>
        </w:rPr>
        <w:t>)</w:t>
      </w:r>
    </w:p>
    <w:p w14:paraId="45E27B4D" w14:textId="1F30D698" w:rsidR="00571BF2" w:rsidRDefault="00C810CF" w:rsidP="00AC2751">
      <w:pPr>
        <w:rPr>
          <w:rFonts w:ascii="Times New Roman" w:hAnsi="Times New Roman" w:cs="Times New Roman"/>
          <w:sz w:val="24"/>
          <w:szCs w:val="24"/>
        </w:rPr>
      </w:pPr>
      <w:hyperlink r:id="rId29" w:history="1">
        <w:r w:rsidR="00571BF2" w:rsidRPr="00444B68">
          <w:rPr>
            <w:rStyle w:val="Collegamentoipertestuale"/>
            <w:rFonts w:ascii="Times New Roman" w:hAnsi="Times New Roman" w:cs="Times New Roman"/>
            <w:b/>
            <w:caps/>
            <w:color w:val="auto"/>
            <w:sz w:val="24"/>
            <w:szCs w:val="24"/>
            <w:u w:val="none"/>
          </w:rPr>
          <w:t>venerdì 14 Gennaio</w:t>
        </w:r>
        <w:r w:rsidR="00444B68" w:rsidRPr="00444B68">
          <w:rPr>
            <w:rStyle w:val="Collegamentoipertestuale"/>
            <w:rFonts w:ascii="Times New Roman" w:hAnsi="Times New Roman" w:cs="Times New Roman"/>
            <w:b/>
            <w:caps/>
            <w:color w:val="auto"/>
            <w:sz w:val="24"/>
            <w:szCs w:val="24"/>
            <w:u w:val="none"/>
          </w:rPr>
          <w:t xml:space="preserve"> 2022</w:t>
        </w:r>
        <w:r w:rsidR="00571BF2" w:rsidRPr="00444B68">
          <w:rPr>
            <w:rStyle w:val="Collegamentoipertestuale"/>
            <w:rFonts w:ascii="Times New Roman" w:hAnsi="Times New Roman" w:cs="Times New Roman"/>
            <w:b/>
            <w:caps/>
            <w:color w:val="auto"/>
            <w:sz w:val="24"/>
            <w:szCs w:val="24"/>
            <w:u w:val="none"/>
          </w:rPr>
          <w:br/>
        </w:r>
      </w:hyperlink>
      <w:hyperlink r:id="rId30" w:history="1">
        <w:r w:rsidR="00571BF2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Lu.bi.t. – </w:t>
        </w:r>
        <w:proofErr w:type="spellStart"/>
        <w:r w:rsidR="00571BF2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Chiusi</w:t>
        </w:r>
        <w:proofErr w:type="spellEnd"/>
        <w:r w:rsidR="00571BF2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Città – Primo </w:t>
        </w:r>
        <w:proofErr w:type="spellStart"/>
        <w:r w:rsidR="00571BF2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incontro</w:t>
        </w:r>
        <w:proofErr w:type="spellEnd"/>
        <w:r w:rsidR="00571BF2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per </w:t>
        </w:r>
        <w:proofErr w:type="spellStart"/>
        <w:r w:rsidR="00571BF2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il</w:t>
        </w:r>
        <w:proofErr w:type="spellEnd"/>
        <w:r w:rsidR="00571BF2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“Corso </w:t>
        </w:r>
        <w:proofErr w:type="spellStart"/>
        <w:r w:rsidR="00571BF2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Ministero</w:t>
        </w:r>
        <w:proofErr w:type="spellEnd"/>
        <w:r w:rsidR="00571BF2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di </w:t>
        </w:r>
        <w:proofErr w:type="spellStart"/>
        <w:r w:rsidR="00571BF2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Catechista</w:t>
        </w:r>
        <w:proofErr w:type="spellEnd"/>
        <w:r w:rsidR="00571BF2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”</w:t>
        </w:r>
      </w:hyperlink>
    </w:p>
    <w:p w14:paraId="6B8605D7" w14:textId="21282ADA" w:rsidR="00571BF2" w:rsidRPr="00AC2751" w:rsidRDefault="00444B68" w:rsidP="00AC27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</w:t>
      </w:r>
      <w:proofErr w:type="spellStart"/>
      <w:r>
        <w:rPr>
          <w:rFonts w:ascii="Times New Roman" w:hAnsi="Times New Roman" w:cs="Times New Roman"/>
          <w:sz w:val="24"/>
          <w:szCs w:val="24"/>
        </w:rPr>
        <w:t>gennaio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28 </w:t>
      </w:r>
      <w:proofErr w:type="spellStart"/>
      <w:r>
        <w:rPr>
          <w:rFonts w:ascii="Times New Roman" w:hAnsi="Times New Roman" w:cs="Times New Roman"/>
          <w:sz w:val="24"/>
          <w:szCs w:val="24"/>
        </w:rPr>
        <w:t>gennaio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11 </w:t>
      </w:r>
      <w:proofErr w:type="spellStart"/>
      <w:r>
        <w:rPr>
          <w:rFonts w:ascii="Times New Roman" w:hAnsi="Times New Roman" w:cs="Times New Roman"/>
          <w:sz w:val="24"/>
          <w:szCs w:val="24"/>
        </w:rPr>
        <w:t>febbraio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18 </w:t>
      </w:r>
      <w:proofErr w:type="spellStart"/>
      <w:r>
        <w:rPr>
          <w:rFonts w:ascii="Times New Roman" w:hAnsi="Times New Roman" w:cs="Times New Roman"/>
          <w:sz w:val="24"/>
          <w:szCs w:val="24"/>
        </w:rPr>
        <w:t>febbraio</w:t>
      </w:r>
      <w:proofErr w:type="spellEnd"/>
    </w:p>
    <w:p w14:paraId="6C698F91" w14:textId="0BE64994" w:rsidR="00571BF2" w:rsidRPr="00AC2751" w:rsidRDefault="00C810CF" w:rsidP="00AC2751">
      <w:pPr>
        <w:rPr>
          <w:rFonts w:ascii="Times New Roman" w:hAnsi="Times New Roman" w:cs="Times New Roman"/>
          <w:sz w:val="24"/>
          <w:szCs w:val="24"/>
        </w:rPr>
      </w:pPr>
      <w:hyperlink r:id="rId31" w:history="1">
        <w:r w:rsidR="00571BF2" w:rsidRPr="00444B68">
          <w:rPr>
            <w:rStyle w:val="Collegamentoipertestuale"/>
            <w:rFonts w:ascii="Times New Roman" w:hAnsi="Times New Roman" w:cs="Times New Roman"/>
            <w:b/>
            <w:caps/>
            <w:color w:val="auto"/>
            <w:sz w:val="24"/>
            <w:szCs w:val="24"/>
            <w:u w:val="none"/>
          </w:rPr>
          <w:t>11 Febbraio</w:t>
        </w:r>
        <w:r w:rsidR="00571BF2" w:rsidRPr="00444B68">
          <w:rPr>
            <w:rStyle w:val="Collegamentoipertestuale"/>
            <w:rFonts w:ascii="Times New Roman" w:hAnsi="Times New Roman" w:cs="Times New Roman"/>
            <w:b/>
            <w:caps/>
            <w:color w:val="auto"/>
            <w:sz w:val="24"/>
            <w:szCs w:val="24"/>
            <w:u w:val="none"/>
          </w:rPr>
          <w:br/>
        </w:r>
      </w:hyperlink>
      <w:hyperlink r:id="rId32" w:history="1">
        <w:r w:rsidR="00571BF2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S. </w:t>
        </w:r>
        <w:proofErr w:type="spellStart"/>
        <w:r w:rsidR="00571BF2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Messa</w:t>
        </w:r>
        <w:proofErr w:type="spellEnd"/>
        <w:r w:rsidR="00571BF2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571BF2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Ospedale</w:t>
        </w:r>
        <w:proofErr w:type="spellEnd"/>
        <w:r w:rsidR="00571BF2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di </w:t>
        </w:r>
        <w:proofErr w:type="spellStart"/>
        <w:r w:rsidR="00571BF2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Nottola</w:t>
        </w:r>
        <w:proofErr w:type="spellEnd"/>
        <w:r w:rsidR="00571BF2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per la </w:t>
        </w:r>
        <w:proofErr w:type="spellStart"/>
        <w:r w:rsidR="00571BF2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Giornata</w:t>
        </w:r>
        <w:proofErr w:type="spellEnd"/>
        <w:r w:rsidR="00571BF2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del </w:t>
        </w:r>
        <w:proofErr w:type="spellStart"/>
        <w:r w:rsidR="00571BF2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Malato</w:t>
        </w:r>
        <w:proofErr w:type="spellEnd"/>
      </w:hyperlink>
    </w:p>
    <w:p w14:paraId="2C71A789" w14:textId="5962F42F" w:rsidR="00571BF2" w:rsidRPr="00AC2751" w:rsidRDefault="00C810CF" w:rsidP="00AC2751">
      <w:pPr>
        <w:rPr>
          <w:rFonts w:ascii="Times New Roman" w:hAnsi="Times New Roman" w:cs="Times New Roman"/>
          <w:sz w:val="24"/>
          <w:szCs w:val="24"/>
        </w:rPr>
      </w:pPr>
      <w:hyperlink r:id="rId33" w:history="1">
        <w:r w:rsidR="00571BF2" w:rsidRPr="00444B68">
          <w:rPr>
            <w:rStyle w:val="Collegamentoipertestuale"/>
            <w:rFonts w:ascii="Times New Roman" w:hAnsi="Times New Roman" w:cs="Times New Roman"/>
            <w:b/>
            <w:caps/>
            <w:color w:val="auto"/>
            <w:sz w:val="24"/>
            <w:szCs w:val="24"/>
            <w:u w:val="none"/>
          </w:rPr>
          <w:t>2 Febbraio</w:t>
        </w:r>
        <w:r w:rsidR="00571BF2" w:rsidRPr="00444B68">
          <w:rPr>
            <w:rStyle w:val="Collegamentoipertestuale"/>
            <w:rFonts w:ascii="Times New Roman" w:hAnsi="Times New Roman" w:cs="Times New Roman"/>
            <w:b/>
            <w:caps/>
            <w:color w:val="auto"/>
            <w:sz w:val="24"/>
            <w:szCs w:val="24"/>
            <w:u w:val="none"/>
          </w:rPr>
          <w:br/>
        </w:r>
      </w:hyperlink>
      <w:proofErr w:type="spellStart"/>
      <w:r w:rsidR="00444B68">
        <w:rPr>
          <w:rFonts w:ascii="Times New Roman" w:hAnsi="Times New Roman" w:cs="Times New Roman"/>
          <w:sz w:val="24"/>
          <w:szCs w:val="24"/>
        </w:rPr>
        <w:t>Giornata</w:t>
      </w:r>
      <w:proofErr w:type="spellEnd"/>
      <w:r w:rsidR="00444B68">
        <w:rPr>
          <w:rFonts w:ascii="Times New Roman" w:hAnsi="Times New Roman" w:cs="Times New Roman"/>
          <w:sz w:val="24"/>
          <w:szCs w:val="24"/>
        </w:rPr>
        <w:t xml:space="preserve"> per la vita </w:t>
      </w:r>
      <w:proofErr w:type="spellStart"/>
      <w:r w:rsidR="00444B68">
        <w:rPr>
          <w:rFonts w:ascii="Times New Roman" w:hAnsi="Times New Roman" w:cs="Times New Roman"/>
          <w:sz w:val="24"/>
          <w:szCs w:val="24"/>
        </w:rPr>
        <w:t>consacrata</w:t>
      </w:r>
      <w:proofErr w:type="spellEnd"/>
      <w:r w:rsidR="00444B68">
        <w:rPr>
          <w:rFonts w:ascii="Times New Roman" w:hAnsi="Times New Roman" w:cs="Times New Roman"/>
          <w:sz w:val="24"/>
          <w:szCs w:val="24"/>
        </w:rPr>
        <w:t xml:space="preserve">. </w:t>
      </w:r>
      <w:hyperlink r:id="rId34" w:history="1">
        <w:proofErr w:type="spellStart"/>
        <w:r w:rsidR="00571BF2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Ritiro</w:t>
        </w:r>
        <w:proofErr w:type="spellEnd"/>
        <w:r w:rsidR="00571BF2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per </w:t>
        </w:r>
        <w:proofErr w:type="spellStart"/>
        <w:r w:rsidR="00571BF2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i</w:t>
        </w:r>
        <w:proofErr w:type="spellEnd"/>
        <w:r w:rsidR="00571BF2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571BF2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Religiosi</w:t>
        </w:r>
        <w:proofErr w:type="spellEnd"/>
        <w:r w:rsidR="00571BF2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a </w:t>
        </w:r>
        <w:proofErr w:type="spellStart"/>
        <w:r w:rsidR="00571BF2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Chianciano</w:t>
        </w:r>
        <w:proofErr w:type="spellEnd"/>
        <w:r w:rsidR="00571BF2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Terme al </w:t>
        </w:r>
        <w:proofErr w:type="spellStart"/>
        <w:r w:rsidR="00571BF2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Getsemani</w:t>
        </w:r>
        <w:proofErr w:type="spellEnd"/>
      </w:hyperlink>
    </w:p>
    <w:p w14:paraId="58667280" w14:textId="583C8E22" w:rsidR="00571BF2" w:rsidRPr="00AC2751" w:rsidRDefault="00C810CF" w:rsidP="00AC2751">
      <w:pPr>
        <w:rPr>
          <w:rFonts w:ascii="Times New Roman" w:hAnsi="Times New Roman" w:cs="Times New Roman"/>
          <w:sz w:val="24"/>
          <w:szCs w:val="24"/>
        </w:rPr>
      </w:pPr>
      <w:hyperlink r:id="rId35" w:history="1">
        <w:r w:rsidR="00571BF2" w:rsidRPr="00444B68">
          <w:rPr>
            <w:rStyle w:val="Collegamentoipertestuale"/>
            <w:rFonts w:ascii="Times New Roman" w:hAnsi="Times New Roman" w:cs="Times New Roman"/>
            <w:b/>
            <w:caps/>
            <w:color w:val="auto"/>
            <w:sz w:val="24"/>
            <w:szCs w:val="24"/>
            <w:u w:val="none"/>
          </w:rPr>
          <w:t>26 Febbraio</w:t>
        </w:r>
        <w:r w:rsidR="00571BF2" w:rsidRPr="00444B68">
          <w:rPr>
            <w:rStyle w:val="Collegamentoipertestuale"/>
            <w:rFonts w:ascii="Times New Roman" w:hAnsi="Times New Roman" w:cs="Times New Roman"/>
            <w:b/>
            <w:caps/>
            <w:color w:val="auto"/>
            <w:sz w:val="24"/>
            <w:szCs w:val="24"/>
            <w:u w:val="none"/>
          </w:rPr>
          <w:br/>
        </w:r>
      </w:hyperlink>
      <w:hyperlink r:id="rId36" w:history="1">
        <w:r w:rsidR="00571BF2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Firenze Incontro </w:t>
        </w:r>
        <w:proofErr w:type="spellStart"/>
        <w:r w:rsidR="00571BF2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Mediterraneo</w:t>
        </w:r>
        <w:proofErr w:type="spellEnd"/>
        <w:r w:rsidR="00571BF2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di Pace con </w:t>
        </w:r>
        <w:proofErr w:type="spellStart"/>
        <w:r w:rsidR="00571BF2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il</w:t>
        </w:r>
        <w:proofErr w:type="spellEnd"/>
        <w:r w:rsidR="00571BF2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Santo Padre</w:t>
        </w:r>
      </w:hyperlink>
    </w:p>
    <w:p w14:paraId="12C612A4" w14:textId="07EEA923" w:rsidR="00571BF2" w:rsidRPr="00AC2751" w:rsidRDefault="00C810CF" w:rsidP="00AC2751">
      <w:pPr>
        <w:rPr>
          <w:rFonts w:ascii="Times New Roman" w:hAnsi="Times New Roman" w:cs="Times New Roman"/>
          <w:sz w:val="24"/>
          <w:szCs w:val="24"/>
        </w:rPr>
      </w:pPr>
      <w:hyperlink r:id="rId37" w:history="1">
        <w:r w:rsidR="00571BF2" w:rsidRPr="00444B68">
          <w:rPr>
            <w:rStyle w:val="Collegamentoipertestuale"/>
            <w:rFonts w:ascii="Times New Roman" w:hAnsi="Times New Roman" w:cs="Times New Roman"/>
            <w:b/>
            <w:caps/>
            <w:color w:val="auto"/>
            <w:sz w:val="24"/>
            <w:szCs w:val="24"/>
            <w:u w:val="none"/>
          </w:rPr>
          <w:t> 6 Marzo</w:t>
        </w:r>
        <w:r w:rsidR="00571BF2" w:rsidRPr="00444B68">
          <w:rPr>
            <w:rStyle w:val="Collegamentoipertestuale"/>
            <w:rFonts w:ascii="Times New Roman" w:hAnsi="Times New Roman" w:cs="Times New Roman"/>
            <w:b/>
            <w:caps/>
            <w:color w:val="auto"/>
            <w:sz w:val="24"/>
            <w:szCs w:val="24"/>
            <w:u w:val="none"/>
          </w:rPr>
          <w:br/>
        </w:r>
      </w:hyperlink>
      <w:hyperlink r:id="rId38" w:history="1">
        <w:proofErr w:type="spellStart"/>
        <w:r w:rsidR="00571BF2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Cattedrale</w:t>
        </w:r>
        <w:proofErr w:type="spellEnd"/>
        <w:r w:rsidR="00571BF2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di Montepulciano – </w:t>
        </w:r>
        <w:proofErr w:type="spellStart"/>
        <w:r w:rsidR="00571BF2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Liturgia</w:t>
        </w:r>
        <w:proofErr w:type="spellEnd"/>
        <w:r w:rsidR="00571BF2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571BF2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Penitenziale</w:t>
        </w:r>
        <w:proofErr w:type="spellEnd"/>
        <w:r w:rsidR="00571BF2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e Preghiera per la Pace</w:t>
        </w:r>
      </w:hyperlink>
    </w:p>
    <w:p w14:paraId="1BA59C7B" w14:textId="6D8FAA30" w:rsidR="00571BF2" w:rsidRPr="00AC2751" w:rsidRDefault="00C810CF" w:rsidP="00AC2751">
      <w:pPr>
        <w:rPr>
          <w:rFonts w:ascii="Times New Roman" w:hAnsi="Times New Roman" w:cs="Times New Roman"/>
          <w:sz w:val="24"/>
          <w:szCs w:val="24"/>
        </w:rPr>
      </w:pPr>
      <w:hyperlink r:id="rId39" w:history="1">
        <w:r w:rsidR="00571BF2" w:rsidRPr="00444B68">
          <w:rPr>
            <w:rStyle w:val="Collegamentoipertestuale"/>
            <w:rFonts w:ascii="Times New Roman" w:hAnsi="Times New Roman" w:cs="Times New Roman"/>
            <w:b/>
            <w:caps/>
            <w:color w:val="auto"/>
            <w:sz w:val="24"/>
            <w:szCs w:val="24"/>
            <w:u w:val="none"/>
          </w:rPr>
          <w:t>9 Aprile</w:t>
        </w:r>
        <w:r w:rsidR="00571BF2" w:rsidRPr="00444B68">
          <w:rPr>
            <w:rStyle w:val="Collegamentoipertestuale"/>
            <w:rFonts w:ascii="Times New Roman" w:hAnsi="Times New Roman" w:cs="Times New Roman"/>
            <w:b/>
            <w:caps/>
            <w:color w:val="auto"/>
            <w:sz w:val="24"/>
            <w:szCs w:val="24"/>
            <w:u w:val="none"/>
          </w:rPr>
          <w:br/>
        </w:r>
      </w:hyperlink>
      <w:hyperlink r:id="rId40" w:history="1">
        <w:r w:rsidR="00571BF2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Via Crucis </w:t>
        </w:r>
        <w:proofErr w:type="spellStart"/>
        <w:r w:rsidR="00571BF2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Diocesana</w:t>
        </w:r>
        <w:proofErr w:type="spellEnd"/>
        <w:r w:rsidR="00571BF2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di </w:t>
        </w:r>
        <w:proofErr w:type="spellStart"/>
        <w:r w:rsidR="00571BF2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Azione</w:t>
        </w:r>
        <w:proofErr w:type="spellEnd"/>
        <w:r w:rsidR="00571BF2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Cattolica a </w:t>
        </w:r>
        <w:proofErr w:type="spellStart"/>
        <w:r w:rsidR="00571BF2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Sarteano</w:t>
        </w:r>
        <w:proofErr w:type="spellEnd"/>
        <w:r w:rsidR="00571BF2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Chiesa di S. Francesco</w:t>
        </w:r>
      </w:hyperlink>
    </w:p>
    <w:p w14:paraId="491C6931" w14:textId="2DDFFDA6" w:rsidR="00571BF2" w:rsidRPr="00AC2751" w:rsidRDefault="00C810CF" w:rsidP="00AC2751">
      <w:pPr>
        <w:rPr>
          <w:rFonts w:ascii="Times New Roman" w:hAnsi="Times New Roman" w:cs="Times New Roman"/>
          <w:sz w:val="24"/>
          <w:szCs w:val="24"/>
        </w:rPr>
      </w:pPr>
      <w:hyperlink r:id="rId41" w:history="1">
        <w:r w:rsidR="00571BF2" w:rsidRPr="00444B68">
          <w:rPr>
            <w:rStyle w:val="Collegamentoipertestuale"/>
            <w:rFonts w:ascii="Times New Roman" w:hAnsi="Times New Roman" w:cs="Times New Roman"/>
            <w:b/>
            <w:caps/>
            <w:color w:val="auto"/>
            <w:sz w:val="24"/>
            <w:szCs w:val="24"/>
            <w:u w:val="none"/>
          </w:rPr>
          <w:t>13 Aprile</w:t>
        </w:r>
        <w:r w:rsidR="00571BF2" w:rsidRPr="00444B68">
          <w:rPr>
            <w:rStyle w:val="Collegamentoipertestuale"/>
            <w:rFonts w:ascii="Times New Roman" w:hAnsi="Times New Roman" w:cs="Times New Roman"/>
            <w:b/>
            <w:caps/>
            <w:color w:val="auto"/>
            <w:sz w:val="24"/>
            <w:szCs w:val="24"/>
            <w:u w:val="none"/>
          </w:rPr>
          <w:br/>
        </w:r>
      </w:hyperlink>
      <w:hyperlink r:id="rId42" w:history="1">
        <w:r w:rsidR="00571BF2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Santa </w:t>
        </w:r>
        <w:proofErr w:type="spellStart"/>
        <w:r w:rsidR="00571BF2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Messa</w:t>
        </w:r>
        <w:proofErr w:type="spellEnd"/>
        <w:r w:rsidR="00571BF2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del </w:t>
        </w:r>
        <w:proofErr w:type="spellStart"/>
        <w:r w:rsidR="00571BF2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Crisma</w:t>
        </w:r>
        <w:proofErr w:type="spellEnd"/>
        <w:r w:rsidR="00571BF2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in </w:t>
        </w:r>
        <w:proofErr w:type="spellStart"/>
        <w:r w:rsidR="00571BF2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Cattedrale</w:t>
        </w:r>
        <w:proofErr w:type="spellEnd"/>
      </w:hyperlink>
    </w:p>
    <w:p w14:paraId="73A6743B" w14:textId="603AD594" w:rsidR="00571BF2" w:rsidRDefault="00C810CF" w:rsidP="00AC2751">
      <w:pPr>
        <w:rPr>
          <w:rFonts w:ascii="Times New Roman" w:hAnsi="Times New Roman" w:cs="Times New Roman"/>
          <w:sz w:val="24"/>
          <w:szCs w:val="24"/>
        </w:rPr>
      </w:pPr>
      <w:hyperlink r:id="rId43" w:history="1">
        <w:r w:rsidR="00571BF2" w:rsidRPr="00444B68">
          <w:rPr>
            <w:rStyle w:val="Collegamentoipertestuale"/>
            <w:rFonts w:ascii="Times New Roman" w:hAnsi="Times New Roman" w:cs="Times New Roman"/>
            <w:b/>
            <w:caps/>
            <w:color w:val="auto"/>
            <w:sz w:val="24"/>
            <w:szCs w:val="24"/>
            <w:u w:val="none"/>
          </w:rPr>
          <w:t>16 Aprile</w:t>
        </w:r>
        <w:r w:rsidR="00571BF2" w:rsidRPr="00444B68">
          <w:rPr>
            <w:rStyle w:val="Collegamentoipertestuale"/>
            <w:rFonts w:ascii="Times New Roman" w:hAnsi="Times New Roman" w:cs="Times New Roman"/>
            <w:b/>
            <w:caps/>
            <w:color w:val="auto"/>
            <w:sz w:val="24"/>
            <w:szCs w:val="24"/>
            <w:u w:val="none"/>
          </w:rPr>
          <w:br/>
        </w:r>
      </w:hyperlink>
      <w:hyperlink r:id="rId44" w:history="1">
        <w:r w:rsidR="00571BF2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Solenne </w:t>
        </w:r>
        <w:proofErr w:type="spellStart"/>
        <w:r w:rsidR="00571BF2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Veglia</w:t>
        </w:r>
        <w:proofErr w:type="spellEnd"/>
        <w:r w:rsidR="00571BF2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571BF2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pasquale</w:t>
        </w:r>
        <w:proofErr w:type="spellEnd"/>
        <w:r w:rsidR="00571BF2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«in </w:t>
        </w:r>
        <w:proofErr w:type="spellStart"/>
        <w:r w:rsidR="00571BF2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Resurectione</w:t>
        </w:r>
        <w:proofErr w:type="spellEnd"/>
        <w:r w:rsidR="00571BF2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Domini»</w:t>
        </w:r>
      </w:hyperlink>
    </w:p>
    <w:p w14:paraId="4C207D6F" w14:textId="7FEE29EB" w:rsidR="00060058" w:rsidRPr="00AC2751" w:rsidRDefault="00060058" w:rsidP="00AC2751">
      <w:pPr>
        <w:rPr>
          <w:rFonts w:ascii="Times New Roman" w:hAnsi="Times New Roman" w:cs="Times New Roman"/>
          <w:sz w:val="24"/>
          <w:szCs w:val="24"/>
        </w:rPr>
      </w:pPr>
      <w:r w:rsidRPr="00EA5288">
        <w:rPr>
          <w:rFonts w:ascii="Times New Roman" w:hAnsi="Times New Roman" w:cs="Times New Roman"/>
          <w:b/>
          <w:sz w:val="24"/>
          <w:szCs w:val="24"/>
        </w:rPr>
        <w:t>21 APRILE</w:t>
      </w:r>
      <w:r w:rsidRPr="00EA5288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Annuncio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Diocesi </w:t>
      </w:r>
      <w:proofErr w:type="spellStart"/>
      <w:r>
        <w:rPr>
          <w:rFonts w:ascii="Times New Roman" w:hAnsi="Times New Roman" w:cs="Times New Roman"/>
          <w:sz w:val="24"/>
          <w:szCs w:val="24"/>
        </w:rPr>
        <w:t>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Mons. Stefano </w:t>
      </w:r>
      <w:proofErr w:type="spellStart"/>
      <w:r>
        <w:rPr>
          <w:rFonts w:ascii="Times New Roman" w:hAnsi="Times New Roman" w:cs="Times New Roman"/>
          <w:sz w:val="24"/>
          <w:szCs w:val="24"/>
        </w:rPr>
        <w:t>Manetti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è </w:t>
      </w:r>
      <w:proofErr w:type="spellStart"/>
      <w:r>
        <w:rPr>
          <w:rFonts w:ascii="Times New Roman" w:hAnsi="Times New Roman" w:cs="Times New Roman"/>
          <w:sz w:val="24"/>
          <w:szCs w:val="24"/>
        </w:rPr>
        <w:t>Vescovo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Eletto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Fiesole dal 6 </w:t>
      </w:r>
      <w:proofErr w:type="spellStart"/>
      <w:r>
        <w:rPr>
          <w:rFonts w:ascii="Times New Roman" w:hAnsi="Times New Roman" w:cs="Times New Roman"/>
          <w:sz w:val="24"/>
          <w:szCs w:val="24"/>
        </w:rPr>
        <w:t>luglio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44089210" w14:textId="77777777" w:rsidR="00060058" w:rsidRPr="00444B68" w:rsidRDefault="00060058" w:rsidP="00060058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444B68">
        <w:rPr>
          <w:rFonts w:ascii="Times New Roman" w:hAnsi="Times New Roman" w:cs="Times New Roman"/>
          <w:b/>
          <w:caps/>
          <w:sz w:val="24"/>
          <w:szCs w:val="24"/>
        </w:rPr>
        <w:t xml:space="preserve">25 aprile </w:t>
      </w:r>
    </w:p>
    <w:p w14:paraId="17D84E26" w14:textId="77777777" w:rsidR="00060058" w:rsidRPr="00AC2751" w:rsidRDefault="00060058" w:rsidP="0006005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AC2751">
        <w:rPr>
          <w:rFonts w:ascii="Times New Roman" w:hAnsi="Times New Roman" w:cs="Times New Roman"/>
          <w:sz w:val="24"/>
          <w:szCs w:val="24"/>
        </w:rPr>
        <w:t>ellegrinaggio</w:t>
      </w:r>
      <w:proofErr w:type="spellEnd"/>
      <w:r w:rsidRPr="00AC2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751">
        <w:rPr>
          <w:rFonts w:ascii="Times New Roman" w:hAnsi="Times New Roman" w:cs="Times New Roman"/>
          <w:sz w:val="24"/>
          <w:szCs w:val="24"/>
        </w:rPr>
        <w:t>diocesano</w:t>
      </w:r>
      <w:proofErr w:type="spellEnd"/>
      <w:r w:rsidRPr="00AC2751">
        <w:rPr>
          <w:rFonts w:ascii="Times New Roman" w:hAnsi="Times New Roman" w:cs="Times New Roman"/>
          <w:sz w:val="24"/>
          <w:szCs w:val="24"/>
        </w:rPr>
        <w:t xml:space="preserve"> a Firenze</w:t>
      </w:r>
    </w:p>
    <w:p w14:paraId="69CFB683" w14:textId="73BA5B63" w:rsidR="00571BF2" w:rsidRPr="00AC2751" w:rsidRDefault="00C810CF" w:rsidP="00AC2751">
      <w:pPr>
        <w:rPr>
          <w:rFonts w:ascii="Times New Roman" w:hAnsi="Times New Roman" w:cs="Times New Roman"/>
          <w:sz w:val="24"/>
          <w:szCs w:val="24"/>
        </w:rPr>
      </w:pPr>
      <w:hyperlink r:id="rId45" w:history="1">
        <w:r w:rsidR="00571BF2" w:rsidRPr="00444B68">
          <w:rPr>
            <w:rStyle w:val="Collegamentoipertestuale"/>
            <w:rFonts w:ascii="Times New Roman" w:hAnsi="Times New Roman" w:cs="Times New Roman"/>
            <w:b/>
            <w:caps/>
            <w:color w:val="auto"/>
            <w:sz w:val="24"/>
            <w:szCs w:val="24"/>
            <w:u w:val="none"/>
          </w:rPr>
          <w:t>1 Maggio</w:t>
        </w:r>
        <w:r w:rsidR="00571BF2" w:rsidRPr="00444B68">
          <w:rPr>
            <w:rStyle w:val="Collegamentoipertestuale"/>
            <w:rFonts w:ascii="Times New Roman" w:hAnsi="Times New Roman" w:cs="Times New Roman"/>
            <w:b/>
            <w:caps/>
            <w:color w:val="auto"/>
            <w:sz w:val="24"/>
            <w:szCs w:val="24"/>
            <w:u w:val="none"/>
          </w:rPr>
          <w:br/>
        </w:r>
      </w:hyperlink>
      <w:hyperlink r:id="rId46" w:history="1">
        <w:r w:rsidR="00571BF2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S. </w:t>
        </w:r>
        <w:proofErr w:type="spellStart"/>
        <w:r w:rsidR="00571BF2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Messa</w:t>
        </w:r>
        <w:proofErr w:type="spellEnd"/>
        <w:r w:rsidR="00571BF2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– </w:t>
        </w:r>
        <w:proofErr w:type="spellStart"/>
        <w:r w:rsidR="00571BF2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Sant’Agnese</w:t>
        </w:r>
        <w:proofErr w:type="spellEnd"/>
        <w:r w:rsidR="00571BF2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Montepulciano</w:t>
        </w:r>
      </w:hyperlink>
    </w:p>
    <w:p w14:paraId="29F3B3ED" w14:textId="63D1F59E" w:rsidR="00571BF2" w:rsidRPr="00AC2751" w:rsidRDefault="00C810CF" w:rsidP="00AC2751">
      <w:pPr>
        <w:rPr>
          <w:rFonts w:ascii="Times New Roman" w:hAnsi="Times New Roman" w:cs="Times New Roman"/>
          <w:sz w:val="24"/>
          <w:szCs w:val="24"/>
        </w:rPr>
      </w:pPr>
      <w:hyperlink r:id="rId47" w:history="1">
        <w:r w:rsidR="00571BF2" w:rsidRPr="00444B68">
          <w:rPr>
            <w:rStyle w:val="Collegamentoipertestuale"/>
            <w:rFonts w:ascii="Times New Roman" w:hAnsi="Times New Roman" w:cs="Times New Roman"/>
            <w:b/>
            <w:caps/>
            <w:color w:val="auto"/>
            <w:sz w:val="24"/>
            <w:szCs w:val="24"/>
            <w:u w:val="none"/>
          </w:rPr>
          <w:t>6 Maggio</w:t>
        </w:r>
        <w:r w:rsidR="00571BF2" w:rsidRPr="00444B68">
          <w:rPr>
            <w:rStyle w:val="Collegamentoipertestuale"/>
            <w:rFonts w:ascii="Times New Roman" w:hAnsi="Times New Roman" w:cs="Times New Roman"/>
            <w:b/>
            <w:caps/>
            <w:color w:val="auto"/>
            <w:sz w:val="24"/>
            <w:szCs w:val="24"/>
            <w:u w:val="none"/>
          </w:rPr>
          <w:br/>
        </w:r>
      </w:hyperlink>
      <w:hyperlink r:id="rId48" w:history="1">
        <w:proofErr w:type="spellStart"/>
        <w:r w:rsidR="00571BF2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Veglia</w:t>
        </w:r>
        <w:proofErr w:type="spellEnd"/>
        <w:r w:rsidR="00571BF2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571BF2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diocesana</w:t>
        </w:r>
        <w:proofErr w:type="spellEnd"/>
        <w:r w:rsidR="00571BF2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per le </w:t>
        </w:r>
        <w:proofErr w:type="spellStart"/>
        <w:r w:rsidR="00571BF2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vocazioni</w:t>
        </w:r>
        <w:proofErr w:type="spellEnd"/>
      </w:hyperlink>
    </w:p>
    <w:p w14:paraId="5170C60F" w14:textId="0C035743" w:rsidR="00571BF2" w:rsidRPr="00AC2751" w:rsidRDefault="00C810CF" w:rsidP="00AC2751">
      <w:pPr>
        <w:rPr>
          <w:rFonts w:ascii="Times New Roman" w:hAnsi="Times New Roman" w:cs="Times New Roman"/>
          <w:sz w:val="24"/>
          <w:szCs w:val="24"/>
        </w:rPr>
      </w:pPr>
      <w:hyperlink r:id="rId49" w:history="1">
        <w:r w:rsidR="00571BF2" w:rsidRPr="00444B68">
          <w:rPr>
            <w:rStyle w:val="Collegamentoipertestuale"/>
            <w:rFonts w:ascii="Times New Roman" w:hAnsi="Times New Roman" w:cs="Times New Roman"/>
            <w:b/>
            <w:caps/>
            <w:color w:val="auto"/>
            <w:sz w:val="24"/>
            <w:szCs w:val="24"/>
            <w:u w:val="none"/>
          </w:rPr>
          <w:t>28 Maggio</w:t>
        </w:r>
        <w:r w:rsidR="00571BF2" w:rsidRPr="00444B68">
          <w:rPr>
            <w:rStyle w:val="Collegamentoipertestuale"/>
            <w:rFonts w:ascii="Times New Roman" w:hAnsi="Times New Roman" w:cs="Times New Roman"/>
            <w:b/>
            <w:caps/>
            <w:color w:val="auto"/>
            <w:sz w:val="24"/>
            <w:szCs w:val="24"/>
            <w:u w:val="none"/>
          </w:rPr>
          <w:br/>
        </w:r>
      </w:hyperlink>
      <w:hyperlink r:id="rId50" w:history="1">
        <w:proofErr w:type="spellStart"/>
        <w:r w:rsidR="00571BF2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Benedizione</w:t>
        </w:r>
        <w:proofErr w:type="spellEnd"/>
        <w:r w:rsidR="00571BF2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del </w:t>
        </w:r>
        <w:proofErr w:type="spellStart"/>
        <w:r w:rsidR="00571BF2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Palio</w:t>
        </w:r>
        <w:proofErr w:type="spellEnd"/>
        <w:r w:rsidR="00571BF2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571BF2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dei</w:t>
        </w:r>
        <w:proofErr w:type="spellEnd"/>
        <w:r w:rsidR="00571BF2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571BF2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Somari</w:t>
        </w:r>
        <w:proofErr w:type="spellEnd"/>
        <w:r w:rsidR="00571BF2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571BF2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Torrita</w:t>
        </w:r>
        <w:proofErr w:type="spellEnd"/>
        <w:r w:rsidR="00571BF2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di Siena</w:t>
        </w:r>
      </w:hyperlink>
    </w:p>
    <w:p w14:paraId="751A5643" w14:textId="78AD47AC" w:rsidR="00C82AA0" w:rsidRPr="00AC2751" w:rsidRDefault="00C810CF" w:rsidP="00AC2751">
      <w:pPr>
        <w:rPr>
          <w:rFonts w:ascii="Times New Roman" w:hAnsi="Times New Roman" w:cs="Times New Roman"/>
          <w:sz w:val="24"/>
          <w:szCs w:val="24"/>
        </w:rPr>
      </w:pPr>
      <w:hyperlink r:id="rId51" w:history="1">
        <w:r w:rsidR="00C82AA0" w:rsidRPr="00444B68">
          <w:rPr>
            <w:rStyle w:val="Collegamentoipertestuale"/>
            <w:rFonts w:ascii="Times New Roman" w:hAnsi="Times New Roman" w:cs="Times New Roman"/>
            <w:b/>
            <w:caps/>
            <w:color w:val="auto"/>
            <w:sz w:val="24"/>
            <w:szCs w:val="24"/>
            <w:u w:val="none"/>
          </w:rPr>
          <w:t>4 Giugno</w:t>
        </w:r>
        <w:r w:rsidR="00C82AA0" w:rsidRPr="00444B68">
          <w:rPr>
            <w:rStyle w:val="Collegamentoipertestuale"/>
            <w:rFonts w:ascii="Times New Roman" w:hAnsi="Times New Roman" w:cs="Times New Roman"/>
            <w:b/>
            <w:caps/>
            <w:color w:val="auto"/>
            <w:sz w:val="24"/>
            <w:szCs w:val="24"/>
            <w:u w:val="none"/>
          </w:rPr>
          <w:br/>
        </w:r>
      </w:hyperlink>
      <w:hyperlink r:id="rId52" w:history="1">
        <w:proofErr w:type="spellStart"/>
        <w:r w:rsidR="00C82AA0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Cattedrale</w:t>
        </w:r>
        <w:proofErr w:type="spellEnd"/>
        <w:r w:rsidR="00C82AA0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di Montepulciano – </w:t>
        </w:r>
        <w:proofErr w:type="spellStart"/>
        <w:r w:rsidR="00C82AA0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Veglia</w:t>
        </w:r>
        <w:proofErr w:type="spellEnd"/>
        <w:r w:rsidR="00C82AA0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di </w:t>
        </w:r>
        <w:proofErr w:type="spellStart"/>
        <w:r w:rsidR="00C82AA0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Pentecoste</w:t>
        </w:r>
        <w:proofErr w:type="spellEnd"/>
      </w:hyperlink>
    </w:p>
    <w:p w14:paraId="4A83CE2F" w14:textId="77777777" w:rsidR="00444B68" w:rsidRPr="00444B68" w:rsidRDefault="00444B68" w:rsidP="00AC2751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444B68">
        <w:rPr>
          <w:rFonts w:ascii="Times New Roman" w:hAnsi="Times New Roman" w:cs="Times New Roman"/>
          <w:b/>
          <w:caps/>
          <w:sz w:val="24"/>
          <w:szCs w:val="24"/>
        </w:rPr>
        <w:t xml:space="preserve">11-18 giugno </w:t>
      </w:r>
    </w:p>
    <w:p w14:paraId="6D74B236" w14:textId="3B08FC26" w:rsidR="00C82AA0" w:rsidRPr="00444B68" w:rsidRDefault="00C82AA0" w:rsidP="00AC2751">
      <w:pPr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444B68">
        <w:rPr>
          <w:rFonts w:ascii="Times New Roman" w:hAnsi="Times New Roman" w:cs="Times New Roman"/>
          <w:b/>
          <w:i/>
          <w:caps/>
          <w:sz w:val="24"/>
          <w:szCs w:val="24"/>
        </w:rPr>
        <w:t>congress</w:t>
      </w:r>
      <w:r w:rsidR="00EA5288">
        <w:rPr>
          <w:rFonts w:ascii="Times New Roman" w:hAnsi="Times New Roman" w:cs="Times New Roman"/>
          <w:b/>
          <w:i/>
          <w:caps/>
          <w:sz w:val="24"/>
          <w:szCs w:val="24"/>
        </w:rPr>
        <w:t>o</w:t>
      </w:r>
      <w:r w:rsidRPr="00444B68">
        <w:rPr>
          <w:rFonts w:ascii="Times New Roman" w:hAnsi="Times New Roman" w:cs="Times New Roman"/>
          <w:b/>
          <w:i/>
          <w:caps/>
          <w:sz w:val="24"/>
          <w:szCs w:val="24"/>
        </w:rPr>
        <w:t xml:space="preserve"> eucaristico diocesano </w:t>
      </w:r>
    </w:p>
    <w:p w14:paraId="0C9919D0" w14:textId="64185AA6" w:rsidR="00AC5393" w:rsidRPr="00AC2751" w:rsidRDefault="00C810CF" w:rsidP="00AC2751">
      <w:pPr>
        <w:rPr>
          <w:rFonts w:ascii="Times New Roman" w:hAnsi="Times New Roman" w:cs="Times New Roman"/>
          <w:sz w:val="24"/>
          <w:szCs w:val="24"/>
        </w:rPr>
      </w:pPr>
      <w:hyperlink r:id="rId53" w:history="1">
        <w:r w:rsidR="00AC5393" w:rsidRPr="00444B68">
          <w:rPr>
            <w:rStyle w:val="Collegamentoipertestuale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11 </w:t>
        </w:r>
        <w:proofErr w:type="spellStart"/>
        <w:r w:rsidR="00AC5393" w:rsidRPr="00444B68">
          <w:rPr>
            <w:rStyle w:val="Collegamentoipertestuale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Giugno</w:t>
        </w:r>
        <w:proofErr w:type="spellEnd"/>
        <w:r w:rsidR="00AC5393" w:rsidRPr="00444B68">
          <w:rPr>
            <w:rStyle w:val="Collegamentoipertestuale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br/>
        </w:r>
      </w:hyperlink>
      <w:hyperlink r:id="rId54" w:history="1">
        <w:r w:rsidR="00AC5393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ORDINAZIONE PRESBITERALE DON DAVIDE CAMPEGGIANI</w:t>
        </w:r>
      </w:hyperlink>
    </w:p>
    <w:p w14:paraId="33EB2203" w14:textId="155A79C9" w:rsidR="00AC5393" w:rsidRPr="00AC2751" w:rsidRDefault="00C810CF" w:rsidP="00AC2751">
      <w:pPr>
        <w:rPr>
          <w:rFonts w:ascii="Times New Roman" w:hAnsi="Times New Roman" w:cs="Times New Roman"/>
          <w:sz w:val="24"/>
          <w:szCs w:val="24"/>
        </w:rPr>
      </w:pPr>
      <w:hyperlink r:id="rId55" w:history="1">
        <w:r w:rsidR="00AC5393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INIZIO ADORAZIONE ININTERROTTA E FESTA GIOVANI</w:t>
        </w:r>
      </w:hyperlink>
    </w:p>
    <w:p w14:paraId="27511BB0" w14:textId="4AFEC193" w:rsidR="00AC5393" w:rsidRPr="00AC2751" w:rsidRDefault="00C810CF" w:rsidP="00AC2751">
      <w:pPr>
        <w:rPr>
          <w:rFonts w:ascii="Times New Roman" w:hAnsi="Times New Roman" w:cs="Times New Roman"/>
          <w:sz w:val="24"/>
          <w:szCs w:val="24"/>
        </w:rPr>
      </w:pPr>
      <w:hyperlink r:id="rId56" w:history="1">
        <w:r w:rsidR="00AC5393" w:rsidRPr="00444B68">
          <w:rPr>
            <w:rStyle w:val="Collegamentoipertestuale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12 </w:t>
        </w:r>
        <w:proofErr w:type="spellStart"/>
        <w:r w:rsidR="00AC5393" w:rsidRPr="00444B68">
          <w:rPr>
            <w:rStyle w:val="Collegamentoipertestuale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Giugno</w:t>
        </w:r>
        <w:proofErr w:type="spellEnd"/>
        <w:r w:rsidR="00AC5393" w:rsidRPr="00444B68">
          <w:rPr>
            <w:rStyle w:val="Collegamentoipertestuale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br/>
        </w:r>
      </w:hyperlink>
      <w:hyperlink r:id="rId57" w:history="1">
        <w:r w:rsidR="00AC5393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ADORO TE DEVOTE. RASSEGNA DELLE CORALI CON CATECHESI EUCARISTICA</w:t>
        </w:r>
      </w:hyperlink>
    </w:p>
    <w:p w14:paraId="6E8CF9F3" w14:textId="0D105EE7" w:rsidR="00AC5393" w:rsidRPr="00AC2751" w:rsidRDefault="00C810CF" w:rsidP="00AC2751">
      <w:pPr>
        <w:rPr>
          <w:rFonts w:ascii="Times New Roman" w:hAnsi="Times New Roman" w:cs="Times New Roman"/>
          <w:sz w:val="24"/>
          <w:szCs w:val="24"/>
        </w:rPr>
      </w:pPr>
      <w:hyperlink r:id="rId58" w:history="1">
        <w:r w:rsidR="00AC5393" w:rsidRPr="00444B68">
          <w:rPr>
            <w:rStyle w:val="Collegamentoipertestuale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13 </w:t>
        </w:r>
        <w:proofErr w:type="spellStart"/>
        <w:r w:rsidR="00AC5393" w:rsidRPr="00444B68">
          <w:rPr>
            <w:rStyle w:val="Collegamentoipertestuale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Giugno</w:t>
        </w:r>
        <w:proofErr w:type="spellEnd"/>
        <w:r w:rsidR="00AC5393" w:rsidRPr="00444B68">
          <w:rPr>
            <w:rStyle w:val="Collegamentoipertestuale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br/>
        </w:r>
      </w:hyperlink>
      <w:hyperlink r:id="rId59" w:history="1">
        <w:r w:rsidR="00AC5393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GIORNATA DEI MINISTRANTI</w:t>
        </w:r>
      </w:hyperlink>
    </w:p>
    <w:p w14:paraId="2A42A245" w14:textId="48157944" w:rsidR="00AC5393" w:rsidRPr="00AC2751" w:rsidRDefault="00C810CF" w:rsidP="00AC2751">
      <w:pPr>
        <w:rPr>
          <w:rFonts w:ascii="Times New Roman" w:hAnsi="Times New Roman" w:cs="Times New Roman"/>
          <w:sz w:val="24"/>
          <w:szCs w:val="24"/>
        </w:rPr>
      </w:pPr>
      <w:hyperlink r:id="rId60" w:history="1">
        <w:r w:rsidR="00AC5393" w:rsidRPr="00444B68">
          <w:rPr>
            <w:rStyle w:val="Collegamentoipertestuale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14 </w:t>
        </w:r>
        <w:proofErr w:type="spellStart"/>
        <w:r w:rsidR="00AC5393" w:rsidRPr="00444B68">
          <w:rPr>
            <w:rStyle w:val="Collegamentoipertestuale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Giugno</w:t>
        </w:r>
        <w:proofErr w:type="spellEnd"/>
        <w:r w:rsidR="00AC5393" w:rsidRPr="00444B68">
          <w:rPr>
            <w:rStyle w:val="Collegamentoipertestuale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br/>
        </w:r>
      </w:hyperlink>
      <w:hyperlink r:id="rId61" w:history="1">
        <w:r w:rsidR="00AC5393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GIORNATA DEI CATECHISTI, LETTORI E MINISTRI STRAORDINARI DELLA COMUNIONE EUCARISTICA</w:t>
        </w:r>
      </w:hyperlink>
    </w:p>
    <w:p w14:paraId="4E627F57" w14:textId="0727180C" w:rsidR="00AC5393" w:rsidRDefault="00C810CF" w:rsidP="00AC2751">
      <w:pPr>
        <w:rPr>
          <w:rFonts w:ascii="Times New Roman" w:hAnsi="Times New Roman" w:cs="Times New Roman"/>
          <w:sz w:val="24"/>
          <w:szCs w:val="24"/>
        </w:rPr>
      </w:pPr>
      <w:hyperlink r:id="rId62" w:history="1">
        <w:r w:rsidR="00AC5393" w:rsidRPr="00444B68">
          <w:rPr>
            <w:rStyle w:val="Collegamentoipertestuale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15 </w:t>
        </w:r>
        <w:proofErr w:type="spellStart"/>
        <w:r w:rsidR="00AC5393" w:rsidRPr="00444B68">
          <w:rPr>
            <w:rStyle w:val="Collegamentoipertestuale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Giugno</w:t>
        </w:r>
        <w:proofErr w:type="spellEnd"/>
        <w:r w:rsidR="00AC5393" w:rsidRPr="00444B68">
          <w:rPr>
            <w:rStyle w:val="Collegamentoipertestuale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br/>
        </w:r>
      </w:hyperlink>
      <w:hyperlink r:id="rId63" w:history="1">
        <w:r w:rsidR="00AC5393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GIORNATA DELLE FAMIGLIE ED INCONTRO ECUMENICO CON I FEDELI ORTODOSSI</w:t>
        </w:r>
      </w:hyperlink>
    </w:p>
    <w:p w14:paraId="01D22DF3" w14:textId="7176C854" w:rsidR="00060058" w:rsidRPr="00AC2751" w:rsidRDefault="00C810CF" w:rsidP="00AC2751">
      <w:pPr>
        <w:rPr>
          <w:rFonts w:ascii="Times New Roman" w:hAnsi="Times New Roman" w:cs="Times New Roman"/>
          <w:sz w:val="24"/>
          <w:szCs w:val="24"/>
        </w:rPr>
      </w:pPr>
      <w:hyperlink r:id="rId64" w:history="1">
        <w:r w:rsidR="00060058" w:rsidRPr="00060058">
          <w:rPr>
            <w:rStyle w:val="Collegamentoipertestuale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16 </w:t>
        </w:r>
        <w:proofErr w:type="spellStart"/>
        <w:r w:rsidR="00060058" w:rsidRPr="00060058">
          <w:rPr>
            <w:rStyle w:val="Collegamentoipertestuale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Giugno</w:t>
        </w:r>
        <w:proofErr w:type="spellEnd"/>
        <w:r w:rsidR="00060058" w:rsidRPr="00060058">
          <w:rPr>
            <w:rStyle w:val="Collegamentoipertestuale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br/>
        </w:r>
      </w:hyperlink>
      <w:hyperlink r:id="rId65" w:history="1">
        <w:r w:rsidR="00060058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GIORNATA DI PREGHIERA PER LE VOCAZIONI E CENTUIRIA</w:t>
        </w:r>
      </w:hyperlink>
    </w:p>
    <w:p w14:paraId="2DC18CD4" w14:textId="1A103372" w:rsidR="00AC5393" w:rsidRPr="00AC2751" w:rsidRDefault="00C810CF" w:rsidP="00AC2751">
      <w:pPr>
        <w:rPr>
          <w:rFonts w:ascii="Times New Roman" w:hAnsi="Times New Roman" w:cs="Times New Roman"/>
          <w:sz w:val="24"/>
          <w:szCs w:val="24"/>
        </w:rPr>
      </w:pPr>
      <w:hyperlink r:id="rId66" w:history="1">
        <w:r w:rsidR="00AC5393" w:rsidRPr="00444B68">
          <w:rPr>
            <w:rStyle w:val="Collegamentoipertestuale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17 </w:t>
        </w:r>
        <w:proofErr w:type="spellStart"/>
        <w:r w:rsidR="00AC5393" w:rsidRPr="00444B68">
          <w:rPr>
            <w:rStyle w:val="Collegamentoipertestuale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Giugno</w:t>
        </w:r>
        <w:proofErr w:type="spellEnd"/>
        <w:r w:rsidR="00AC5393" w:rsidRPr="00444B68">
          <w:rPr>
            <w:rStyle w:val="Collegamentoipertestuale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br/>
        </w:r>
      </w:hyperlink>
      <w:hyperlink r:id="rId67" w:history="1">
        <w:r w:rsidR="00AC5393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GIORNATA DEI MALATI</w:t>
        </w:r>
      </w:hyperlink>
    </w:p>
    <w:p w14:paraId="427E2B42" w14:textId="31C7A488" w:rsidR="00AC5393" w:rsidRPr="00AC2751" w:rsidRDefault="00C810CF" w:rsidP="00AC2751">
      <w:pPr>
        <w:rPr>
          <w:rFonts w:ascii="Times New Roman" w:hAnsi="Times New Roman" w:cs="Times New Roman"/>
          <w:sz w:val="24"/>
          <w:szCs w:val="24"/>
        </w:rPr>
      </w:pPr>
      <w:hyperlink r:id="rId68" w:history="1">
        <w:r w:rsidR="00AC5393" w:rsidRPr="00444B68">
          <w:rPr>
            <w:rStyle w:val="Collegamentoipertestuale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18 </w:t>
        </w:r>
        <w:proofErr w:type="spellStart"/>
        <w:r w:rsidR="00AC5393" w:rsidRPr="00444B68">
          <w:rPr>
            <w:rStyle w:val="Collegamentoipertestuale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Giugno</w:t>
        </w:r>
        <w:proofErr w:type="spellEnd"/>
        <w:r w:rsidR="00AC5393" w:rsidRPr="00444B68">
          <w:rPr>
            <w:rStyle w:val="Collegamentoipertestuale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br/>
        </w:r>
      </w:hyperlink>
      <w:hyperlink r:id="rId69" w:history="1">
        <w:r w:rsidR="00AC5393" w:rsidRPr="00AC275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GIORNATA DEL POPOLO DI DIO</w:t>
        </w:r>
      </w:hyperlink>
      <w:r w:rsidR="00060058">
        <w:rPr>
          <w:rFonts w:ascii="Times New Roman" w:hAnsi="Times New Roman" w:cs="Times New Roman"/>
          <w:sz w:val="24"/>
          <w:szCs w:val="24"/>
        </w:rPr>
        <w:br/>
        <w:t xml:space="preserve">Solenne </w:t>
      </w:r>
      <w:proofErr w:type="spellStart"/>
      <w:r w:rsidR="00060058">
        <w:rPr>
          <w:rFonts w:ascii="Times New Roman" w:hAnsi="Times New Roman" w:cs="Times New Roman"/>
          <w:sz w:val="24"/>
          <w:szCs w:val="24"/>
        </w:rPr>
        <w:t>Pontificale</w:t>
      </w:r>
      <w:proofErr w:type="spellEnd"/>
      <w:r w:rsidR="00060058">
        <w:rPr>
          <w:rFonts w:ascii="Times New Roman" w:hAnsi="Times New Roman" w:cs="Times New Roman"/>
          <w:sz w:val="24"/>
          <w:szCs w:val="24"/>
        </w:rPr>
        <w:t xml:space="preserve"> del Corpus Domini e </w:t>
      </w:r>
      <w:proofErr w:type="spellStart"/>
      <w:r w:rsidR="00060058">
        <w:rPr>
          <w:rFonts w:ascii="Times New Roman" w:hAnsi="Times New Roman" w:cs="Times New Roman"/>
          <w:sz w:val="24"/>
          <w:szCs w:val="24"/>
        </w:rPr>
        <w:t>Saluto</w:t>
      </w:r>
      <w:proofErr w:type="spellEnd"/>
      <w:r w:rsidR="00060058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060058">
        <w:rPr>
          <w:rFonts w:ascii="Times New Roman" w:hAnsi="Times New Roman" w:cs="Times New Roman"/>
          <w:sz w:val="24"/>
          <w:szCs w:val="24"/>
        </w:rPr>
        <w:t>Vescovo</w:t>
      </w:r>
      <w:proofErr w:type="spellEnd"/>
      <w:r w:rsidR="00060058">
        <w:rPr>
          <w:rFonts w:ascii="Times New Roman" w:hAnsi="Times New Roman" w:cs="Times New Roman"/>
          <w:sz w:val="24"/>
          <w:szCs w:val="24"/>
        </w:rPr>
        <w:t xml:space="preserve"> Stefano</w:t>
      </w:r>
    </w:p>
    <w:p w14:paraId="40B921B4" w14:textId="77777777" w:rsidR="00AC5393" w:rsidRPr="00571BF2" w:rsidRDefault="00AC5393" w:rsidP="00571BF2"/>
    <w:p w14:paraId="71CCF7C3" w14:textId="054A532F" w:rsidR="00897A4A" w:rsidRDefault="00897A4A" w:rsidP="008E31D4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</w:p>
    <w:p w14:paraId="0F65DB83" w14:textId="77777777" w:rsidR="00571BF2" w:rsidRDefault="00571BF2" w:rsidP="008E31D4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</w:p>
    <w:p w14:paraId="6F74FC92" w14:textId="77777777" w:rsidR="000004D2" w:rsidRDefault="000004D2" w:rsidP="008E31D4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</w:p>
    <w:p w14:paraId="4284764F" w14:textId="6EBB8D43" w:rsidR="002229F3" w:rsidRDefault="002229F3" w:rsidP="008E31D4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</w:p>
    <w:p w14:paraId="1A4C71AC" w14:textId="77777777" w:rsidR="00001C18" w:rsidRDefault="00001C18" w:rsidP="008E31D4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</w:p>
    <w:p w14:paraId="07AB8B48" w14:textId="097A3CD6" w:rsidR="00691D93" w:rsidRPr="00F06BE8" w:rsidRDefault="00691D93" w:rsidP="008E31D4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br/>
      </w:r>
    </w:p>
    <w:p w14:paraId="1B479078" w14:textId="77777777" w:rsidR="008E31D4" w:rsidRDefault="008E31D4" w:rsidP="008E31D4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</w:p>
    <w:p w14:paraId="07E5B5B8" w14:textId="77777777" w:rsidR="008E31D4" w:rsidRDefault="008E31D4" w:rsidP="008E31D4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</w:p>
    <w:p w14:paraId="12790154" w14:textId="77777777" w:rsidR="008E31D4" w:rsidRDefault="008E31D4" w:rsidP="008E31D4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</w:p>
    <w:p w14:paraId="4734B0CF" w14:textId="77777777" w:rsidR="008E31D4" w:rsidRDefault="008E31D4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4B6FBF01" w14:textId="06C04CF4" w:rsidR="008E31D4" w:rsidRDefault="008E31D4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1A54F087" w14:textId="479C343F" w:rsidR="00691D93" w:rsidRDefault="00691D93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4E8D407C" w14:textId="1BEFA898" w:rsidR="00691D93" w:rsidRDefault="00691D93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54239700" w14:textId="7464B549" w:rsidR="00691D93" w:rsidRDefault="00691D93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568BAD00" w14:textId="4778C007" w:rsidR="00691D93" w:rsidRDefault="00691D93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7E6B9D03" w14:textId="01737F71" w:rsidR="00691D93" w:rsidRDefault="00691D93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46ECD590" w14:textId="06C9C20B" w:rsidR="00691D93" w:rsidRDefault="00691D93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0525DEF1" w14:textId="18E666D8" w:rsidR="00691D93" w:rsidRDefault="00691D93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5A043526" w14:textId="6E77D3FC" w:rsidR="00691D93" w:rsidRDefault="00691D93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060C5AF1" w14:textId="230994B6" w:rsidR="00691D93" w:rsidRDefault="00691D93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419AD6B2" w14:textId="6C2B3690" w:rsidR="00691D93" w:rsidRDefault="00691D93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50D93297" w14:textId="3776A37F" w:rsidR="00691D93" w:rsidRDefault="00691D93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5D6B1467" w14:textId="1D00BFC5" w:rsidR="00691D93" w:rsidRDefault="00691D93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40C9A27C" w14:textId="126B588D" w:rsidR="00060058" w:rsidRDefault="00060058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73BCF75D" w14:textId="336A9B07" w:rsidR="00691D93" w:rsidRDefault="00691D93" w:rsidP="002A6D77">
      <w:pPr>
        <w:spacing w:after="0" w:line="240" w:lineRule="auto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1BCA3948" w14:textId="38043B8D" w:rsidR="00691D93" w:rsidRDefault="00691D93" w:rsidP="008E31D4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14:paraId="37491F4E" w14:textId="77777777" w:rsidR="00645A49" w:rsidRDefault="00645A49" w:rsidP="00EA5288">
      <w:pPr>
        <w:spacing w:after="0" w:line="240" w:lineRule="auto"/>
        <w:jc w:val="right"/>
        <w:rPr>
          <w:rFonts w:ascii="Berlin Sans FB" w:hAnsi="Berlin Sans FB"/>
          <w:caps/>
          <w:color w:val="FF0000"/>
          <w:sz w:val="22"/>
        </w:rPr>
      </w:pPr>
      <w:r w:rsidRPr="00BF187A">
        <w:rPr>
          <w:rFonts w:ascii="Berlin Sans FB" w:hAnsi="Berlin Sans FB"/>
          <w:caps/>
          <w:color w:val="FF0000"/>
          <w:sz w:val="22"/>
        </w:rPr>
        <w:t xml:space="preserve">Rendicontazione somme derivanti dai contributi 8x1000 </w:t>
      </w:r>
      <w:r>
        <w:rPr>
          <w:rFonts w:ascii="Berlin Sans FB" w:hAnsi="Berlin Sans FB"/>
          <w:caps/>
          <w:color w:val="FF0000"/>
          <w:sz w:val="22"/>
        </w:rPr>
        <w:br/>
      </w:r>
      <w:r w:rsidRPr="00BF187A">
        <w:rPr>
          <w:rFonts w:ascii="Berlin Sans FB" w:hAnsi="Berlin Sans FB"/>
          <w:caps/>
          <w:color w:val="FF0000"/>
          <w:sz w:val="22"/>
        </w:rPr>
        <w:t>utilizzate per i seguenti scopi</w:t>
      </w:r>
    </w:p>
    <w:p w14:paraId="0B42B547" w14:textId="32FFEBC5" w:rsidR="00645A49" w:rsidRDefault="00645A49" w:rsidP="00645A49">
      <w:pPr>
        <w:spacing w:after="0" w:line="240" w:lineRule="auto"/>
        <w:jc w:val="right"/>
        <w:rPr>
          <w:rFonts w:ascii="Berlin Sans FB" w:hAnsi="Berlin Sans FB"/>
          <w:caps/>
          <w:color w:val="FF0000"/>
          <w:sz w:val="22"/>
        </w:rPr>
      </w:pPr>
    </w:p>
    <w:p w14:paraId="27DD4F56" w14:textId="77777777" w:rsidR="00EA5288" w:rsidRPr="00BF187A" w:rsidRDefault="00EA5288" w:rsidP="00EA5288">
      <w:pPr>
        <w:spacing w:after="0" w:line="240" w:lineRule="auto"/>
        <w:jc w:val="right"/>
        <w:rPr>
          <w:rFonts w:ascii="Berlin Sans FB" w:hAnsi="Berlin Sans FB"/>
          <w:caps/>
          <w:color w:val="FF0000"/>
          <w:sz w:val="22"/>
        </w:rPr>
      </w:pPr>
    </w:p>
    <w:p w14:paraId="7039563A" w14:textId="16D5EE1F" w:rsidR="00EA5288" w:rsidRPr="00F330FD" w:rsidRDefault="00EA5288" w:rsidP="00EA5288">
      <w:pPr>
        <w:pStyle w:val="Paragrafoelenco"/>
        <w:numPr>
          <w:ilvl w:val="0"/>
          <w:numId w:val="6"/>
        </w:numPr>
        <w:spacing w:after="0" w:line="240" w:lineRule="auto"/>
        <w:rPr>
          <w:rFonts w:ascii="Berlin Sans FB" w:hAnsi="Berlin Sans FB"/>
          <w:color w:val="FF0000"/>
          <w:sz w:val="22"/>
        </w:rPr>
      </w:pPr>
      <w:proofErr w:type="spellStart"/>
      <w:r w:rsidRPr="00F330FD">
        <w:rPr>
          <w:rFonts w:ascii="Berlin Sans FB" w:hAnsi="Berlin Sans FB"/>
          <w:color w:val="FF0000"/>
          <w:sz w:val="22"/>
        </w:rPr>
        <w:t>Esigenze</w:t>
      </w:r>
      <w:proofErr w:type="spellEnd"/>
      <w:r w:rsidRPr="00F330FD">
        <w:rPr>
          <w:rFonts w:ascii="Berlin Sans FB" w:hAnsi="Berlin Sans FB"/>
          <w:color w:val="FF0000"/>
          <w:sz w:val="22"/>
        </w:rPr>
        <w:t xml:space="preserve"> di </w:t>
      </w:r>
      <w:proofErr w:type="spellStart"/>
      <w:r w:rsidRPr="00F330FD">
        <w:rPr>
          <w:rFonts w:ascii="Berlin Sans FB" w:hAnsi="Berlin Sans FB"/>
          <w:color w:val="FF0000"/>
          <w:sz w:val="22"/>
        </w:rPr>
        <w:t>culto</w:t>
      </w:r>
      <w:proofErr w:type="spellEnd"/>
      <w:r w:rsidRPr="00F330FD">
        <w:rPr>
          <w:rFonts w:ascii="Berlin Sans FB" w:hAnsi="Berlin Sans FB"/>
          <w:color w:val="FF0000"/>
          <w:sz w:val="22"/>
        </w:rPr>
        <w:t xml:space="preserve"> e </w:t>
      </w:r>
      <w:proofErr w:type="spellStart"/>
      <w:r w:rsidRPr="00F330FD">
        <w:rPr>
          <w:rFonts w:ascii="Berlin Sans FB" w:hAnsi="Berlin Sans FB"/>
          <w:color w:val="FF0000"/>
          <w:sz w:val="22"/>
        </w:rPr>
        <w:t>pastorale</w:t>
      </w:r>
      <w:proofErr w:type="spellEnd"/>
      <w:r w:rsidRPr="00F330FD">
        <w:rPr>
          <w:rFonts w:ascii="Berlin Sans FB" w:hAnsi="Berlin Sans FB"/>
          <w:color w:val="FF0000"/>
          <w:sz w:val="22"/>
        </w:rPr>
        <w:t xml:space="preserve"> anno </w:t>
      </w:r>
      <w:r>
        <w:rPr>
          <w:rFonts w:ascii="Berlin Sans FB" w:hAnsi="Berlin Sans FB"/>
          <w:color w:val="FF0000"/>
          <w:sz w:val="22"/>
        </w:rPr>
        <w:t>20</w:t>
      </w:r>
      <w:r w:rsidR="00760175">
        <w:rPr>
          <w:rFonts w:ascii="Berlin Sans FB" w:hAnsi="Berlin Sans FB"/>
          <w:color w:val="FF0000"/>
          <w:sz w:val="22"/>
        </w:rPr>
        <w:t>2</w:t>
      </w:r>
      <w:r>
        <w:rPr>
          <w:rFonts w:ascii="Berlin Sans FB" w:hAnsi="Berlin Sans FB"/>
          <w:color w:val="FF0000"/>
          <w:sz w:val="22"/>
        </w:rPr>
        <w:t xml:space="preserve">1 </w:t>
      </w:r>
      <w:bookmarkStart w:id="1" w:name="_Hlk106876686"/>
      <w:r>
        <w:rPr>
          <w:rFonts w:ascii="Berlin Sans FB" w:hAnsi="Berlin Sans FB"/>
          <w:color w:val="FF0000"/>
          <w:sz w:val="22"/>
        </w:rPr>
        <w:t xml:space="preserve">[1 </w:t>
      </w:r>
      <w:proofErr w:type="spellStart"/>
      <w:r>
        <w:rPr>
          <w:rFonts w:ascii="Berlin Sans FB" w:hAnsi="Berlin Sans FB"/>
          <w:color w:val="FF0000"/>
          <w:sz w:val="22"/>
        </w:rPr>
        <w:t>giugno</w:t>
      </w:r>
      <w:proofErr w:type="spellEnd"/>
      <w:r>
        <w:rPr>
          <w:rFonts w:ascii="Berlin Sans FB" w:hAnsi="Berlin Sans FB"/>
          <w:color w:val="FF0000"/>
          <w:sz w:val="22"/>
        </w:rPr>
        <w:t xml:space="preserve"> 20</w:t>
      </w:r>
      <w:r w:rsidR="00760175">
        <w:rPr>
          <w:rFonts w:ascii="Berlin Sans FB" w:hAnsi="Berlin Sans FB"/>
          <w:color w:val="FF0000"/>
          <w:sz w:val="22"/>
        </w:rPr>
        <w:t>2</w:t>
      </w:r>
      <w:r>
        <w:rPr>
          <w:rFonts w:ascii="Berlin Sans FB" w:hAnsi="Berlin Sans FB"/>
          <w:color w:val="FF0000"/>
          <w:sz w:val="22"/>
        </w:rPr>
        <w:t xml:space="preserve">1 – 31 </w:t>
      </w:r>
      <w:proofErr w:type="spellStart"/>
      <w:r>
        <w:rPr>
          <w:rFonts w:ascii="Berlin Sans FB" w:hAnsi="Berlin Sans FB"/>
          <w:color w:val="FF0000"/>
          <w:sz w:val="22"/>
        </w:rPr>
        <w:t>maggio</w:t>
      </w:r>
      <w:proofErr w:type="spellEnd"/>
      <w:r>
        <w:rPr>
          <w:rFonts w:ascii="Berlin Sans FB" w:hAnsi="Berlin Sans FB"/>
          <w:color w:val="FF0000"/>
          <w:sz w:val="22"/>
        </w:rPr>
        <w:t xml:space="preserve"> 202</w:t>
      </w:r>
      <w:r w:rsidR="00760175">
        <w:rPr>
          <w:rFonts w:ascii="Berlin Sans FB" w:hAnsi="Berlin Sans FB"/>
          <w:color w:val="FF0000"/>
          <w:sz w:val="22"/>
        </w:rPr>
        <w:t>2</w:t>
      </w:r>
      <w:r>
        <w:rPr>
          <w:rFonts w:ascii="Berlin Sans FB" w:hAnsi="Berlin Sans FB"/>
          <w:color w:val="FF0000"/>
          <w:sz w:val="22"/>
        </w:rPr>
        <w:t>]</w:t>
      </w:r>
      <w:bookmarkEnd w:id="1"/>
    </w:p>
    <w:p w14:paraId="62ADF3EB" w14:textId="77777777" w:rsidR="00EA5288" w:rsidRDefault="00EA5288" w:rsidP="00EA5288">
      <w:pPr>
        <w:spacing w:after="0" w:line="240" w:lineRule="auto"/>
        <w:rPr>
          <w:rFonts w:ascii="Berlin Sans FB" w:hAnsi="Berlin Sans FB"/>
          <w:noProof/>
          <w:color w:val="000000" w:themeColor="text1"/>
          <w:lang w:val="it-IT"/>
        </w:rPr>
      </w:pPr>
    </w:p>
    <w:p w14:paraId="46735A28" w14:textId="77777777" w:rsidR="00EA5288" w:rsidRDefault="00EA5288" w:rsidP="00EA5288">
      <w:pPr>
        <w:spacing w:after="0" w:line="240" w:lineRule="auto"/>
        <w:rPr>
          <w:rFonts w:ascii="Berlin Sans FB" w:hAnsi="Berlin Sans FB"/>
          <w:noProof/>
          <w:color w:val="000000" w:themeColor="text1"/>
          <w:lang w:val="it-IT"/>
        </w:rPr>
      </w:pPr>
    </w:p>
    <w:bookmarkStart w:id="2" w:name="_MON_1621148790"/>
    <w:bookmarkEnd w:id="2"/>
    <w:p w14:paraId="52569DED" w14:textId="77777777" w:rsidR="00EA5288" w:rsidRDefault="00EA5288" w:rsidP="00EA5288">
      <w:pPr>
        <w:spacing w:after="0" w:line="240" w:lineRule="auto"/>
        <w:rPr>
          <w:rFonts w:ascii="Berlin Sans FB" w:hAnsi="Berlin Sans FB"/>
          <w:noProof/>
          <w:color w:val="000000" w:themeColor="text1"/>
          <w:lang w:val="it-IT"/>
        </w:rPr>
      </w:pPr>
      <w:r>
        <w:object w:dxaOrig="8821" w:dyaOrig="8852" w14:anchorId="10CD92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481.5pt" o:ole="">
            <v:imagedata r:id="rId70" o:title=""/>
          </v:shape>
          <o:OLEObject Type="Embed" ProgID="Excel.Sheet.12" ShapeID="_x0000_i1025" DrawAspect="Content" ObjectID="_1717509794" r:id="rId71"/>
        </w:object>
      </w:r>
    </w:p>
    <w:p w14:paraId="5FF56E6E" w14:textId="7CD44422" w:rsidR="00EA5288" w:rsidRDefault="00EA5288" w:rsidP="00EA5288"/>
    <w:p w14:paraId="7646CDC0" w14:textId="77777777" w:rsidR="00760175" w:rsidRDefault="00760175" w:rsidP="00EA5288"/>
    <w:p w14:paraId="3D382521" w14:textId="79B66296" w:rsidR="00EA5288" w:rsidRPr="00691D93" w:rsidRDefault="00EA5288" w:rsidP="00EA5288">
      <w:pPr>
        <w:pStyle w:val="Paragrafoelenco"/>
        <w:numPr>
          <w:ilvl w:val="0"/>
          <w:numId w:val="6"/>
        </w:numPr>
        <w:spacing w:after="160" w:line="259" w:lineRule="auto"/>
        <w:rPr>
          <w:rFonts w:ascii="Berlin Sans FB" w:hAnsi="Berlin Sans FB"/>
          <w:color w:val="FF0000"/>
          <w:sz w:val="24"/>
        </w:rPr>
      </w:pPr>
      <w:proofErr w:type="spellStart"/>
      <w:r w:rsidRPr="00691D93">
        <w:rPr>
          <w:rFonts w:ascii="Berlin Sans FB" w:hAnsi="Berlin Sans FB"/>
          <w:color w:val="FF0000"/>
          <w:sz w:val="24"/>
        </w:rPr>
        <w:lastRenderedPageBreak/>
        <w:t>Interventi</w:t>
      </w:r>
      <w:proofErr w:type="spellEnd"/>
      <w:r w:rsidRPr="00691D93">
        <w:rPr>
          <w:rFonts w:ascii="Berlin Sans FB" w:hAnsi="Berlin Sans FB"/>
          <w:color w:val="FF0000"/>
          <w:sz w:val="24"/>
        </w:rPr>
        <w:t xml:space="preserve"> </w:t>
      </w:r>
      <w:proofErr w:type="spellStart"/>
      <w:r w:rsidRPr="00691D93">
        <w:rPr>
          <w:rFonts w:ascii="Berlin Sans FB" w:hAnsi="Berlin Sans FB"/>
          <w:color w:val="FF0000"/>
          <w:sz w:val="24"/>
        </w:rPr>
        <w:t>caritativi</w:t>
      </w:r>
      <w:proofErr w:type="spellEnd"/>
      <w:r w:rsidRPr="00691D93">
        <w:rPr>
          <w:rFonts w:ascii="Berlin Sans FB" w:hAnsi="Berlin Sans FB"/>
          <w:color w:val="FF0000"/>
          <w:sz w:val="24"/>
        </w:rPr>
        <w:t xml:space="preserve"> anno 20</w:t>
      </w:r>
      <w:r w:rsidR="00760175">
        <w:rPr>
          <w:rFonts w:ascii="Berlin Sans FB" w:hAnsi="Berlin Sans FB"/>
          <w:color w:val="FF0000"/>
          <w:sz w:val="24"/>
        </w:rPr>
        <w:t>2</w:t>
      </w:r>
      <w:r w:rsidRPr="00691D93">
        <w:rPr>
          <w:rFonts w:ascii="Berlin Sans FB" w:hAnsi="Berlin Sans FB"/>
          <w:color w:val="FF0000"/>
          <w:sz w:val="24"/>
        </w:rPr>
        <w:t>1</w:t>
      </w:r>
      <w:r w:rsidR="00E611C0">
        <w:rPr>
          <w:rFonts w:ascii="Berlin Sans FB" w:hAnsi="Berlin Sans FB"/>
          <w:color w:val="FF0000"/>
          <w:sz w:val="24"/>
        </w:rPr>
        <w:t xml:space="preserve"> </w:t>
      </w:r>
      <w:r w:rsidR="00E611C0">
        <w:rPr>
          <w:rFonts w:ascii="Berlin Sans FB" w:hAnsi="Berlin Sans FB"/>
          <w:color w:val="FF0000"/>
          <w:sz w:val="22"/>
        </w:rPr>
        <w:t xml:space="preserve">[1 </w:t>
      </w:r>
      <w:proofErr w:type="spellStart"/>
      <w:r w:rsidR="00E611C0">
        <w:rPr>
          <w:rFonts w:ascii="Berlin Sans FB" w:hAnsi="Berlin Sans FB"/>
          <w:color w:val="FF0000"/>
          <w:sz w:val="22"/>
        </w:rPr>
        <w:t>giugno</w:t>
      </w:r>
      <w:proofErr w:type="spellEnd"/>
      <w:r w:rsidR="00E611C0">
        <w:rPr>
          <w:rFonts w:ascii="Berlin Sans FB" w:hAnsi="Berlin Sans FB"/>
          <w:color w:val="FF0000"/>
          <w:sz w:val="22"/>
        </w:rPr>
        <w:t xml:space="preserve"> 2021 – 31 </w:t>
      </w:r>
      <w:proofErr w:type="spellStart"/>
      <w:r w:rsidR="00E611C0">
        <w:rPr>
          <w:rFonts w:ascii="Berlin Sans FB" w:hAnsi="Berlin Sans FB"/>
          <w:color w:val="FF0000"/>
          <w:sz w:val="22"/>
        </w:rPr>
        <w:t>maggio</w:t>
      </w:r>
      <w:proofErr w:type="spellEnd"/>
      <w:r w:rsidR="00E611C0">
        <w:rPr>
          <w:rFonts w:ascii="Berlin Sans FB" w:hAnsi="Berlin Sans FB"/>
          <w:color w:val="FF0000"/>
          <w:sz w:val="22"/>
        </w:rPr>
        <w:t xml:space="preserve"> 2022]</w:t>
      </w:r>
    </w:p>
    <w:bookmarkStart w:id="3" w:name="_MON_1621151439"/>
    <w:bookmarkEnd w:id="3"/>
    <w:p w14:paraId="2DF53B68" w14:textId="77777777" w:rsidR="00EA5288" w:rsidRDefault="00EA5288" w:rsidP="00EA5288">
      <w:r>
        <w:object w:dxaOrig="8821" w:dyaOrig="6023" w14:anchorId="3981B405">
          <v:shape id="_x0000_i1026" type="#_x0000_t75" style="width:441pt;height:301.5pt" o:ole="">
            <v:imagedata r:id="rId72" o:title=""/>
          </v:shape>
          <o:OLEObject Type="Embed" ProgID="Excel.Sheet.12" ShapeID="_x0000_i1026" DrawAspect="Content" ObjectID="_1717509795" r:id="rId73"/>
        </w:object>
      </w:r>
    </w:p>
    <w:p w14:paraId="1F04A8D4" w14:textId="77777777" w:rsidR="00EA5288" w:rsidRPr="00BF187A" w:rsidRDefault="00EA5288" w:rsidP="00645A49">
      <w:pPr>
        <w:spacing w:after="0" w:line="240" w:lineRule="auto"/>
        <w:jc w:val="right"/>
        <w:rPr>
          <w:rFonts w:ascii="Berlin Sans FB" w:hAnsi="Berlin Sans FB"/>
          <w:caps/>
          <w:color w:val="FF0000"/>
          <w:sz w:val="22"/>
        </w:rPr>
      </w:pPr>
    </w:p>
    <w:p w14:paraId="027B013A" w14:textId="6B41167F" w:rsidR="00645A49" w:rsidRDefault="00645A49" w:rsidP="00645A49"/>
    <w:p w14:paraId="43EACA2A" w14:textId="77777777" w:rsidR="00645A49" w:rsidRDefault="00645A49" w:rsidP="00645A49">
      <w:pPr>
        <w:spacing w:after="0" w:line="240" w:lineRule="auto"/>
        <w:rPr>
          <w:rFonts w:ascii="Berlin Sans FB" w:hAnsi="Berlin Sans FB"/>
          <w:noProof/>
          <w:color w:val="000000" w:themeColor="text1"/>
          <w:lang w:val="it-IT"/>
        </w:rPr>
      </w:pPr>
    </w:p>
    <w:p w14:paraId="1BF44737" w14:textId="77777777" w:rsidR="00525C9C" w:rsidRPr="00985F4E" w:rsidRDefault="00525C9C" w:rsidP="00645A49">
      <w:pPr>
        <w:spacing w:after="0" w:line="240" w:lineRule="auto"/>
        <w:jc w:val="right"/>
        <w:rPr>
          <w:rFonts w:ascii="Berlin Sans FB" w:hAnsi="Berlin Sans FB"/>
          <w:noProof/>
          <w:color w:val="000000" w:themeColor="text1"/>
          <w:lang w:val="it-IT"/>
        </w:rPr>
      </w:pPr>
    </w:p>
    <w:sectPr w:rsidR="00525C9C" w:rsidRPr="00985F4E" w:rsidSect="003B0CD3">
      <w:headerReference w:type="default" r:id="rId74"/>
      <w:footerReference w:type="default" r:id="rId75"/>
      <w:pgSz w:w="12240" w:h="15840"/>
      <w:pgMar w:top="1440" w:right="1440" w:bottom="1440" w:left="1440" w:header="720" w:footer="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D3DEC" w14:textId="77777777" w:rsidR="003153F3" w:rsidRDefault="003153F3" w:rsidP="00E54778">
      <w:pPr>
        <w:spacing w:after="0" w:line="240" w:lineRule="auto"/>
      </w:pPr>
      <w:r>
        <w:separator/>
      </w:r>
    </w:p>
  </w:endnote>
  <w:endnote w:type="continuationSeparator" w:id="0">
    <w:p w14:paraId="215DA9C3" w14:textId="77777777" w:rsidR="003153F3" w:rsidRDefault="003153F3" w:rsidP="00E54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2559331"/>
      <w:docPartObj>
        <w:docPartGallery w:val="Page Numbers (Bottom of Page)"/>
        <w:docPartUnique/>
      </w:docPartObj>
    </w:sdtPr>
    <w:sdtEndPr/>
    <w:sdtContent>
      <w:p w14:paraId="7721CA23" w14:textId="77777777" w:rsidR="00E83866" w:rsidRDefault="00E8386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45D76">
          <w:rPr>
            <w:noProof/>
            <w:lang w:val="it-IT"/>
          </w:rPr>
          <w:t>2</w:t>
        </w:r>
        <w:r>
          <w:fldChar w:fldCharType="end"/>
        </w:r>
      </w:p>
    </w:sdtContent>
  </w:sdt>
  <w:p w14:paraId="6654A124" w14:textId="77777777" w:rsidR="00E83866" w:rsidRDefault="00E8386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96671" w14:textId="77777777" w:rsidR="003153F3" w:rsidRDefault="003153F3" w:rsidP="00E54778">
      <w:pPr>
        <w:spacing w:after="0" w:line="240" w:lineRule="auto"/>
      </w:pPr>
      <w:r>
        <w:separator/>
      </w:r>
    </w:p>
  </w:footnote>
  <w:footnote w:type="continuationSeparator" w:id="0">
    <w:p w14:paraId="083931C4" w14:textId="77777777" w:rsidR="003153F3" w:rsidRDefault="003153F3" w:rsidP="00E54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64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530"/>
      <w:gridCol w:w="1324"/>
    </w:tblGrid>
    <w:tr w:rsidR="00E83866" w14:paraId="7FF4E617" w14:textId="77777777" w:rsidTr="00F64C64">
      <w:trPr>
        <w:trHeight w:val="305"/>
      </w:trPr>
      <w:sdt>
        <w:sdtPr>
          <w:rPr>
            <w:rFonts w:asciiTheme="majorHAnsi" w:eastAsiaTheme="majorEastAsia" w:hAnsiTheme="majorHAnsi" w:cstheme="majorBidi"/>
            <w:color w:val="90C226" w:themeColor="accent1"/>
            <w:sz w:val="36"/>
            <w:szCs w:val="36"/>
          </w:rPr>
          <w:alias w:val="Titolo"/>
          <w:id w:val="77761602"/>
          <w:placeholder>
            <w:docPart w:val="CDB6B5F0D9EF4FDB946AC3380BCEB547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531" w:type="dxa"/>
            </w:tcPr>
            <w:p w14:paraId="6D1CC938" w14:textId="77777777" w:rsidR="00E83866" w:rsidRPr="00DD2503" w:rsidRDefault="00E83866" w:rsidP="00AE12FE">
              <w:pPr>
                <w:pStyle w:val="Intestazione"/>
                <w:jc w:val="right"/>
                <w:rPr>
                  <w:rFonts w:asciiTheme="majorHAnsi" w:eastAsiaTheme="majorEastAsia" w:hAnsiTheme="majorHAnsi" w:cstheme="majorBidi"/>
                  <w:color w:val="0070C0"/>
                  <w:sz w:val="36"/>
                  <w:szCs w:val="36"/>
                </w:rPr>
              </w:pPr>
              <w:r w:rsidRPr="00645A49">
                <w:rPr>
                  <w:rFonts w:asciiTheme="majorHAnsi" w:eastAsiaTheme="majorEastAsia" w:hAnsiTheme="majorHAnsi" w:cstheme="majorBidi"/>
                  <w:color w:val="90C226" w:themeColor="accent1"/>
                  <w:sz w:val="36"/>
                  <w:szCs w:val="36"/>
                  <w:lang w:val="it-IT"/>
                </w:rPr>
                <w:t>Bollettino Diocesano</w:t>
              </w:r>
            </w:p>
          </w:tc>
        </w:sdtContent>
      </w:sdt>
      <w:tc>
        <w:tcPr>
          <w:tcW w:w="1324" w:type="dxa"/>
        </w:tcPr>
        <w:p w14:paraId="04605DA3" w14:textId="2B341449" w:rsidR="00E83866" w:rsidRPr="00DD2503" w:rsidRDefault="00E83866" w:rsidP="00AE12FE">
          <w:pPr>
            <w:pStyle w:val="Intestazione"/>
            <w:rPr>
              <w:rFonts w:asciiTheme="majorHAnsi" w:eastAsiaTheme="majorEastAsia" w:hAnsiTheme="majorHAnsi" w:cstheme="majorBidi"/>
              <w:b/>
              <w:bCs/>
              <w:color w:val="002060"/>
              <w:sz w:val="36"/>
              <w:szCs w:val="36"/>
            </w:rPr>
          </w:pPr>
          <w:r w:rsidRPr="00645A49">
            <w:rPr>
              <w:rFonts w:asciiTheme="majorHAnsi" w:eastAsiaTheme="majorEastAsia" w:hAnsiTheme="majorHAnsi" w:cstheme="majorBidi"/>
              <w:b/>
              <w:bCs/>
              <w:color w:val="2A5010" w:themeColor="accent2" w:themeShade="80"/>
              <w:sz w:val="36"/>
              <w:szCs w:val="36"/>
            </w:rPr>
            <w:t>2021-2022</w:t>
          </w:r>
        </w:p>
      </w:tc>
    </w:tr>
  </w:tbl>
  <w:p w14:paraId="712C032D" w14:textId="77777777" w:rsidR="00E83866" w:rsidRPr="00E54778" w:rsidRDefault="00E83866" w:rsidP="00E54778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14989"/>
    <w:multiLevelType w:val="hybridMultilevel"/>
    <w:tmpl w:val="DD106F10"/>
    <w:lvl w:ilvl="0" w:tplc="57164704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42157"/>
    <w:multiLevelType w:val="multilevel"/>
    <w:tmpl w:val="98CEA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AA60A4"/>
    <w:multiLevelType w:val="multilevel"/>
    <w:tmpl w:val="5B425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40555C1"/>
    <w:multiLevelType w:val="multilevel"/>
    <w:tmpl w:val="497C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23751DE"/>
    <w:multiLevelType w:val="hybridMultilevel"/>
    <w:tmpl w:val="F9FA9A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5C3B50"/>
    <w:multiLevelType w:val="multilevel"/>
    <w:tmpl w:val="70B0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778"/>
    <w:rsid w:val="000004D2"/>
    <w:rsid w:val="00001C18"/>
    <w:rsid w:val="0001181B"/>
    <w:rsid w:val="000278B2"/>
    <w:rsid w:val="00043DB9"/>
    <w:rsid w:val="00060058"/>
    <w:rsid w:val="000614A7"/>
    <w:rsid w:val="000A03D3"/>
    <w:rsid w:val="000B1508"/>
    <w:rsid w:val="000E2A98"/>
    <w:rsid w:val="000F3BCD"/>
    <w:rsid w:val="00111FDC"/>
    <w:rsid w:val="0015591C"/>
    <w:rsid w:val="0016341A"/>
    <w:rsid w:val="001728B5"/>
    <w:rsid w:val="00173FDE"/>
    <w:rsid w:val="0017441E"/>
    <w:rsid w:val="001B16A0"/>
    <w:rsid w:val="001B2503"/>
    <w:rsid w:val="002229F3"/>
    <w:rsid w:val="002320FF"/>
    <w:rsid w:val="00233D59"/>
    <w:rsid w:val="00251B3F"/>
    <w:rsid w:val="00266244"/>
    <w:rsid w:val="00282E9E"/>
    <w:rsid w:val="00283BFC"/>
    <w:rsid w:val="002A6D77"/>
    <w:rsid w:val="002D1ED4"/>
    <w:rsid w:val="003153F3"/>
    <w:rsid w:val="0031550D"/>
    <w:rsid w:val="00342EA9"/>
    <w:rsid w:val="003941CE"/>
    <w:rsid w:val="003A455C"/>
    <w:rsid w:val="003B0CD3"/>
    <w:rsid w:val="003B1733"/>
    <w:rsid w:val="003C0B0E"/>
    <w:rsid w:val="00430820"/>
    <w:rsid w:val="0044289D"/>
    <w:rsid w:val="00444B68"/>
    <w:rsid w:val="004622C9"/>
    <w:rsid w:val="004817F4"/>
    <w:rsid w:val="004879F0"/>
    <w:rsid w:val="004905EC"/>
    <w:rsid w:val="004A6FDB"/>
    <w:rsid w:val="004D19F4"/>
    <w:rsid w:val="004E08C5"/>
    <w:rsid w:val="00507F97"/>
    <w:rsid w:val="00525C9C"/>
    <w:rsid w:val="005502E2"/>
    <w:rsid w:val="00571BF2"/>
    <w:rsid w:val="005A5339"/>
    <w:rsid w:val="005D63EF"/>
    <w:rsid w:val="005E740D"/>
    <w:rsid w:val="00642739"/>
    <w:rsid w:val="00645A49"/>
    <w:rsid w:val="00691D93"/>
    <w:rsid w:val="00697A76"/>
    <w:rsid w:val="006B4CA7"/>
    <w:rsid w:val="006B6322"/>
    <w:rsid w:val="006D74E0"/>
    <w:rsid w:val="006E08DC"/>
    <w:rsid w:val="006E0A1B"/>
    <w:rsid w:val="00704E6F"/>
    <w:rsid w:val="00721790"/>
    <w:rsid w:val="00727246"/>
    <w:rsid w:val="007318FF"/>
    <w:rsid w:val="00760175"/>
    <w:rsid w:val="00786E97"/>
    <w:rsid w:val="007A2A4C"/>
    <w:rsid w:val="007B3361"/>
    <w:rsid w:val="007C7DAD"/>
    <w:rsid w:val="00813270"/>
    <w:rsid w:val="0081425A"/>
    <w:rsid w:val="00815423"/>
    <w:rsid w:val="0083100F"/>
    <w:rsid w:val="008539DA"/>
    <w:rsid w:val="008674E4"/>
    <w:rsid w:val="00875FE3"/>
    <w:rsid w:val="00897A4A"/>
    <w:rsid w:val="008B3736"/>
    <w:rsid w:val="008D7CA3"/>
    <w:rsid w:val="008E31D4"/>
    <w:rsid w:val="008E4396"/>
    <w:rsid w:val="008F6268"/>
    <w:rsid w:val="00915569"/>
    <w:rsid w:val="0092627D"/>
    <w:rsid w:val="009410F9"/>
    <w:rsid w:val="00944A59"/>
    <w:rsid w:val="00954F74"/>
    <w:rsid w:val="00967263"/>
    <w:rsid w:val="009755CE"/>
    <w:rsid w:val="00985F4E"/>
    <w:rsid w:val="009D2C03"/>
    <w:rsid w:val="009D2C7E"/>
    <w:rsid w:val="009E15CB"/>
    <w:rsid w:val="009E5025"/>
    <w:rsid w:val="00A246F4"/>
    <w:rsid w:val="00A349B7"/>
    <w:rsid w:val="00A437CB"/>
    <w:rsid w:val="00A45D76"/>
    <w:rsid w:val="00A56E31"/>
    <w:rsid w:val="00A63A27"/>
    <w:rsid w:val="00A6672D"/>
    <w:rsid w:val="00A96D22"/>
    <w:rsid w:val="00AC2751"/>
    <w:rsid w:val="00AC5393"/>
    <w:rsid w:val="00AE12FE"/>
    <w:rsid w:val="00AE13B1"/>
    <w:rsid w:val="00AF53BD"/>
    <w:rsid w:val="00B0230D"/>
    <w:rsid w:val="00B157E9"/>
    <w:rsid w:val="00B272F3"/>
    <w:rsid w:val="00B45719"/>
    <w:rsid w:val="00B6335B"/>
    <w:rsid w:val="00B66BEF"/>
    <w:rsid w:val="00B90A47"/>
    <w:rsid w:val="00B93D65"/>
    <w:rsid w:val="00C41B8F"/>
    <w:rsid w:val="00C76C99"/>
    <w:rsid w:val="00C810CF"/>
    <w:rsid w:val="00C82AA0"/>
    <w:rsid w:val="00CB13DE"/>
    <w:rsid w:val="00CB18A9"/>
    <w:rsid w:val="00D15756"/>
    <w:rsid w:val="00D570D8"/>
    <w:rsid w:val="00D92C2F"/>
    <w:rsid w:val="00DA0E20"/>
    <w:rsid w:val="00DA2A96"/>
    <w:rsid w:val="00DD2503"/>
    <w:rsid w:val="00E0414D"/>
    <w:rsid w:val="00E35831"/>
    <w:rsid w:val="00E54778"/>
    <w:rsid w:val="00E611C0"/>
    <w:rsid w:val="00E83866"/>
    <w:rsid w:val="00EA1CBF"/>
    <w:rsid w:val="00EA5288"/>
    <w:rsid w:val="00EA591C"/>
    <w:rsid w:val="00F06BE8"/>
    <w:rsid w:val="00F215C1"/>
    <w:rsid w:val="00F35074"/>
    <w:rsid w:val="00F36546"/>
    <w:rsid w:val="00F42D09"/>
    <w:rsid w:val="00F55784"/>
    <w:rsid w:val="00F64C64"/>
    <w:rsid w:val="00F842FC"/>
    <w:rsid w:val="00FC2A91"/>
    <w:rsid w:val="00FC4D8D"/>
    <w:rsid w:val="00FE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208926"/>
  <w15:chartTrackingRefBased/>
  <w15:docId w15:val="{A32B1E01-7942-4414-A7CE-CCA9C1A1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Enfasidelicata">
    <w:name w:val="Subtle Emphasis"/>
    <w:basedOn w:val="Carpredefinitoparagrafo"/>
    <w:uiPriority w:val="19"/>
    <w:qFormat/>
    <w:rPr>
      <w:i/>
      <w:iCs/>
      <w:color w:val="595959" w:themeColor="text1" w:themeTint="A6"/>
    </w:rPr>
  </w:style>
  <w:style w:type="character" w:styleId="Enfasicorsivo">
    <w:name w:val="Emphasis"/>
    <w:basedOn w:val="Carpredefinitoparagrafo"/>
    <w:uiPriority w:val="20"/>
    <w:qFormat/>
    <w:rPr>
      <w:i/>
      <w:iCs/>
    </w:rPr>
  </w:style>
  <w:style w:type="character" w:styleId="Enfasiintensa">
    <w:name w:val="Intense Emphasis"/>
    <w:basedOn w:val="Carpredefinitoparagrafo"/>
    <w:uiPriority w:val="21"/>
    <w:qFormat/>
    <w:rPr>
      <w:b/>
      <w:bCs/>
      <w:i/>
      <w:iCs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Riferimentodelicato">
    <w:name w:val="Subtle Reference"/>
    <w:basedOn w:val="Carpredefinitoparagrafo"/>
    <w:uiPriority w:val="31"/>
    <w:qFormat/>
    <w:rPr>
      <w:smallCaps/>
      <w:color w:val="404040" w:themeColor="text1" w:themeTint="BF"/>
    </w:rPr>
  </w:style>
  <w:style w:type="character" w:styleId="Riferimentointenso">
    <w:name w:val="Intense Reference"/>
    <w:basedOn w:val="Carpredefinitoparagrafo"/>
    <w:uiPriority w:val="32"/>
    <w:qFormat/>
    <w:rPr>
      <w:b/>
      <w:bCs/>
      <w:smallCaps/>
      <w:u w:val="single"/>
    </w:rPr>
  </w:style>
  <w:style w:type="character" w:styleId="Titolodellibro">
    <w:name w:val="Book Title"/>
    <w:basedOn w:val="Carpredefinitoparagrafo"/>
    <w:uiPriority w:val="33"/>
    <w:qFormat/>
    <w:rPr>
      <w:b/>
      <w:bCs/>
      <w:smallCaps/>
    </w:rPr>
  </w:style>
  <w:style w:type="paragraph" w:styleId="Didascalia">
    <w:name w:val="caption"/>
    <w:basedOn w:val="Normale"/>
    <w:next w:val="Normale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pPr>
      <w:outlineLvl w:val="9"/>
    </w:pPr>
  </w:style>
  <w:style w:type="paragraph" w:styleId="Nessunaspaziatura">
    <w:name w:val="No Spacing"/>
    <w:uiPriority w:val="1"/>
    <w:qFormat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54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4778"/>
  </w:style>
  <w:style w:type="paragraph" w:styleId="Pidipagina">
    <w:name w:val="footer"/>
    <w:basedOn w:val="Normale"/>
    <w:link w:val="PidipaginaCarattere"/>
    <w:uiPriority w:val="99"/>
    <w:unhideWhenUsed/>
    <w:rsid w:val="00E54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4778"/>
  </w:style>
  <w:style w:type="paragraph" w:styleId="NormaleWeb">
    <w:name w:val="Normal (Web)"/>
    <w:basedOn w:val="Normale"/>
    <w:uiPriority w:val="99"/>
    <w:semiHidden/>
    <w:unhideWhenUsed/>
    <w:rsid w:val="0028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B6335B"/>
    <w:rPr>
      <w:color w:val="99CA3C" w:themeColor="hyperlink"/>
      <w:u w:val="single"/>
    </w:rPr>
  </w:style>
  <w:style w:type="character" w:customStyle="1" w:styleId="wd-noah-persona-titolo">
    <w:name w:val="wd-noah-persona-titolo"/>
    <w:basedOn w:val="Carpredefinitoparagrafo"/>
    <w:rsid w:val="000004D2"/>
  </w:style>
  <w:style w:type="character" w:customStyle="1" w:styleId="wd-noah-appuntamento-widget-calendario">
    <w:name w:val="wd-noah-appuntamento-widget-calendario"/>
    <w:basedOn w:val="Carpredefinitoparagrafo"/>
    <w:rsid w:val="00897A4A"/>
  </w:style>
  <w:style w:type="character" w:customStyle="1" w:styleId="wd-noah-appuntamento-text-smaller">
    <w:name w:val="wd-noah-appuntamento-text-smaller"/>
    <w:basedOn w:val="Carpredefinitoparagrafo"/>
    <w:rsid w:val="00897A4A"/>
  </w:style>
  <w:style w:type="character" w:customStyle="1" w:styleId="wd-noah-appuntamento-text-larger">
    <w:name w:val="wd-noah-appuntamento-text-larger"/>
    <w:basedOn w:val="Carpredefinitoparagrafo"/>
    <w:rsid w:val="00897A4A"/>
  </w:style>
  <w:style w:type="character" w:customStyle="1" w:styleId="wd-noah-appuntamento-text-month">
    <w:name w:val="wd-noah-appuntamento-text-month"/>
    <w:basedOn w:val="Carpredefinitoparagrafo"/>
    <w:rsid w:val="00897A4A"/>
  </w:style>
  <w:style w:type="character" w:styleId="Collegamentovisitato">
    <w:name w:val="FollowedHyperlink"/>
    <w:basedOn w:val="Carpredefinitoparagrafo"/>
    <w:uiPriority w:val="99"/>
    <w:semiHidden/>
    <w:unhideWhenUsed/>
    <w:rsid w:val="00AC2751"/>
    <w:rPr>
      <w:color w:val="B9D18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5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ontepulcianochiusipienza.it/wd-appuntamenti/convocazione-diocesana-e-apertura-sinodo-diocesano/" TargetMode="External"/><Relationship Id="rId21" Type="http://schemas.openxmlformats.org/officeDocument/2006/relationships/hyperlink" Target="http://www.montepulcianochiusipienza.it/wd-appuntamenti/solenne-pontificale-nella-festa-di-san-roberto-bellarmino-in-cattedrale/" TargetMode="External"/><Relationship Id="rId42" Type="http://schemas.openxmlformats.org/officeDocument/2006/relationships/hyperlink" Target="http://www.montepulcianochiusipienza.it/wd-appuntamenti/santa-messa-del-crisma-in-cattedrale/" TargetMode="External"/><Relationship Id="rId47" Type="http://schemas.openxmlformats.org/officeDocument/2006/relationships/hyperlink" Target="http://www.montepulcianochiusipienza.it/wd-appuntamenti/veglia-diocesana-per-le-vocazioni/" TargetMode="External"/><Relationship Id="rId63" Type="http://schemas.openxmlformats.org/officeDocument/2006/relationships/hyperlink" Target="http://www.montepulcianochiusipienza.it/wd-appuntamenti/giornata-delle-famiglie-ed-incontro-ecumenico-con-i-fedeli-ortodossi/" TargetMode="External"/><Relationship Id="rId68" Type="http://schemas.openxmlformats.org/officeDocument/2006/relationships/hyperlink" Target="http://www.montepulcianochiusipienza.it/wd-appuntamenti/giornata-del-popolo-di-dio/" TargetMode="External"/><Relationship Id="rId16" Type="http://schemas.openxmlformats.org/officeDocument/2006/relationships/hyperlink" Target="http://www.montepulcianochiusipienza.it/wd-appuntamenti/santa-messa-del-bravio-per-san-giovanni-decollato-patrono-della-diocesi-a-montepulciano/" TargetMode="External"/><Relationship Id="rId11" Type="http://schemas.openxmlformats.org/officeDocument/2006/relationships/hyperlink" Target="http://www.montepulcianochiusipienza.it/wd-appuntamenti/celebrazione-del-corpus-domini-in-cattedrale-senza-processione/" TargetMode="External"/><Relationship Id="rId24" Type="http://schemas.openxmlformats.org/officeDocument/2006/relationships/hyperlink" Target="http://www.montepulcianochiusipienza.it/wd-appuntamenti/lectio-divina-diocesana-a-chiusi-stazione/" TargetMode="External"/><Relationship Id="rId32" Type="http://schemas.openxmlformats.org/officeDocument/2006/relationships/hyperlink" Target="http://www.montepulcianochiusipienza.it/wd-appuntamenti/s-messa-ospedale-di-nottola-per-la-giornata-del-malato/" TargetMode="External"/><Relationship Id="rId37" Type="http://schemas.openxmlformats.org/officeDocument/2006/relationships/hyperlink" Target="http://www.montepulcianochiusipienza.it/wd-appuntamenti/cattedrale-di-montepulciano-liturgia-penitenziale-e-preghiera-per-la-pace/" TargetMode="External"/><Relationship Id="rId40" Type="http://schemas.openxmlformats.org/officeDocument/2006/relationships/hyperlink" Target="http://www.montepulcianochiusipienza.it/wd-appuntamenti/via-crucis-diocesana-di-azione-cattolica-a-sarteano-chiesa-di-s-francesco/" TargetMode="External"/><Relationship Id="rId45" Type="http://schemas.openxmlformats.org/officeDocument/2006/relationships/hyperlink" Target="http://www.montepulcianochiusipienza.it/wd-appuntamenti/s-messa-santagnese-montepulciano/" TargetMode="External"/><Relationship Id="rId53" Type="http://schemas.openxmlformats.org/officeDocument/2006/relationships/hyperlink" Target="http://www.montepulcianochiusipienza.it/wd-appuntamenti/ordonazione-presbiterale-don-davide-campeggiani/" TargetMode="External"/><Relationship Id="rId58" Type="http://schemas.openxmlformats.org/officeDocument/2006/relationships/hyperlink" Target="http://www.montepulcianochiusipienza.it/wd-appuntamenti/giornata-dei-ministranti/" TargetMode="External"/><Relationship Id="rId66" Type="http://schemas.openxmlformats.org/officeDocument/2006/relationships/hyperlink" Target="http://www.montepulcianochiusipienza.it/wd-appuntamenti/giornata-dei-malati/" TargetMode="External"/><Relationship Id="rId74" Type="http://schemas.openxmlformats.org/officeDocument/2006/relationships/header" Target="header1.xml"/><Relationship Id="rId5" Type="http://schemas.openxmlformats.org/officeDocument/2006/relationships/settings" Target="settings.xml"/><Relationship Id="rId61" Type="http://schemas.openxmlformats.org/officeDocument/2006/relationships/hyperlink" Target="http://www.montepulcianochiusipienza.it/wd-appuntamenti/giornata-dei-catechisti-lettori-e-ministri-straordinari-della-comunione-eucaristica/" TargetMode="External"/><Relationship Id="rId19" Type="http://schemas.openxmlformats.org/officeDocument/2006/relationships/hyperlink" Target="http://www.montepulcianochiusipienza.it/wd-appuntamenti/convegno-internazionale-dal-titolo-bellarmino-e-i-gesuiti-a-montepulciano/" TargetMode="External"/><Relationship Id="rId14" Type="http://schemas.openxmlformats.org/officeDocument/2006/relationships/hyperlink" Target="http://www.montepulcianochiusipienza.it/wd-appuntamenti/pontificale-dellassunta-in-cattedrale-a-montepulciano/" TargetMode="External"/><Relationship Id="rId22" Type="http://schemas.openxmlformats.org/officeDocument/2006/relationships/hyperlink" Target="http://www.montepulcianochiusipienza.it/wd-appuntamenti/convento-la-maddalena-incontro-con-gli-uffici-pastorali-diocesani/" TargetMode="External"/><Relationship Id="rId27" Type="http://schemas.openxmlformats.org/officeDocument/2006/relationships/hyperlink" Target="http://www.montepulcianochiusipienza.it/wd-appuntamenti/s-messa-per-il-patrono-di-pienza-santandrea/" TargetMode="External"/><Relationship Id="rId30" Type="http://schemas.openxmlformats.org/officeDocument/2006/relationships/hyperlink" Target="http://www.montepulcianochiusipienza.it/wd-appuntamenti/lu-bi-t-chiusi-citta-primo-incontro-per-il-corso-ministero-di-catechista/" TargetMode="External"/><Relationship Id="rId35" Type="http://schemas.openxmlformats.org/officeDocument/2006/relationships/hyperlink" Target="http://www.montepulcianochiusipienza.it/wd-appuntamenti/firenze-incontro-mediterraneo-di-pace-con-il-santo-padre/" TargetMode="External"/><Relationship Id="rId43" Type="http://schemas.openxmlformats.org/officeDocument/2006/relationships/hyperlink" Target="http://www.montepulcianochiusipienza.it/wd-appuntamenti/solenne-veglia-pasquale-in-resurectione-domini/" TargetMode="External"/><Relationship Id="rId48" Type="http://schemas.openxmlformats.org/officeDocument/2006/relationships/hyperlink" Target="http://www.montepulcianochiusipienza.it/wd-appuntamenti/veglia-diocesana-per-le-vocazioni/" TargetMode="External"/><Relationship Id="rId56" Type="http://schemas.openxmlformats.org/officeDocument/2006/relationships/hyperlink" Target="http://www.montepulcianochiusipienza.it/wd-appuntamenti/adoro-te-devote-rassegna-delle-corali-con-catechesi-eucaristica-in-cattedrale/" TargetMode="External"/><Relationship Id="rId64" Type="http://schemas.openxmlformats.org/officeDocument/2006/relationships/hyperlink" Target="http://www.montepulcianochiusipienza.it/wd-appuntamenti/giornata-di-preghiera-pe-rle-vocazioni-e-centuiria/" TargetMode="External"/><Relationship Id="rId69" Type="http://schemas.openxmlformats.org/officeDocument/2006/relationships/hyperlink" Target="http://www.montepulcianochiusipienza.it/wd-appuntamenti/giornata-del-popolo-di-dio/" TargetMode="External"/><Relationship Id="rId77" Type="http://schemas.openxmlformats.org/officeDocument/2006/relationships/glossaryDocument" Target="glossary/document.xml"/><Relationship Id="rId8" Type="http://schemas.openxmlformats.org/officeDocument/2006/relationships/endnotes" Target="endnotes.xml"/><Relationship Id="rId51" Type="http://schemas.openxmlformats.org/officeDocument/2006/relationships/hyperlink" Target="http://www.montepulcianochiusipienza.it/wd-appuntamenti/cattedrale-di-montepulciano-veglia-di-pentecoste/" TargetMode="External"/><Relationship Id="rId72" Type="http://schemas.openxmlformats.org/officeDocument/2006/relationships/image" Target="media/image3.emf"/><Relationship Id="rId3" Type="http://schemas.openxmlformats.org/officeDocument/2006/relationships/numbering" Target="numbering.xml"/><Relationship Id="rId12" Type="http://schemas.openxmlformats.org/officeDocument/2006/relationships/hyperlink" Target="http://www.montepulcianochiusipienza.it/wd-appuntamenti/festa-di-santa-mustiola-solenne-pontificale-e-chiusura-dellurna-della-santa/" TargetMode="External"/><Relationship Id="rId17" Type="http://schemas.openxmlformats.org/officeDocument/2006/relationships/hyperlink" Target="http://www.montepulcianochiusipienza.it/wd-appuntamenti/santa-messa-del-bravio-per-san-giovanni-decollato-patrono-della-diocesi-a-montepulciano/" TargetMode="External"/><Relationship Id="rId25" Type="http://schemas.openxmlformats.org/officeDocument/2006/relationships/hyperlink" Target="http://www.montepulcianochiusipienza.it/wd-appuntamenti/lectio-divina-diocesana-a-chiusi-stazione/" TargetMode="External"/><Relationship Id="rId33" Type="http://schemas.openxmlformats.org/officeDocument/2006/relationships/hyperlink" Target="http://www.montepulcianochiusipienza.it/wd-appuntamenti/ritiro-per-i-religiosi-a-chianciano-terme-al-getsemani/" TargetMode="External"/><Relationship Id="rId38" Type="http://schemas.openxmlformats.org/officeDocument/2006/relationships/hyperlink" Target="http://www.montepulcianochiusipienza.it/wd-appuntamenti/cattedrale-di-montepulciano-liturgia-penitenziale-e-preghiera-per-la-pace/" TargetMode="External"/><Relationship Id="rId46" Type="http://schemas.openxmlformats.org/officeDocument/2006/relationships/hyperlink" Target="http://www.montepulcianochiusipienza.it/wd-appuntamenti/s-messa-santagnese-montepulciano/" TargetMode="External"/><Relationship Id="rId59" Type="http://schemas.openxmlformats.org/officeDocument/2006/relationships/hyperlink" Target="http://www.montepulcianochiusipienza.it/wd-appuntamenti/giornata-dei-ministranti/" TargetMode="External"/><Relationship Id="rId67" Type="http://schemas.openxmlformats.org/officeDocument/2006/relationships/hyperlink" Target="http://www.montepulcianochiusipienza.it/wd-appuntamenti/giornata-dei-malati/" TargetMode="External"/><Relationship Id="rId20" Type="http://schemas.openxmlformats.org/officeDocument/2006/relationships/hyperlink" Target="http://www.montepulcianochiusipienza.it/wd-appuntamenti/solenne-pontificale-nella-festa-di-san-roberto-bellarmino-in-cattedrale/" TargetMode="External"/><Relationship Id="rId41" Type="http://schemas.openxmlformats.org/officeDocument/2006/relationships/hyperlink" Target="http://www.montepulcianochiusipienza.it/wd-appuntamenti/santa-messa-del-crisma-in-cattedrale/" TargetMode="External"/><Relationship Id="rId54" Type="http://schemas.openxmlformats.org/officeDocument/2006/relationships/hyperlink" Target="http://www.montepulcianochiusipienza.it/wd-appuntamenti/ordonazione-presbiterale-don-davide-campeggiani/" TargetMode="External"/><Relationship Id="rId62" Type="http://schemas.openxmlformats.org/officeDocument/2006/relationships/hyperlink" Target="http://www.montepulcianochiusipienza.it/wd-appuntamenti/giornata-delle-famiglie-ed-incontro-ecumenico-con-i-fedeli-ortodossi/" TargetMode="External"/><Relationship Id="rId70" Type="http://schemas.openxmlformats.org/officeDocument/2006/relationships/image" Target="media/image2.emf"/><Relationship Id="rId75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montepulcianochiusipienza.it/wd-appuntamenti/pontificale-dellassunta-in-cattedrale-a-montepulciano/" TargetMode="External"/><Relationship Id="rId23" Type="http://schemas.openxmlformats.org/officeDocument/2006/relationships/hyperlink" Target="http://www.montepulcianochiusipienza.it/wd-appuntamenti/convento-la-maddalena-incontro-con-gli-uffici-pastorali-diocesani/" TargetMode="External"/><Relationship Id="rId28" Type="http://schemas.openxmlformats.org/officeDocument/2006/relationships/hyperlink" Target="http://www.montepulcianochiusipienza.it/wd-appuntamenti/s-messa-per-il-patrono-di-pienza-santandrea/" TargetMode="External"/><Relationship Id="rId36" Type="http://schemas.openxmlformats.org/officeDocument/2006/relationships/hyperlink" Target="http://www.montepulcianochiusipienza.it/wd-appuntamenti/firenze-incontro-mediterraneo-di-pace-con-il-santo-padre/" TargetMode="External"/><Relationship Id="rId49" Type="http://schemas.openxmlformats.org/officeDocument/2006/relationships/hyperlink" Target="http://www.montepulcianochiusipienza.it/wd-appuntamenti/benedizione-del-palio-dei-somari-torrita-di-siena/" TargetMode="External"/><Relationship Id="rId57" Type="http://schemas.openxmlformats.org/officeDocument/2006/relationships/hyperlink" Target="http://www.montepulcianochiusipienza.it/wd-appuntamenti/adoro-te-devote-rassegna-delle-corali-con-catechesi-eucaristica-in-cattedrale/" TargetMode="External"/><Relationship Id="rId10" Type="http://schemas.openxmlformats.org/officeDocument/2006/relationships/hyperlink" Target="http://www.montepulcianochiusipienza.it/wd-appuntamenti/celebrazione-del-corpus-domini-in-cattedrale-senza-processione/" TargetMode="External"/><Relationship Id="rId31" Type="http://schemas.openxmlformats.org/officeDocument/2006/relationships/hyperlink" Target="http://www.montepulcianochiusipienza.it/wd-appuntamenti/s-messa-ospedale-di-nottola-per-la-giornata-del-malato/" TargetMode="External"/><Relationship Id="rId44" Type="http://schemas.openxmlformats.org/officeDocument/2006/relationships/hyperlink" Target="http://www.montepulcianochiusipienza.it/wd-appuntamenti/solenne-veglia-pasquale-in-resurectione-domini/" TargetMode="External"/><Relationship Id="rId52" Type="http://schemas.openxmlformats.org/officeDocument/2006/relationships/hyperlink" Target="http://www.montepulcianochiusipienza.it/wd-appuntamenti/cattedrale-di-montepulciano-veglia-di-pentecoste/" TargetMode="External"/><Relationship Id="rId60" Type="http://schemas.openxmlformats.org/officeDocument/2006/relationships/hyperlink" Target="http://www.montepulcianochiusipienza.it/wd-appuntamenti/giornata-dei-catechisti-lettori-e-ministri-straordinari-della-comunione-eucaristica/" TargetMode="External"/><Relationship Id="rId65" Type="http://schemas.openxmlformats.org/officeDocument/2006/relationships/hyperlink" Target="http://www.montepulcianochiusipienza.it/wd-appuntamenti/giornata-di-preghiera-pe-rle-vocazioni-e-centuiria/" TargetMode="External"/><Relationship Id="rId73" Type="http://schemas.openxmlformats.org/officeDocument/2006/relationships/package" Target="embeddings/Microsoft_Excel_Worksheet1.xlsx"/><Relationship Id="rId78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3" Type="http://schemas.openxmlformats.org/officeDocument/2006/relationships/hyperlink" Target="http://www.montepulcianochiusipienza.it/wd-appuntamenti/festa-di-santa-mustiola-solenne-pontificale-e-chiusura-dellurna-della-santa/" TargetMode="External"/><Relationship Id="rId18" Type="http://schemas.openxmlformats.org/officeDocument/2006/relationships/hyperlink" Target="http://www.montepulcianochiusipienza.it/wd-appuntamenti/convegno-internazionale-dal-titolo-bellarmino-e-i-gesuiti-a-montepulciano/" TargetMode="External"/><Relationship Id="rId39" Type="http://schemas.openxmlformats.org/officeDocument/2006/relationships/hyperlink" Target="http://www.montepulcianochiusipienza.it/wd-appuntamenti/via-crucis-diocesana-di-azione-cattolica-a-sarteano-chiesa-di-s-francesco/" TargetMode="External"/><Relationship Id="rId34" Type="http://schemas.openxmlformats.org/officeDocument/2006/relationships/hyperlink" Target="http://www.montepulcianochiusipienza.it/wd-appuntamenti/ritiro-per-i-religiosi-a-chianciano-terme-al-getsemani/" TargetMode="External"/><Relationship Id="rId50" Type="http://schemas.openxmlformats.org/officeDocument/2006/relationships/hyperlink" Target="http://www.montepulcianochiusipienza.it/wd-appuntamenti/benedizione-del-palio-dei-somari-torrita-di-siena/" TargetMode="External"/><Relationship Id="rId55" Type="http://schemas.openxmlformats.org/officeDocument/2006/relationships/hyperlink" Target="http://www.montepulcianochiusipienza.it/wd-appuntamenti/inizio-adorazione-ininterrotta/" TargetMode="External"/><Relationship Id="rId76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package" Target="embeddings/Microsoft_Excel_Worksheet.xlsx"/><Relationship Id="rId2" Type="http://schemas.openxmlformats.org/officeDocument/2006/relationships/customXml" Target="../customXml/item2.xml"/><Relationship Id="rId29" Type="http://schemas.openxmlformats.org/officeDocument/2006/relationships/hyperlink" Target="http://www.montepulcianochiusipienza.it/wd-appuntamenti/lu-bi-t-chiusi-citta-primo-incontro-per-il-corso-ministero-di-catechista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derico\AppData\Roaming\Microsoft\Templates\Modello%20Faccia%20(vuoto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DB6B5F0D9EF4FDB946AC3380BCEB5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2A3E78-3D78-440F-A5F7-8DB19DC6F142}"/>
      </w:docPartPr>
      <w:docPartBody>
        <w:p w:rsidR="00517587" w:rsidRDefault="00064A43" w:rsidP="00064A43">
          <w:pPr>
            <w:pStyle w:val="CDB6B5F0D9EF4FDB946AC3380BCEB547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A43"/>
    <w:rsid w:val="00064A43"/>
    <w:rsid w:val="001F5C3A"/>
    <w:rsid w:val="00281798"/>
    <w:rsid w:val="00462702"/>
    <w:rsid w:val="00517587"/>
    <w:rsid w:val="00B250B8"/>
    <w:rsid w:val="00B37380"/>
    <w:rsid w:val="00B5752D"/>
    <w:rsid w:val="00E1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0ED38ED450E41908B69DAE75161365B">
    <w:name w:val="E0ED38ED450E41908B69DAE75161365B"/>
    <w:rsid w:val="00064A43"/>
  </w:style>
  <w:style w:type="paragraph" w:customStyle="1" w:styleId="CDB6B5F0D9EF4FDB946AC3380BCEB547">
    <w:name w:val="CDB6B5F0D9EF4FDB946AC3380BCEB547"/>
    <w:rsid w:val="00064A43"/>
  </w:style>
  <w:style w:type="paragraph" w:customStyle="1" w:styleId="57AE518F2CB9404180FC85283F63258A">
    <w:name w:val="57AE518F2CB9404180FC85283F63258A"/>
    <w:rsid w:val="00064A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Faccia (vuoto)</Template>
  <TotalTime>0</TotalTime>
  <Pages>10</Pages>
  <Words>2346</Words>
  <Characters>13374</Characters>
  <Application>Microsoft Office Word</Application>
  <DocSecurity>0</DocSecurity>
  <Lines>111</Lines>
  <Paragraphs>31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Bollettino Diocesano</vt:lpstr>
      <vt:lpstr/>
    </vt:vector>
  </TitlesOfParts>
  <Company/>
  <LinksUpToDate>false</LinksUpToDate>
  <CharactersWithSpaces>15689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Bollettino Diocesano</dc:title>
  <dc:creator>Federico</dc:creator>
  <cp:keywords/>
  <cp:lastModifiedBy>utente</cp:lastModifiedBy>
  <cp:revision>2</cp:revision>
  <dcterms:created xsi:type="dcterms:W3CDTF">2022-06-23T15:16:00Z</dcterms:created>
  <dcterms:modified xsi:type="dcterms:W3CDTF">2022-06-23T15:16:00Z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