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5629" w14:textId="77777777" w:rsidR="00875FE3" w:rsidRPr="00AE12FE" w:rsidRDefault="00E54778" w:rsidP="009410F9">
      <w:pPr>
        <w:pStyle w:val="Titolo"/>
        <w:jc w:val="center"/>
        <w:rPr>
          <w:rFonts w:ascii="Trebuchet MS" w:hAnsi="Trebuchet MS"/>
          <w:noProof/>
          <w:color w:val="FFC000"/>
          <w:sz w:val="48"/>
          <w:lang w:val="it-IT"/>
        </w:rPr>
      </w:pPr>
      <w:r w:rsidRPr="00AE12FE">
        <w:rPr>
          <w:rFonts w:ascii="Trebuchet MS" w:hAnsi="Trebuchet MS"/>
          <w:noProof/>
          <w:color w:val="FFC000"/>
          <w:sz w:val="48"/>
          <w:lang w:val="it-IT"/>
        </w:rPr>
        <w:t>Diocesi di Montepulciano – Chiusi – Pienza</w:t>
      </w:r>
    </w:p>
    <w:p w14:paraId="3F163D09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53304973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7E7EB00B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5D348C15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43EEE5A9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3EED4AAD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3056B739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09BFE086" w14:textId="77777777" w:rsidR="00E54778" w:rsidRPr="00E54778" w:rsidRDefault="00E54778" w:rsidP="009410F9">
      <w:pPr>
        <w:spacing w:after="0" w:line="240" w:lineRule="auto"/>
        <w:rPr>
          <w:lang w:val="it-IT"/>
        </w:rPr>
      </w:pPr>
    </w:p>
    <w:p w14:paraId="21152DDA" w14:textId="04712DEF" w:rsidR="00875FE3" w:rsidRPr="00DD2503" w:rsidRDefault="00E54778" w:rsidP="009410F9">
      <w:pPr>
        <w:pStyle w:val="Titolo1"/>
        <w:spacing w:before="0" w:after="0"/>
        <w:rPr>
          <w:noProof/>
          <w:color w:val="0070C0"/>
          <w:sz w:val="96"/>
          <w:lang w:val="it-IT"/>
        </w:rPr>
      </w:pPr>
      <w:r w:rsidRPr="00DD2503">
        <w:rPr>
          <w:rFonts w:ascii="Trebuchet MS" w:hAnsi="Trebuchet MS"/>
          <w:noProof/>
          <w:color w:val="0070C0"/>
          <w:sz w:val="96"/>
          <w:lang w:val="it-IT"/>
        </w:rPr>
        <w:t xml:space="preserve">Bollettino </w:t>
      </w:r>
      <w:r w:rsidR="00AE12FE" w:rsidRPr="00DD2503">
        <w:rPr>
          <w:rFonts w:ascii="Trebuchet MS" w:hAnsi="Trebuchet MS"/>
          <w:noProof/>
          <w:color w:val="0070C0"/>
          <w:sz w:val="96"/>
          <w:lang w:val="it-IT"/>
        </w:rPr>
        <w:t xml:space="preserve">Diocesano </w:t>
      </w:r>
      <w:r w:rsidR="006D74E0" w:rsidRPr="00DD2503">
        <w:rPr>
          <w:rFonts w:ascii="Trebuchet MS" w:hAnsi="Trebuchet MS"/>
          <w:noProof/>
          <w:color w:val="0070C0"/>
          <w:sz w:val="96"/>
          <w:lang w:val="it-IT"/>
        </w:rPr>
        <w:t>20</w:t>
      </w:r>
      <w:r w:rsidR="006E08DC" w:rsidRPr="00DD2503">
        <w:rPr>
          <w:rFonts w:ascii="Trebuchet MS" w:hAnsi="Trebuchet MS"/>
          <w:noProof/>
          <w:color w:val="0070C0"/>
          <w:sz w:val="96"/>
          <w:lang w:val="it-IT"/>
        </w:rPr>
        <w:t>20</w:t>
      </w:r>
      <w:r w:rsidR="00F64C64" w:rsidRPr="00DD2503">
        <w:rPr>
          <w:rFonts w:ascii="Trebuchet MS" w:hAnsi="Trebuchet MS"/>
          <w:noProof/>
          <w:color w:val="0070C0"/>
          <w:sz w:val="96"/>
          <w:lang w:val="it-IT"/>
        </w:rPr>
        <w:t>-</w:t>
      </w:r>
      <w:r w:rsidR="006E08DC" w:rsidRPr="00DD2503">
        <w:rPr>
          <w:rFonts w:ascii="Trebuchet MS" w:hAnsi="Trebuchet MS"/>
          <w:noProof/>
          <w:color w:val="0070C0"/>
          <w:sz w:val="96"/>
          <w:lang w:val="it-IT"/>
        </w:rPr>
        <w:t>21</w:t>
      </w:r>
    </w:p>
    <w:p w14:paraId="448CCE60" w14:textId="77777777" w:rsidR="00875FE3" w:rsidRDefault="00875FE3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8D60BF8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69613CA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6821F6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8FB5EFF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5E785FD6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B0170AE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14C982F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276F5CD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8C09230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3EB517AD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45A1254" w14:textId="77777777" w:rsidR="00E54778" w:rsidRDefault="00E54778" w:rsidP="009410F9">
      <w:pPr>
        <w:spacing w:after="0" w:line="240" w:lineRule="auto"/>
        <w:jc w:val="center"/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w:drawing>
          <wp:inline distT="0" distB="0" distL="0" distR="0" wp14:anchorId="4EF6F740" wp14:editId="73783C1F">
            <wp:extent cx="3324225" cy="133075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496" cy="13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DE91F" w14:textId="77777777" w:rsidR="00E54778" w:rsidRDefault="0017441E" w:rsidP="009410F9">
      <w:pPr>
        <w:spacing w:after="0" w:line="240" w:lineRule="auto"/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1B71" wp14:editId="00019772">
                <wp:simplePos x="0" y="0"/>
                <wp:positionH relativeFrom="column">
                  <wp:posOffset>2838450</wp:posOffset>
                </wp:positionH>
                <wp:positionV relativeFrom="paragraph">
                  <wp:posOffset>731520</wp:posOffset>
                </wp:positionV>
                <wp:extent cx="285750" cy="200025"/>
                <wp:effectExtent l="0" t="0" r="19050" b="28575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0DE41" id="Ovale 14" o:spid="_x0000_s1026" style="position:absolute;margin-left:223.5pt;margin-top:57.6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" fillcolor="white [3212]" strokecolor="white [3212]" strokeweight="1.5pt">
                <v:stroke endcap="round"/>
              </v:oval>
            </w:pict>
          </mc:Fallback>
        </mc:AlternateContent>
      </w:r>
    </w:p>
    <w:p w14:paraId="4F65247A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6352A78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0AB28BD" w14:textId="0C573884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091FD23C" w14:textId="24D0F6B4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F9525FD" w14:textId="17DF4982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C13B799" w14:textId="4B774B56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3A920BAB" w14:textId="0FD66867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2F70039F" w14:textId="7747BA2F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5BE8B99" w14:textId="77777777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146D14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4D73296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DEF5AD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2B708D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269C849" w14:textId="77777777" w:rsidR="00815423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487633C" w14:textId="77777777" w:rsidR="008E31D4" w:rsidRPr="0044289D" w:rsidRDefault="008E31D4" w:rsidP="008E31D4">
      <w:pPr>
        <w:pBdr>
          <w:bottom w:val="single" w:sz="4" w:space="1" w:color="auto"/>
        </w:pBdr>
        <w:spacing w:after="0" w:line="240" w:lineRule="auto"/>
        <w:ind w:right="2130"/>
        <w:rPr>
          <w:rFonts w:ascii="Berlin Sans FB" w:hAnsi="Berlin Sans FB"/>
          <w:noProof/>
          <w:sz w:val="36"/>
          <w:lang w:val="it-IT"/>
        </w:rPr>
      </w:pPr>
      <w:r w:rsidRPr="0044289D">
        <w:rPr>
          <w:rFonts w:ascii="Berlin Sans FB" w:hAnsi="Berlin Sans FB"/>
          <w:noProof/>
          <w:sz w:val="36"/>
          <w:lang w:val="it-IT"/>
        </w:rPr>
        <w:t>Indice</w:t>
      </w:r>
    </w:p>
    <w:p w14:paraId="38F6E377" w14:textId="77777777" w:rsidR="008E31D4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14:paraId="728130EE" w14:textId="77777777" w:rsidR="008E31D4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14:paraId="613F1F75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 xml:space="preserve">Decreti e Nomine </w:t>
      </w:r>
    </w:p>
    <w:p w14:paraId="4DA6B53A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>.....................</w:t>
      </w:r>
    </w:p>
    <w:p w14:paraId="0F83573A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Attività del Presbiterio</w:t>
      </w:r>
    </w:p>
    <w:p w14:paraId="3CB607CA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............................... </w:t>
      </w:r>
    </w:p>
    <w:p w14:paraId="2E55A14F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Avvenimenti Diocesani</w:t>
      </w:r>
    </w:p>
    <w:p w14:paraId="261A0DC5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   </w:t>
      </w:r>
    </w:p>
    <w:p w14:paraId="129D1953" w14:textId="77777777" w:rsidR="008E31D4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Rendicontazione </w:t>
      </w:r>
    </w:p>
    <w:p w14:paraId="7176A56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B2D186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49D213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0B47F59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4B36D5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DDDAE7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5053F96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44E08FA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A0096F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867186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EEFCE1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D28B9A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78AE18A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463ACB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7F5FB44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D0B9F9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A1A4C6C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F496BD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FFAD36D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BCDCD63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29178A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A8452CB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63D0287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C499FB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EB808BB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773B9F2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9F3C2ED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052EB4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9DE9DCD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93AB810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0BD78B7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1AA9F44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087D685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11CC089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DCA76BB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2D5D3B9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E485E13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F354878" w14:textId="00281F60" w:rsidR="00815423" w:rsidRPr="004A6FDB" w:rsidRDefault="0081542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PROVVEDIMENTI, NOMINE</w:t>
      </w:r>
    </w:p>
    <w:p w14:paraId="3A2A2D63" w14:textId="77777777" w:rsidR="00815423" w:rsidRPr="004A6FDB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ED ATTI DEL VESCOVO E </w:t>
      </w:r>
    </w:p>
    <w:p w14:paraId="7F1C0A4D" w14:textId="77777777" w:rsidR="00815423" w:rsidRPr="004A6FDB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DELLA CURIA VESCOVILE</w:t>
      </w:r>
    </w:p>
    <w:p w14:paraId="71C415EB" w14:textId="5D327FE9" w:rsidR="00815423" w:rsidRPr="004A6FDB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NOMINE E PROVVEDIMENTI ANNO </w:t>
      </w:r>
      <w:r w:rsidR="00430820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2019</w:t>
      </w:r>
      <w:r w:rsidR="00FC2A91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-2020</w:t>
      </w:r>
    </w:p>
    <w:p w14:paraId="2D49FBE1" w14:textId="0A50A2D6" w:rsidR="00E35831" w:rsidRDefault="00E35831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AFAD694" w14:textId="15C1DDA1" w:rsidR="00001C18" w:rsidRDefault="00001C18" w:rsidP="00F35074">
      <w:pPr>
        <w:spacing w:after="0" w:line="240" w:lineRule="auto"/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</w:pPr>
      <w:proofErr w:type="gramStart"/>
      <w:r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  <w:t>1 AGOSTO</w:t>
      </w:r>
      <w:proofErr w:type="gramEnd"/>
      <w:r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  <w:t xml:space="preserve"> 2020</w:t>
      </w:r>
    </w:p>
    <w:p w14:paraId="4B585C03" w14:textId="0C600B0F" w:rsidR="00001C18" w:rsidRDefault="00001C18" w:rsidP="00F35074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lI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Rev.do Don Domenico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Zafarana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è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nominato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Amministratore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parrocchiale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proofErr w:type="gram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S.Agnese</w:t>
      </w:r>
      <w:proofErr w:type="spellEnd"/>
      <w:proofErr w:type="gram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in Montepulciano;</w:t>
      </w:r>
    </w:p>
    <w:p w14:paraId="7D00393E" w14:textId="2CAFBC02" w:rsidR="009D2C7E" w:rsidRPr="000004D2" w:rsidRDefault="009D2C7E" w:rsidP="000004D2">
      <w:pPr>
        <w:pStyle w:val="Titolo2"/>
        <w:shd w:val="clear" w:color="auto" w:fill="FFFFFF"/>
        <w:rPr>
          <w:rFonts w:ascii="Arial" w:hAnsi="Arial" w:cs="Arial"/>
          <w:color w:val="0A0A0A"/>
        </w:rPr>
      </w:pP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lI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Rev.do </w:t>
      </w:r>
      <w:hyperlink r:id="rId10" w:history="1">
        <w:r w:rsidR="000004D2" w:rsidRPr="000004D2">
          <w:rPr>
            <w:rStyle w:val="wd-noah-persona-titolo"/>
            <w:rFonts w:ascii="Times New Roman" w:hAnsi="Times New Roman" w:cs="Times New Roman"/>
            <w:bCs/>
            <w:color w:val="282828"/>
            <w:sz w:val="24"/>
            <w:szCs w:val="24"/>
          </w:rPr>
          <w:t>Sagili Don Udaya Kumar</w:t>
        </w:r>
      </w:hyperlink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è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nominato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0004D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Vicario </w:t>
      </w:r>
      <w:proofErr w:type="spellStart"/>
      <w:r w:rsidR="000004D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parrocchiale</w:t>
      </w:r>
      <w:proofErr w:type="spellEnd"/>
      <w:r w:rsidR="000004D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San Pietro in </w:t>
      </w:r>
      <w:proofErr w:type="spellStart"/>
      <w:r w:rsidR="000004D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Radicofani</w:t>
      </w:r>
      <w:proofErr w:type="spellEnd"/>
    </w:p>
    <w:p w14:paraId="7E5D515D" w14:textId="77777777" w:rsidR="009D2C7E" w:rsidRPr="00001C18" w:rsidRDefault="009D2C7E" w:rsidP="00F35074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14:paraId="2698AFD5" w14:textId="6CCC5DE2" w:rsidR="00001C18" w:rsidRPr="00001C18" w:rsidRDefault="00001C18" w:rsidP="00F35074">
      <w:pPr>
        <w:spacing w:after="0" w:line="240" w:lineRule="auto"/>
        <w:rPr>
          <w:rFonts w:ascii="Times New Roman" w:hAnsi="Times New Roman" w:cs="Times New Roman"/>
          <w:b/>
          <w:i/>
          <w:caps/>
          <w:color w:val="282828"/>
          <w:sz w:val="24"/>
          <w:szCs w:val="24"/>
          <w:shd w:val="clear" w:color="auto" w:fill="FFFFFF"/>
        </w:rPr>
      </w:pPr>
      <w:r w:rsidRPr="00001C18">
        <w:rPr>
          <w:rFonts w:ascii="Times New Roman" w:hAnsi="Times New Roman" w:cs="Times New Roman"/>
          <w:b/>
          <w:i/>
          <w:caps/>
          <w:color w:val="282828"/>
          <w:sz w:val="24"/>
          <w:szCs w:val="24"/>
          <w:shd w:val="clear" w:color="auto" w:fill="FFFFFF"/>
        </w:rPr>
        <w:t>9 ottobre 2020</w:t>
      </w:r>
    </w:p>
    <w:p w14:paraId="496032FE" w14:textId="59FFB9DF" w:rsidR="00001C18" w:rsidRPr="00001C18" w:rsidRDefault="00001C18" w:rsidP="00F35074">
      <w:pPr>
        <w:spacing w:after="0" w:line="240" w:lineRule="auto"/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</w:pP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lI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Rev.do Don Domenico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Zafarana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è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nominato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Parroco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proofErr w:type="gram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S.Maria</w:t>
      </w:r>
      <w:proofErr w:type="spellEnd"/>
      <w:proofErr w:type="gram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delle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Grazie</w:t>
      </w:r>
      <w:proofErr w:type="spellEnd"/>
    </w:p>
    <w:p w14:paraId="2CFB207D" w14:textId="77777777" w:rsidR="00001C18" w:rsidRDefault="00001C18" w:rsidP="00F35074">
      <w:pPr>
        <w:spacing w:after="0" w:line="240" w:lineRule="auto"/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</w:pPr>
    </w:p>
    <w:p w14:paraId="68DD359B" w14:textId="77777777" w:rsidR="00001C18" w:rsidRDefault="00001C18" w:rsidP="00001C18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F35074"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  <w:t>13 agosto 2020</w:t>
      </w:r>
      <w:r w:rsidRPr="00F35074"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Vescovo stila alcune Indicazioni diocesane per la ripresa dell’attività catechistica in tempo di Covid-19</w:t>
      </w:r>
    </w:p>
    <w:p w14:paraId="095E71D9" w14:textId="77777777" w:rsidR="00001C18" w:rsidRDefault="00001C18" w:rsidP="00001C18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074252F3" w14:textId="77777777" w:rsidR="00001C18" w:rsidRPr="00F35074" w:rsidRDefault="00001C18" w:rsidP="00001C18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F35074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4 OTTOBRE 2020</w:t>
      </w:r>
    </w:p>
    <w:p w14:paraId="1674E1D6" w14:textId="3284F18E" w:rsidR="00001C18" w:rsidRDefault="00001C18" w:rsidP="00001C18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Vescovo stila alcune Indicazioni diocesane in vista della ripresa autunnale delle attività pastorali in tempo di Covid-19</w:t>
      </w:r>
    </w:p>
    <w:p w14:paraId="3133A95F" w14:textId="25F56D01" w:rsidR="00001C18" w:rsidRDefault="00001C18" w:rsidP="00001C18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2C1DA27A" w14:textId="77777777" w:rsidR="00001C18" w:rsidRDefault="00001C18" w:rsidP="00001C18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5 OTTOBRE 2020</w:t>
      </w:r>
    </w:p>
    <w:p w14:paraId="07EEF57F" w14:textId="77777777" w:rsidR="00001C18" w:rsidRDefault="00001C18" w:rsidP="00001C18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Pubblicazione della nuova Lettera Pastorale del Vescovo dal titolo: “Riscopriamo l’Eucarestia”</w:t>
      </w:r>
    </w:p>
    <w:p w14:paraId="35454B70" w14:textId="169DE4AE" w:rsidR="000B1508" w:rsidRDefault="000B1508" w:rsidP="00F3507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425AB181" w14:textId="38D85338" w:rsidR="009D2C7E" w:rsidRPr="009D2C7E" w:rsidRDefault="009D2C7E" w:rsidP="00F3507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9D2C7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10 OTTOBRE 2020</w:t>
      </w:r>
    </w:p>
    <w:p w14:paraId="5DFD4E7A" w14:textId="3198D8B7" w:rsidR="009D2C7E" w:rsidRDefault="009D2C7E" w:rsidP="00F3507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Interruzione temporanea della catechesi fino al 24 novembre a causa del Covid-19</w:t>
      </w:r>
    </w:p>
    <w:p w14:paraId="22DCC156" w14:textId="09F1C2EF" w:rsidR="000B1508" w:rsidRDefault="000B1508" w:rsidP="00F3507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ACFF144" w14:textId="508DA723" w:rsidR="000B1508" w:rsidRPr="000B1508" w:rsidRDefault="000B1508" w:rsidP="00F35074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</w:pPr>
      <w:proofErr w:type="gramStart"/>
      <w:r w:rsidRPr="000B150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1 NOVEMBRE</w:t>
      </w:r>
      <w:proofErr w:type="gramEnd"/>
      <w:r w:rsidRPr="000B150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 xml:space="preserve"> 2020</w:t>
      </w:r>
    </w:p>
    <w:p w14:paraId="6551DA1B" w14:textId="34160B9C" w:rsidR="000B1508" w:rsidRPr="000B1508" w:rsidRDefault="000B1508" w:rsidP="00F3507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Grazie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alla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recente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Convenzione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“per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servizio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cooperazione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tra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Diocesi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Italiane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dei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Presbiteri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Diocesani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”,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nello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spirito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condivisione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beni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e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comunione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tra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le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Chiese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Sua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Eminenza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Card. Augusto Paolo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Lojudice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Arcivescovo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dell’Aricdiocesi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Siena – Colle di Val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d’Elsa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– Montalcino,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accogliendo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la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richiesta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del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Vescovo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Stefano, ha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donato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a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questa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Diocesi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sacerdote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don Antonio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Bartalucci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per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esercitarvi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ministero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sacerdotale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per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periodo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tre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anni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  <w:r w:rsidRPr="000B1508">
        <w:rPr>
          <w:rFonts w:ascii="Times New Roman" w:hAnsi="Times New Roman" w:cs="Times New Roman"/>
          <w:color w:val="282828"/>
          <w:sz w:val="24"/>
          <w:szCs w:val="24"/>
        </w:rPr>
        <w:br/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Consapevole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necessità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dare al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Mons. Francesco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Monachini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Comunità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Parrocchiale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“Santa Croce” in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Abbadia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San Salvatore un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collaboratore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nella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cura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pastorale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fedeli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quella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parrocchia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visto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Codice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Diritto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Canonico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ha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nominato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Don Antonio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Bartalucci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Vicario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Parrocchiale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Parrocchia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“Santa Croce” in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Abbadia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San Salvatore.</w:t>
      </w:r>
    </w:p>
    <w:p w14:paraId="04916999" w14:textId="7A40F1EB" w:rsidR="00111FDC" w:rsidRDefault="00111FDC" w:rsidP="00111FDC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288DB3F1" w14:textId="3B683129" w:rsidR="00111FDC" w:rsidRDefault="00111FDC" w:rsidP="00111FDC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5 NOVEMBRE 202</w:t>
      </w:r>
      <w:r w:rsidR="000B150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0</w:t>
      </w:r>
    </w:p>
    <w:p w14:paraId="03AE926A" w14:textId="1E34640D" w:rsidR="00111FDC" w:rsidRDefault="00111FDC" w:rsidP="00111FDC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111FD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111FD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111FD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Don Kodavatikanti </w:t>
      </w:r>
      <w:r w:rsidR="000004D2" w:rsidRPr="00111FD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Balaraju</w:t>
      </w:r>
      <w:r w:rsidRPr="00111FD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Parroco di San Pietro in Radicofani</w:t>
      </w:r>
    </w:p>
    <w:p w14:paraId="49C8E3C3" w14:textId="42FF8FDD" w:rsidR="003A455C" w:rsidRDefault="003A455C" w:rsidP="00111FDC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F1DAFE3" w14:textId="77777777" w:rsidR="000004D2" w:rsidRDefault="000004D2" w:rsidP="003A455C">
      <w:pPr>
        <w:spacing w:after="0" w:line="240" w:lineRule="auto"/>
        <w:rPr>
          <w:rFonts w:ascii="Times New Roman" w:hAnsi="Times New Roman" w:cs="Times New Roman"/>
          <w:b/>
          <w:i/>
          <w:caps/>
          <w:color w:val="282828"/>
          <w:sz w:val="24"/>
          <w:szCs w:val="24"/>
          <w:shd w:val="clear" w:color="auto" w:fill="FFFFFF"/>
        </w:rPr>
      </w:pPr>
    </w:p>
    <w:p w14:paraId="5863DCB7" w14:textId="77777777" w:rsidR="000004D2" w:rsidRDefault="000004D2" w:rsidP="003A455C">
      <w:pPr>
        <w:spacing w:after="0" w:line="240" w:lineRule="auto"/>
        <w:rPr>
          <w:rFonts w:ascii="Times New Roman" w:hAnsi="Times New Roman" w:cs="Times New Roman"/>
          <w:b/>
          <w:i/>
          <w:caps/>
          <w:color w:val="282828"/>
          <w:sz w:val="24"/>
          <w:szCs w:val="24"/>
          <w:shd w:val="clear" w:color="auto" w:fill="FFFFFF"/>
        </w:rPr>
      </w:pPr>
    </w:p>
    <w:p w14:paraId="43707796" w14:textId="50F1695C" w:rsidR="003A455C" w:rsidRPr="00001C18" w:rsidRDefault="003A455C" w:rsidP="003A455C">
      <w:pPr>
        <w:spacing w:after="0" w:line="240" w:lineRule="auto"/>
        <w:rPr>
          <w:rFonts w:ascii="Times New Roman" w:hAnsi="Times New Roman" w:cs="Times New Roman"/>
          <w:b/>
          <w:i/>
          <w:caps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aps/>
          <w:color w:val="282828"/>
          <w:sz w:val="24"/>
          <w:szCs w:val="24"/>
          <w:shd w:val="clear" w:color="auto" w:fill="FFFFFF"/>
        </w:rPr>
        <w:lastRenderedPageBreak/>
        <w:t>1 novembre</w:t>
      </w:r>
      <w:r w:rsidR="009D2C7E">
        <w:rPr>
          <w:rFonts w:ascii="Times New Roman" w:hAnsi="Times New Roman" w:cs="Times New Roman"/>
          <w:b/>
          <w:i/>
          <w:caps/>
          <w:color w:val="282828"/>
          <w:sz w:val="24"/>
          <w:szCs w:val="24"/>
          <w:shd w:val="clear" w:color="auto" w:fill="FFFFFF"/>
        </w:rPr>
        <w:t xml:space="preserve"> 2020</w:t>
      </w:r>
    </w:p>
    <w:p w14:paraId="51B3AC29" w14:textId="391A2CA2" w:rsidR="000B1508" w:rsidRDefault="003A455C" w:rsidP="00111FDC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Il Rev.do Don Baldovino Potomonyo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Muvwaro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è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nominato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Amministratore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S.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Secondiano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e S. Francesco in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Chiusi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città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partire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dal 22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novembre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2020</w:t>
      </w:r>
      <w:r w:rsidRPr="003A455C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0004D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br/>
      </w:r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Il Rev.do Don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Azelio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Mariani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è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nominato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S. Egidio in Gracciano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partire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dal 22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novembre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2020</w:t>
      </w:r>
      <w:r w:rsidRPr="003A455C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0004D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br/>
      </w:r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Il Rev.do Don Elia Sartori,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è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nominato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proofErr w:type="gram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S.Maria</w:t>
      </w:r>
      <w:proofErr w:type="spellEnd"/>
      <w:proofErr w:type="gram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Bambina in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Montallese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partire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dal 22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novembre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2020</w:t>
      </w:r>
      <w:r>
        <w:rPr>
          <w:rFonts w:ascii="Arial" w:hAnsi="Arial" w:cs="Arial"/>
          <w:color w:val="282828"/>
          <w:sz w:val="26"/>
          <w:szCs w:val="26"/>
          <w:shd w:val="clear" w:color="auto" w:fill="FFFFFF"/>
        </w:rPr>
        <w:br/>
      </w:r>
    </w:p>
    <w:p w14:paraId="2E6659D1" w14:textId="671243AD" w:rsidR="003A455C" w:rsidRPr="009D2C7E" w:rsidRDefault="003A455C" w:rsidP="00111FDC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9D2C7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10 NOVEMBRE 2020 </w:t>
      </w:r>
    </w:p>
    <w:p w14:paraId="42BB35D0" w14:textId="032A6E29" w:rsidR="003A455C" w:rsidRPr="003A455C" w:rsidRDefault="003A455C" w:rsidP="00111FDC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Grazie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alla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recente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Convenzione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“per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servizio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cooperazione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tra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Diocesi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Italiane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dei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Presbiteri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Diocesani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”,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nello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spirito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condivisione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dei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beni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e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comunione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tra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le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Chiese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S.E. Mons. Fernando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Filograna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Vescovo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Diocesi di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Nardò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-Gallipoli,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accogliendo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la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richiesta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del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Vescovo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Stefano, ha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donato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a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questa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Diocesi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sacerdote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don Riccardo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Personè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per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esercitarvi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ministero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sacerdotale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per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periodo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un anno.</w:t>
      </w:r>
      <w:r w:rsidRPr="003A455C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Visto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Codice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Diritto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Canonico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Vescovo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in data 9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ottobre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2020 ha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nominato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Don Riccardo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Personè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Amministratore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Parrocchiale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Parrocchia</w:t>
      </w:r>
      <w:proofErr w:type="spellEnd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S. Martino in </w:t>
      </w:r>
      <w:proofErr w:type="spellStart"/>
      <w:r w:rsidRPr="003A455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Sinalunga</w:t>
      </w:r>
      <w:proofErr w:type="spellEnd"/>
    </w:p>
    <w:p w14:paraId="0DD0DAE3" w14:textId="77777777" w:rsidR="003A455C" w:rsidRDefault="003A455C" w:rsidP="00111FDC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623EB690" w14:textId="083EAA27" w:rsidR="000B1508" w:rsidRPr="000B1508" w:rsidRDefault="000B1508" w:rsidP="00111FDC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</w:pPr>
      <w:r w:rsidRPr="000B150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8 DICEMBRE 202</w:t>
      </w:r>
      <w:r w:rsidR="003A455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0</w:t>
      </w:r>
    </w:p>
    <w:p w14:paraId="49EAF9EA" w14:textId="04B1CC6D" w:rsidR="000B1508" w:rsidRDefault="000B1508" w:rsidP="00111FDC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La Dottoressa Neri Federica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a Delegata </w:t>
      </w:r>
      <w:r w:rsidR="000004D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diocesana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per l’Ecumenismo e il Dialogo Interreligioso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</w:p>
    <w:p w14:paraId="643FEBA3" w14:textId="033FBCD6" w:rsidR="000B1508" w:rsidRDefault="000B1508" w:rsidP="00111FDC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3F3C1171" w14:textId="4CCA4872" w:rsidR="000B1508" w:rsidRPr="000B1508" w:rsidRDefault="000B1508" w:rsidP="00111FDC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</w:pPr>
      <w:proofErr w:type="gramStart"/>
      <w:r w:rsidRPr="000B150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1 GENNAIO</w:t>
      </w:r>
      <w:proofErr w:type="gramEnd"/>
      <w:r w:rsidRPr="000B150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 xml:space="preserve"> 2021</w:t>
      </w:r>
    </w:p>
    <w:p w14:paraId="4111A2C9" w14:textId="6EFE9C9A" w:rsidR="000B1508" w:rsidRPr="00985F4E" w:rsidRDefault="000B1508" w:rsidP="000B1508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Sodi don Manlio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Coordinatore del settimanale diocesano “L’Araldo Poliziano”. </w:t>
      </w:r>
    </w:p>
    <w:p w14:paraId="074A1B9A" w14:textId="77777777" w:rsidR="000B1508" w:rsidRPr="00111FDC" w:rsidRDefault="000B1508" w:rsidP="00111FDC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68A83031" w14:textId="598CCCBA" w:rsidR="00111FDC" w:rsidRPr="00111FDC" w:rsidRDefault="00111FDC" w:rsidP="00111FDC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111FDC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23 GENNAIO 2021</w:t>
      </w:r>
    </w:p>
    <w:p w14:paraId="174DAF0E" w14:textId="77777777" w:rsidR="00111FDC" w:rsidRPr="00985F4E" w:rsidRDefault="00111FDC" w:rsidP="00111FDC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Kambale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Musyenene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Patrice è nominato correttore della Pia Arciconfraternita di Misericordia di Montepulciano</w:t>
      </w:r>
    </w:p>
    <w:p w14:paraId="78A6ECD7" w14:textId="36D8FBA7" w:rsidR="00F35074" w:rsidRDefault="00F35074" w:rsidP="00F3507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3D3AFFC6" w14:textId="31C0590A" w:rsidR="00F35074" w:rsidRPr="00F35074" w:rsidRDefault="00F35074" w:rsidP="00F3507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F35074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4 FEBBRAIO 2021</w:t>
      </w:r>
    </w:p>
    <w:p w14:paraId="40C12716" w14:textId="4BE52C6C" w:rsidR="00F35074" w:rsidRPr="00985F4E" w:rsidRDefault="00F35074" w:rsidP="00F3507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Sodi Manlio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nato a Sinalunga il 22.01.1944, ordinato sacerdote il 6.101973, già appartenente a un ordine religioso, ha acquisito la qualifica di sacerdote secolare e viene incardinato nella Diocesi.</w:t>
      </w:r>
    </w:p>
    <w:p w14:paraId="3B249B24" w14:textId="1FAB83B5" w:rsidR="00F35074" w:rsidRDefault="00F35074" w:rsidP="00F3507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206A9B21" w14:textId="77777777" w:rsidR="003A455C" w:rsidRDefault="003A455C" w:rsidP="003A455C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10 FEBBRAIO 2021</w:t>
      </w:r>
    </w:p>
    <w:p w14:paraId="34CDF9A3" w14:textId="77777777" w:rsidR="003A455C" w:rsidRPr="00251B3F" w:rsidRDefault="003A455C" w:rsidP="003A455C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Messaggio del Vescovo per la Quaresima 2021 e </w:t>
      </w:r>
      <w:r w:rsidRPr="00251B3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Pubblicazione della </w:t>
      </w:r>
      <w:proofErr w:type="spellStart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Lettera</w:t>
      </w:r>
      <w:proofErr w:type="spellEnd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a </w:t>
      </w:r>
      <w:proofErr w:type="spellStart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tutti</w:t>
      </w:r>
      <w:proofErr w:type="spellEnd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</w:t>
      </w:r>
      <w:proofErr w:type="spellEnd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fedeli</w:t>
      </w:r>
      <w:proofErr w:type="spellEnd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Diocesi dal </w:t>
      </w:r>
      <w:proofErr w:type="spellStart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titolo</w:t>
      </w:r>
      <w:proofErr w:type="spellEnd"/>
      <w:r w:rsidRPr="00251B3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“Il Pane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Vita” </w:t>
      </w:r>
    </w:p>
    <w:p w14:paraId="11E88608" w14:textId="77777777" w:rsidR="003A455C" w:rsidRDefault="003A455C" w:rsidP="00F3507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31A829AA" w14:textId="411142C0" w:rsidR="00F35074" w:rsidRDefault="00F35074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19 MARZO 2021</w:t>
      </w:r>
    </w:p>
    <w:p w14:paraId="38F50999" w14:textId="077ACA13" w:rsidR="00F35074" w:rsidRPr="00985F4E" w:rsidRDefault="00F35074" w:rsidP="00F3507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Lech Zdzislaw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Wlodarczyk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ofm è nominato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Cappellano per la pastorale del Tempo Libero e per lo Sport e gli viene conferita altresì la facoltà di ricevere le confessioni. </w:t>
      </w:r>
    </w:p>
    <w:p w14:paraId="4E3A9864" w14:textId="77777777" w:rsidR="00F35074" w:rsidRDefault="00F35074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77E58AC4" w14:textId="77777777" w:rsidR="000004D2" w:rsidRDefault="000004D2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5A48F186" w14:textId="27EE3149" w:rsidR="00944A59" w:rsidRDefault="00944A59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lastRenderedPageBreak/>
        <w:t>22 MARZO 2021</w:t>
      </w:r>
    </w:p>
    <w:p w14:paraId="346CB4C2" w14:textId="23183A3A" w:rsidR="00944A59" w:rsidRPr="00944A59" w:rsidRDefault="00944A5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Rinnovo del Consiglio di Amministrazione della fabbriceria detta Opera della Cattedrale di Chiusi:</w:t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 xml:space="preserve">Massimiliano Barbanera </w:t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Nomina Vescovile</w:t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 xml:space="preserve">Alessandro Monni </w:t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Nomina Vescovile</w:t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 xml:space="preserve">Silvia Casini </w:t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indicazione</w:t>
      </w:r>
    </w:p>
    <w:p w14:paraId="25AE0C3B" w14:textId="58FECEA2" w:rsidR="00944A59" w:rsidRPr="00944A59" w:rsidRDefault="00944A5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Sabrina Papini </w:t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indicazione</w:t>
      </w:r>
    </w:p>
    <w:p w14:paraId="0E3E8086" w14:textId="469FEBF7" w:rsidR="00944A59" w:rsidRPr="00944A59" w:rsidRDefault="00944A5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Lucia Marcucci </w:t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indicazione</w:t>
      </w:r>
    </w:p>
    <w:p w14:paraId="56779A6A" w14:textId="2E993E00" w:rsidR="00944A59" w:rsidRPr="00944A59" w:rsidRDefault="00944A5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Fausto Lottarini </w:t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indicazione</w:t>
      </w:r>
    </w:p>
    <w:p w14:paraId="3CDC570E" w14:textId="39A2A9ED" w:rsidR="00944A59" w:rsidRPr="00944A59" w:rsidRDefault="00944A5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Fabio </w:t>
      </w:r>
      <w:proofErr w:type="spellStart"/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Foderini</w:t>
      </w:r>
      <w:proofErr w:type="spellEnd"/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indicazione</w:t>
      </w:r>
    </w:p>
    <w:p w14:paraId="305DBA2C" w14:textId="16BBF1FE" w:rsidR="00944A59" w:rsidRDefault="00944A59" w:rsidP="009410F9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14:paraId="723CE290" w14:textId="3F754AA7" w:rsidR="00944A59" w:rsidRPr="00F35074" w:rsidRDefault="00944A59" w:rsidP="00944A5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Rinnovo del Consiglio di Amministrazione dell’Opera della Chiesa Cattedrale di Pienza:</w:t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 xml:space="preserve">Rag. Francesco Martini </w:t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Nomina Vescovile</w:t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 xml:space="preserve">Don Antonio Canestri </w:t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Nomina Vescovile</w:t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 xml:space="preserve">Federica Neri </w:t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indicazione</w:t>
      </w:r>
    </w:p>
    <w:p w14:paraId="24CC9677" w14:textId="4632044C" w:rsidR="00944A59" w:rsidRPr="00F35074" w:rsidRDefault="00944A59" w:rsidP="00944A5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Giampiero Colombini </w:t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indicazione</w:t>
      </w:r>
    </w:p>
    <w:p w14:paraId="57B5194A" w14:textId="0244343A" w:rsidR="00944A59" w:rsidRPr="00F35074" w:rsidRDefault="00944A59" w:rsidP="00944A5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Lidia D’Errico</w:t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indicazione</w:t>
      </w:r>
    </w:p>
    <w:p w14:paraId="5997FF5A" w14:textId="07DBB32D" w:rsidR="00944A59" w:rsidRPr="00F35074" w:rsidRDefault="00944A59" w:rsidP="00944A5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Anna Quadri </w:t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F35074"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indicazione</w:t>
      </w:r>
    </w:p>
    <w:p w14:paraId="372C06DF" w14:textId="1275777A" w:rsidR="00944A59" w:rsidRPr="00F35074" w:rsidRDefault="00944A59" w:rsidP="00944A5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Luca Piselli </w:t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F35074"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Pr="00F3507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indicazione</w:t>
      </w:r>
    </w:p>
    <w:p w14:paraId="433F661B" w14:textId="4FBEB75A" w:rsidR="00944A59" w:rsidRDefault="00944A59" w:rsidP="009410F9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14:paraId="628CCD7D" w14:textId="591FBC68" w:rsidR="009D2C7E" w:rsidRPr="009D2C7E" w:rsidRDefault="009D2C7E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9D2C7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4 APRILE 2021</w:t>
      </w:r>
    </w:p>
    <w:p w14:paraId="318BD77F" w14:textId="0E3412D0" w:rsidR="009D2C7E" w:rsidRDefault="009D2C7E" w:rsidP="009410F9">
      <w:pPr>
        <w:spacing w:after="0" w:line="240" w:lineRule="auto"/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Entrata</w:t>
      </w:r>
      <w:r w:rsidRPr="009D2C7E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in </w:t>
      </w:r>
      <w:proofErr w:type="spellStart"/>
      <w:r w:rsidRPr="009D2C7E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vigore</w:t>
      </w:r>
      <w:proofErr w:type="spellEnd"/>
      <w:r w:rsidRPr="009D2C7E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del nuovo </w:t>
      </w:r>
      <w:proofErr w:type="spellStart"/>
      <w:r w:rsidR="000004D2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M</w:t>
      </w:r>
      <w:r w:rsidRPr="009D2C7E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essale</w:t>
      </w:r>
      <w:proofErr w:type="spellEnd"/>
      <w:r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romano</w:t>
      </w:r>
      <w:proofErr w:type="spellEnd"/>
      <w:r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iniziata</w:t>
      </w:r>
      <w:proofErr w:type="spellEnd"/>
      <w:r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</w:t>
      </w:r>
      <w:r w:rsidR="000004D2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con un tempo di </w:t>
      </w:r>
      <w:proofErr w:type="spellStart"/>
      <w:r w:rsidR="000004D2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preparazione</w:t>
      </w:r>
      <w:proofErr w:type="spellEnd"/>
      <w:r w:rsidRPr="009D2C7E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la prima </w:t>
      </w:r>
      <w:proofErr w:type="spellStart"/>
      <w:r w:rsidRPr="009D2C7E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domenica</w:t>
      </w:r>
      <w:proofErr w:type="spellEnd"/>
      <w:r w:rsidRPr="009D2C7E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r w:rsidRPr="009D2C7E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Avvento</w:t>
      </w:r>
      <w:proofErr w:type="spellEnd"/>
      <w:r w:rsidRPr="009D2C7E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, 29 </w:t>
      </w:r>
      <w:proofErr w:type="spellStart"/>
      <w:r w:rsidRPr="009D2C7E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novembre</w:t>
      </w:r>
      <w:proofErr w:type="spellEnd"/>
      <w:r w:rsidRPr="009D2C7E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2020</w:t>
      </w:r>
    </w:p>
    <w:p w14:paraId="163A8302" w14:textId="5DC0AA02" w:rsidR="009D2C7E" w:rsidRDefault="009D2C7E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0798D5C6" w14:textId="0473541E" w:rsidR="009D2C7E" w:rsidRPr="009D2C7E" w:rsidRDefault="009D2C7E" w:rsidP="009D2C7E">
      <w:pPr>
        <w:spacing w:after="0" w:line="240" w:lineRule="auto"/>
        <w:rPr>
          <w:rFonts w:ascii="Times New Roman" w:hAnsi="Times New Roman" w:cs="Times New Roman"/>
          <w:b/>
          <w:i/>
          <w:color w:val="282828"/>
          <w:sz w:val="24"/>
          <w:szCs w:val="24"/>
          <w:shd w:val="clear" w:color="auto" w:fill="FFFFFF"/>
        </w:rPr>
      </w:pPr>
      <w:r w:rsidRPr="009D2C7E">
        <w:rPr>
          <w:rFonts w:ascii="Times New Roman" w:hAnsi="Times New Roman" w:cs="Times New Roman"/>
          <w:b/>
          <w:i/>
          <w:color w:val="282828"/>
          <w:sz w:val="24"/>
          <w:szCs w:val="24"/>
          <w:shd w:val="clear" w:color="auto" w:fill="FFFFFF"/>
        </w:rPr>
        <w:t>20 APRILE 2021</w:t>
      </w:r>
    </w:p>
    <w:p w14:paraId="14827B43" w14:textId="3C098BD2" w:rsidR="009D2C7E" w:rsidRDefault="009D2C7E" w:rsidP="009D2C7E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lI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Rev.do Don Domenico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Zafarana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è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nominato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Parroco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proofErr w:type="gram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S.Agnese</w:t>
      </w:r>
      <w:proofErr w:type="spellEnd"/>
      <w:proofErr w:type="gram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in Montepulciano</w:t>
      </w:r>
    </w:p>
    <w:p w14:paraId="5545D2A0" w14:textId="72AE2E12" w:rsidR="000004D2" w:rsidRDefault="000004D2" w:rsidP="009D2C7E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14:paraId="38155D60" w14:textId="77777777" w:rsidR="000004D2" w:rsidRDefault="000004D2" w:rsidP="000004D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24 APRILE 2021</w:t>
      </w:r>
    </w:p>
    <w:p w14:paraId="26AC04E4" w14:textId="77777777" w:rsidR="000004D2" w:rsidRPr="00B355AB" w:rsidRDefault="000004D2" w:rsidP="000004D2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Seminarista Davide Campeggiani nato in Roma il 23.02.1996, ha ricevuto il sacramento dell’Ordine per l’imposizione delle mani del Vescovo Stefano Manetti ed è stato consacrato Diacono di questa Chiesa</w:t>
      </w:r>
    </w:p>
    <w:p w14:paraId="1F2A6299" w14:textId="77777777" w:rsidR="000004D2" w:rsidRDefault="000004D2" w:rsidP="009D2C7E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14:paraId="528392C7" w14:textId="3B6679DF" w:rsidR="00E35831" w:rsidRPr="00985F4E" w:rsidRDefault="00E35831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</w:t>
      </w:r>
      <w:r w:rsidR="00944A5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9 MAGGIO 2021</w:t>
      </w: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</w:t>
      </w:r>
    </w:p>
    <w:p w14:paraId="1CE10290" w14:textId="7DAF4F40" w:rsidR="00B90A47" w:rsidRDefault="00B90A47" w:rsidP="00B90A4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S</w:t>
      </w:r>
      <w:r w:rsid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nivarapu Rayapu Reddy, è nominato Parroco </w:t>
      </w:r>
      <w:r w:rsid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di Sant’Anna in Camprena (Comune di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="00FC2A9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Pienza</w:t>
      </w:r>
      <w:r w:rsidR="00944A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)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 decorrere da data odierna.</w:t>
      </w:r>
    </w:p>
    <w:p w14:paraId="4980571D" w14:textId="5B9ADFF4" w:rsidR="000B1508" w:rsidRDefault="000B1508" w:rsidP="00B90A4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F8E8D79" w14:textId="6CDB04E4" w:rsidR="000B1508" w:rsidRDefault="000B1508" w:rsidP="00B90A47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0B150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 MAGGIO 2021</w:t>
      </w:r>
      <w:r w:rsidRPr="000B150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0B1508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Don Antonio </w:t>
      </w:r>
      <w:proofErr w:type="spellStart"/>
      <w:r w:rsidRPr="000B1508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Canestri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 è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nuovo </w:t>
      </w:r>
      <w:r w:rsidR="009D2C7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V</w:t>
      </w:r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icario </w:t>
      </w:r>
      <w:proofErr w:type="spellStart"/>
      <w:r w:rsidR="009D2C7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G</w:t>
      </w:r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enerale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della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9D2C7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</w:t>
      </w:r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iocesi di </w:t>
      </w:r>
      <w:r w:rsidRPr="000B1508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Montepulciano-Chiusi-Pienza</w:t>
      </w:r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.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L’annuncio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del </w:t>
      </w:r>
      <w:proofErr w:type="spellStart"/>
      <w:r w:rsidRPr="000B1508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Vescovo</w:t>
      </w:r>
      <w:proofErr w:type="spellEnd"/>
      <w:r w:rsidRPr="000B1508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Stefano </w:t>
      </w:r>
      <w:proofErr w:type="spellStart"/>
      <w:r w:rsidRPr="000B1508">
        <w:rPr>
          <w:rStyle w:val="Enfasigrassetto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Manetti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 è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stato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dato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stamattina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all’incontro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del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clero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mensile</w:t>
      </w:r>
      <w:proofErr w:type="spellEnd"/>
      <w:r w:rsidRPr="000B150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</w:p>
    <w:p w14:paraId="2957A028" w14:textId="21A7E5CA" w:rsidR="000004D2" w:rsidRDefault="000004D2" w:rsidP="00B90A4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41274642" w14:textId="11D05720" w:rsidR="000004D2" w:rsidRPr="000004D2" w:rsidRDefault="000004D2" w:rsidP="00B90A47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5A6145FD" w14:textId="4DB07F97" w:rsidR="00FC2A91" w:rsidRDefault="00FC2A91" w:rsidP="00B90A4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071BB035" w14:textId="77777777" w:rsidR="000004D2" w:rsidRDefault="000004D2" w:rsidP="00B90A4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0EF2AAE" w14:textId="424518A6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015869C7" w14:textId="77777777" w:rsidR="008E31D4" w:rsidRPr="00B355AB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aps/>
          <w:color w:val="FF0000"/>
          <w:sz w:val="22"/>
          <w:szCs w:val="25"/>
          <w:lang w:val="it-IT" w:eastAsia="it-IT"/>
        </w:rPr>
      </w:pPr>
      <w:r w:rsidRPr="00B355AB">
        <w:rPr>
          <w:rFonts w:ascii="Berlin Sans FB" w:eastAsia="Times New Roman" w:hAnsi="Berlin Sans FB" w:cs="Arial"/>
          <w:caps/>
          <w:color w:val="FF0000"/>
          <w:sz w:val="22"/>
          <w:szCs w:val="25"/>
          <w:lang w:val="it-IT" w:eastAsia="it-IT"/>
        </w:rPr>
        <w:lastRenderedPageBreak/>
        <w:t>ATTIVITà DEL PRESBITERIO</w:t>
      </w:r>
    </w:p>
    <w:p w14:paraId="443F82F0" w14:textId="4B62AA63" w:rsidR="002229F3" w:rsidRPr="00251B3F" w:rsidRDefault="00F35074" w:rsidP="00F3507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INCONTRI MENSILI DEL CLERO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br/>
      </w:r>
      <w:r w:rsidRPr="00251B3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23 SETTEMBRE 2020</w:t>
      </w:r>
    </w:p>
    <w:p w14:paraId="232F6930" w14:textId="5BFDC243" w:rsidR="00F35074" w:rsidRPr="00251B3F" w:rsidRDefault="00F35074" w:rsidP="00F3507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251B3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22 OTTOBRE 2020</w:t>
      </w:r>
    </w:p>
    <w:p w14:paraId="31126D9E" w14:textId="489E8695" w:rsidR="00F35074" w:rsidRPr="00251B3F" w:rsidRDefault="00F35074" w:rsidP="00F3507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251B3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12 NOVEMBRE 2020</w:t>
      </w:r>
    </w:p>
    <w:p w14:paraId="1D2BF674" w14:textId="049DDBF9" w:rsidR="00F35074" w:rsidRPr="00251B3F" w:rsidRDefault="00F35074" w:rsidP="00F3507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251B3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17 DICEMBRE 2020</w:t>
      </w:r>
    </w:p>
    <w:p w14:paraId="370C8AC4" w14:textId="340FCE5E" w:rsidR="00F35074" w:rsidRPr="00251B3F" w:rsidRDefault="00F35074" w:rsidP="00F3507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251B3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18 FEBBRAIO 2021</w:t>
      </w:r>
    </w:p>
    <w:p w14:paraId="5D6CA9D0" w14:textId="4C51C25E" w:rsidR="00F35074" w:rsidRPr="00251B3F" w:rsidRDefault="00F35074" w:rsidP="00F3507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251B3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18 MARZO 2021</w:t>
      </w:r>
    </w:p>
    <w:p w14:paraId="405CB56F" w14:textId="7FD546F3" w:rsidR="00F35074" w:rsidRPr="00251B3F" w:rsidRDefault="00F35074" w:rsidP="00F3507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251B3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20 MAGGIO 2021</w:t>
      </w:r>
    </w:p>
    <w:p w14:paraId="66526EFB" w14:textId="77777777" w:rsidR="00F35074" w:rsidRDefault="00F35074" w:rsidP="00F3507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</w:pPr>
    </w:p>
    <w:p w14:paraId="61ECCE01" w14:textId="77777777" w:rsidR="00F35074" w:rsidRPr="00F06BE8" w:rsidRDefault="00F35074" w:rsidP="00F3507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14:paraId="0D491EB5" w14:textId="03D02547" w:rsidR="00251B3F" w:rsidRDefault="00251B3F" w:rsidP="009410F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SACERDOTI DECEDUTI</w:t>
      </w:r>
    </w:p>
    <w:p w14:paraId="6F04CE77" w14:textId="260FFB21" w:rsidR="00251B3F" w:rsidRPr="000004D2" w:rsidRDefault="00251B3F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0004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24 gennaio 2021 – Don Wilmo Elviso Masci, parroco emerito di Bettolle</w:t>
      </w:r>
    </w:p>
    <w:p w14:paraId="2F1FC665" w14:textId="453A7770" w:rsidR="00251B3F" w:rsidRPr="000004D2" w:rsidRDefault="00251B3F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0004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1 aprile 2021 – Mons. Divo Zadi, Vescovo emerito di Civita Castellana</w:t>
      </w:r>
    </w:p>
    <w:p w14:paraId="4B1E6666" w14:textId="6332CE43" w:rsidR="008E31D4" w:rsidRPr="00251B3F" w:rsidRDefault="00251B3F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  <w:r w:rsidRPr="000004D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16 maggio 2021 – Mons. Icilio Rossi, già Vicario generale</w:t>
      </w:r>
      <w:r w:rsidRPr="00251B3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t-IT"/>
        </w:rPr>
        <w:t xml:space="preserve"> </w:t>
      </w:r>
      <w:r w:rsidRPr="00251B3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t-IT"/>
        </w:rPr>
        <w:br/>
      </w:r>
    </w:p>
    <w:p w14:paraId="6633BFC9" w14:textId="6A5174A9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51F55940" w14:textId="4C6DCEA1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EF337FE" w14:textId="77777777" w:rsidR="0081425A" w:rsidRDefault="0081425A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DCF177F" w14:textId="335E97D3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AVVENIMENTI DIOCESANI</w:t>
      </w:r>
    </w:p>
    <w:p w14:paraId="08A69BD0" w14:textId="42A6E525" w:rsidR="002229F3" w:rsidRDefault="00B6335B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30 MAGGIO</w:t>
      </w:r>
      <w:r w:rsidR="00944A5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2020</w:t>
      </w:r>
    </w:p>
    <w:p w14:paraId="1DE26A86" w14:textId="244F7F29" w:rsidR="002229F3" w:rsidRPr="0081425A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Veglia di Pentecoste in </w:t>
      </w:r>
      <w:r w:rsidR="00B6335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diretta streaming</w:t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presieduta dal Vescovo Stefano</w:t>
      </w:r>
    </w:p>
    <w:p w14:paraId="09F986DD" w14:textId="44B79544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55ADF2A0" w14:textId="77777777" w:rsidR="000004D2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2 AGOSTO </w:t>
      </w:r>
      <w:r w:rsidR="001B250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2020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Festa del Perdono di Assisi – Eremo della </w:t>
      </w:r>
      <w:proofErr w:type="gramStart"/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Maddalena  -</w:t>
      </w:r>
      <w:proofErr w:type="gramEnd"/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ore 18.30 Concelebrazione con il </w:t>
      </w:r>
    </w:p>
    <w:p w14:paraId="51E62865" w14:textId="0D41C22A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Vescovo Stefano</w:t>
      </w:r>
    </w:p>
    <w:p w14:paraId="2EC27729" w14:textId="756238AE" w:rsidR="000004D2" w:rsidRDefault="000004D2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42574C7" w14:textId="188F86DA" w:rsidR="000004D2" w:rsidRPr="0081425A" w:rsidRDefault="000004D2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0004D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15 AGOSTO </w:t>
      </w:r>
      <w:r w:rsidRPr="000004D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Solenne Pontificale dell’Assunta in Cattedrale a Montepulciano</w:t>
      </w:r>
    </w:p>
    <w:p w14:paraId="6D85053C" w14:textId="77777777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15E8C3E0" w14:textId="306E14F0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29 AGOSTO </w:t>
      </w:r>
      <w:r w:rsidR="00B6335B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2020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="000004D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Solenne Pontificale di San Giovanni decollato in Cattedrale a Montepulciano</w:t>
      </w:r>
    </w:p>
    <w:p w14:paraId="6F74FC92" w14:textId="77777777" w:rsidR="000004D2" w:rsidRDefault="000004D2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60C0F7E5" w14:textId="0A260405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7 SETTEMBRE </w:t>
      </w:r>
      <w:r w:rsidR="00B6335B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2020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Ore 21.00 – Collegiata di Sinalunga – Santa Messa di inizio anno pastorale e processione sino al Santuario</w:t>
      </w:r>
    </w:p>
    <w:p w14:paraId="348F9663" w14:textId="038924AB" w:rsidR="00B6335B" w:rsidRDefault="00B6335B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23CBD3A8" w14:textId="77777777" w:rsidR="00B6335B" w:rsidRDefault="00B6335B" w:rsidP="00B6335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8 SETTEMBRE 2020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Santa Messa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alla Madonna del Rifugio, patrona della nostra Diocesi</w:t>
      </w:r>
    </w:p>
    <w:p w14:paraId="4284764F" w14:textId="6EBB8D43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3E31E915" w14:textId="55C12543" w:rsidR="002229F3" w:rsidRDefault="00B6335B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21</w:t>
      </w:r>
      <w:r w:rsidR="002229F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SETTEMBRE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2020</w:t>
      </w:r>
      <w:r w:rsidR="002229F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="002229F3"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Convocazione Diocesana a cura dei giovani. Relatore: Don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Marco Pozza</w:t>
      </w:r>
    </w:p>
    <w:p w14:paraId="089640F8" w14:textId="77777777" w:rsidR="00B6335B" w:rsidRDefault="00B6335B" w:rsidP="00B6335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5F142450" w14:textId="34BA3257" w:rsidR="00B6335B" w:rsidRDefault="00B6335B" w:rsidP="00B6335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21 SETTEMBRE 2020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Inaugurazione della nuova sede della Caritas diocesana</w:t>
      </w:r>
    </w:p>
    <w:p w14:paraId="6629FB63" w14:textId="739DDF40" w:rsidR="00B6335B" w:rsidRDefault="00B6335B" w:rsidP="00B6335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33CC70D7" w14:textId="10529730" w:rsidR="00B6335B" w:rsidRPr="00B6335B" w:rsidRDefault="00B6335B" w:rsidP="00B6335B">
      <w:pPr>
        <w:rPr>
          <w:rFonts w:ascii="Times New Roman" w:hAnsi="Times New Roman" w:cs="Times New Roman"/>
          <w:sz w:val="24"/>
          <w:szCs w:val="24"/>
        </w:rPr>
      </w:pPr>
      <w:r w:rsidRPr="00B6335B">
        <w:rPr>
          <w:rFonts w:ascii="Times New Roman" w:hAnsi="Times New Roman" w:cs="Times New Roman"/>
          <w:b/>
          <w:i/>
          <w:sz w:val="24"/>
          <w:szCs w:val="24"/>
        </w:rPr>
        <w:t>24 SETTEMBRE 202</w:t>
      </w:r>
      <w:r w:rsidR="00944A5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B6335B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Pr="00B6335B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B6335B">
        <w:rPr>
          <w:rFonts w:ascii="Times New Roman" w:hAnsi="Times New Roman" w:cs="Times New Roman"/>
          <w:sz w:val="24"/>
          <w:szCs w:val="24"/>
        </w:rPr>
        <w:t xml:space="preserve"> di Mons. Roberto </w:t>
      </w:r>
      <w:proofErr w:type="spellStart"/>
      <w:r w:rsidRPr="00B6335B">
        <w:rPr>
          <w:rFonts w:ascii="Times New Roman" w:hAnsi="Times New Roman" w:cs="Times New Roman"/>
          <w:sz w:val="24"/>
          <w:szCs w:val="24"/>
        </w:rPr>
        <w:t>Malpelo</w:t>
      </w:r>
      <w:proofErr w:type="spellEnd"/>
      <w:r w:rsidRPr="00B6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5B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B6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35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6335B">
        <w:rPr>
          <w:rFonts w:ascii="Times New Roman" w:hAnsi="Times New Roman" w:cs="Times New Roman"/>
          <w:sz w:val="24"/>
          <w:szCs w:val="24"/>
        </w:rPr>
        <w:t>nuovi</w:t>
      </w:r>
      <w:proofErr w:type="spellEnd"/>
      <w:r w:rsidRPr="00B6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5B">
        <w:rPr>
          <w:rFonts w:ascii="Times New Roman" w:hAnsi="Times New Roman" w:cs="Times New Roman"/>
          <w:sz w:val="24"/>
          <w:szCs w:val="24"/>
        </w:rPr>
        <w:t>Sottosegretari</w:t>
      </w:r>
      <w:proofErr w:type="spellEnd"/>
      <w:r w:rsidRPr="00B63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5B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B6335B">
        <w:rPr>
          <w:rFonts w:ascii="Times New Roman" w:hAnsi="Times New Roman" w:cs="Times New Roman"/>
          <w:sz w:val="24"/>
          <w:szCs w:val="24"/>
        </w:rPr>
        <w:t xml:space="preserve"> CEI</w:t>
      </w:r>
    </w:p>
    <w:p w14:paraId="6F2FD200" w14:textId="27A81178" w:rsidR="002229F3" w:rsidRDefault="00B6335B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4</w:t>
      </w:r>
      <w:r w:rsidR="002229F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/10 –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26</w:t>
      </w:r>
      <w:r w:rsidR="002229F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/3/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2021</w:t>
      </w:r>
      <w:r w:rsidR="002229F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</w:t>
      </w:r>
      <w:r w:rsidR="002229F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="002229F3"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cammino mensile dei giovani con il Vescovo Stefano nelle tre vicarie</w:t>
      </w:r>
    </w:p>
    <w:p w14:paraId="75B2F05F" w14:textId="6CBC6D29" w:rsidR="000004D2" w:rsidRDefault="000004D2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3B4B974" w14:textId="0D9E8CE7" w:rsidR="000004D2" w:rsidRPr="0031550D" w:rsidRDefault="000004D2" w:rsidP="008E31D4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</w:pPr>
      <w:proofErr w:type="gramStart"/>
      <w:r w:rsidRPr="0031550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1 OTTOBRE</w:t>
      </w:r>
      <w:proofErr w:type="gramEnd"/>
      <w:r w:rsidRPr="0031550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 xml:space="preserve"> 2020</w:t>
      </w:r>
    </w:p>
    <w:p w14:paraId="4AF28A8B" w14:textId="2AF4A8F7" w:rsidR="002229F3" w:rsidRDefault="000004D2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Per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tutto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mese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ottobre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ogni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sera,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dalle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ore 21.00, in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diretta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on line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dalla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Cappella del Palazzo del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Vescovo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="0031550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il</w:t>
      </w:r>
      <w:proofErr w:type="spellEnd"/>
      <w:r w:rsidR="0031550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Rosario Mariano</w:t>
      </w:r>
    </w:p>
    <w:p w14:paraId="1516E4C0" w14:textId="77777777" w:rsidR="0031550D" w:rsidRDefault="0031550D" w:rsidP="00B6335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7163A1E5" w14:textId="0702E4F9" w:rsidR="00944A59" w:rsidRDefault="00944A59" w:rsidP="00B6335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 OTTOBRE 2020</w:t>
      </w:r>
    </w:p>
    <w:p w14:paraId="1B8AFB05" w14:textId="61005D33" w:rsidR="00944A59" w:rsidRPr="000B1508" w:rsidRDefault="00944A59" w:rsidP="00B6335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0B150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Presentazione del nuovo direttorio per la catechesi con la partecipazione di Mons. Francesco Spinelli</w:t>
      </w:r>
    </w:p>
    <w:p w14:paraId="1EBE035C" w14:textId="7EF889EB" w:rsidR="00B6335B" w:rsidRDefault="00B6335B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1676AC17" w14:textId="77777777" w:rsidR="00001C18" w:rsidRDefault="00001C18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16 OTTOBRE 2020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  <w:t>Inizio della Lectio divina mensile a Sant’Agnese</w:t>
      </w:r>
    </w:p>
    <w:p w14:paraId="1FD00890" w14:textId="13AB9D53" w:rsidR="00001C18" w:rsidRPr="00001C18" w:rsidRDefault="00001C18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001C1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Seguono gli altri appuntamenti tutti in modalità streaming</w:t>
      </w:r>
      <w:r w:rsidRPr="00001C1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2. </w:t>
      </w:r>
      <w:proofErr w:type="spellStart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Venerdì</w:t>
      </w:r>
      <w:proofErr w:type="spellEnd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, 13 </w:t>
      </w:r>
      <w:proofErr w:type="spellStart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novembre</w:t>
      </w:r>
      <w:proofErr w:type="spellEnd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 2020</w:t>
      </w:r>
      <w:r w:rsidRPr="00001C18">
        <w:rPr>
          <w:rFonts w:ascii="Times New Roman" w:hAnsi="Times New Roman" w:cs="Times New Roman"/>
          <w:color w:val="0A0A0A"/>
          <w:sz w:val="27"/>
          <w:szCs w:val="27"/>
        </w:rPr>
        <w:br/>
      </w:r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3. </w:t>
      </w:r>
      <w:proofErr w:type="spellStart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Venerdì</w:t>
      </w:r>
      <w:proofErr w:type="spellEnd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, 11 </w:t>
      </w:r>
      <w:proofErr w:type="spellStart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dicembre</w:t>
      </w:r>
      <w:proofErr w:type="spellEnd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 2020</w:t>
      </w:r>
      <w:r w:rsidRPr="00001C18">
        <w:rPr>
          <w:rFonts w:ascii="Times New Roman" w:hAnsi="Times New Roman" w:cs="Times New Roman"/>
          <w:color w:val="0A0A0A"/>
          <w:sz w:val="27"/>
          <w:szCs w:val="27"/>
        </w:rPr>
        <w:br/>
      </w:r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4. </w:t>
      </w:r>
      <w:proofErr w:type="spellStart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Venerdì</w:t>
      </w:r>
      <w:proofErr w:type="spellEnd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, 15 </w:t>
      </w:r>
      <w:proofErr w:type="spellStart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gennaio</w:t>
      </w:r>
      <w:proofErr w:type="spellEnd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 2021</w:t>
      </w:r>
      <w:r w:rsidRPr="00001C18">
        <w:rPr>
          <w:rFonts w:ascii="Times New Roman" w:hAnsi="Times New Roman" w:cs="Times New Roman"/>
          <w:color w:val="0A0A0A"/>
          <w:sz w:val="27"/>
          <w:szCs w:val="27"/>
        </w:rPr>
        <w:br/>
      </w:r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5. </w:t>
      </w:r>
      <w:proofErr w:type="spellStart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Venerdì</w:t>
      </w:r>
      <w:proofErr w:type="spellEnd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, 12 </w:t>
      </w:r>
      <w:proofErr w:type="spellStart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febbraio</w:t>
      </w:r>
      <w:proofErr w:type="spellEnd"/>
      <w:r w:rsidRPr="00001C18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 2021</w:t>
      </w:r>
    </w:p>
    <w:p w14:paraId="1A4C71AC" w14:textId="77777777" w:rsidR="00001C18" w:rsidRDefault="00001C18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79BE6A24" w14:textId="487C6862" w:rsidR="0081425A" w:rsidRDefault="00944A59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15 NOVEMBRE 2020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0B150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Giornata mondiale del povero: ore 11.30 Santa Messa presieduta dal Vescovo a Chianciano Terme</w:t>
      </w:r>
    </w:p>
    <w:p w14:paraId="67BD47FF" w14:textId="637FFE04" w:rsidR="00001C18" w:rsidRDefault="00001C18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4040CD60" w14:textId="54376C1D" w:rsidR="00001C18" w:rsidRPr="00001C18" w:rsidRDefault="00001C18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  <w:t>15</w:t>
      </w:r>
      <w:r w:rsidRPr="00001C18"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  <w:t xml:space="preserve"> – </w:t>
      </w:r>
      <w:r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  <w:t>23</w:t>
      </w:r>
      <w:r w:rsidRPr="00001C18"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  <w:t xml:space="preserve"> dicembre 2020</w:t>
      </w:r>
      <w:r w:rsidRPr="00001C18">
        <w:rPr>
          <w:rFonts w:ascii="Times New Roman" w:eastAsia="Arial Unicode MS" w:hAnsi="Times New Roman" w:cs="Times New Roman"/>
          <w:b/>
          <w:i/>
          <w:caps/>
          <w:color w:val="000000" w:themeColor="text1"/>
          <w:sz w:val="24"/>
          <w:szCs w:val="24"/>
          <w:lang w:val="it-IT" w:eastAsia="it-IT"/>
        </w:rPr>
        <w:br/>
      </w:r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Dal 15 al 23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dicembre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ogni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sera,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dalle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ore 21.00, in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diretta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on line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dalla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Cappella del Palazzo del </w:t>
      </w:r>
      <w:proofErr w:type="spellStart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Vescovo</w:t>
      </w:r>
      <w:proofErr w:type="spellEnd"/>
      <w:r w:rsidRPr="00001C1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 la Novena di Natale</w:t>
      </w:r>
    </w:p>
    <w:p w14:paraId="7F1C0122" w14:textId="70646F42" w:rsidR="00001C18" w:rsidRDefault="00001C18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80D2532" w14:textId="444F2482" w:rsidR="00001C18" w:rsidRPr="00001C18" w:rsidRDefault="00001C18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001C1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24 DICEMBRE 2020</w:t>
      </w:r>
    </w:p>
    <w:p w14:paraId="2B3874AE" w14:textId="4D336A28" w:rsidR="00001C18" w:rsidRDefault="00001C18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Solenne celebrazione nella notte di Natale presieduta dal Vescovo Stefano nella Cattedrale di Montepulciano </w:t>
      </w:r>
    </w:p>
    <w:p w14:paraId="07757624" w14:textId="4041FCB3" w:rsidR="00251B3F" w:rsidRDefault="00251B3F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3E882CA7" w14:textId="77E331FD" w:rsidR="00251B3F" w:rsidRDefault="00251B3F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17 GENNAIO 2021</w:t>
      </w:r>
    </w:p>
    <w:p w14:paraId="62019F35" w14:textId="59A0C430" w:rsidR="00251B3F" w:rsidRPr="00001C18" w:rsidRDefault="00251B3F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001C1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Giornata per il dialogo ebraico cristiano in </w:t>
      </w:r>
      <w:r w:rsidR="0031550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modalità </w:t>
      </w:r>
      <w:r w:rsidRPr="00001C1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streaming</w:t>
      </w:r>
    </w:p>
    <w:p w14:paraId="6D41D034" w14:textId="77777777" w:rsidR="00944A59" w:rsidRDefault="00944A59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72EC3789" w14:textId="77777777" w:rsidR="00251B3F" w:rsidRPr="00251B3F" w:rsidRDefault="00251B3F" w:rsidP="00251B3F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251B3F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21 FEBBRAIO 2021 </w:t>
      </w:r>
    </w:p>
    <w:p w14:paraId="22719F01" w14:textId="74B09351" w:rsidR="00251B3F" w:rsidRDefault="00251B3F" w:rsidP="00251B3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F06BE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Liturgia penitenziale diocesana nella prima domenica di quaresima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Cattedrale a Montepulciano</w:t>
      </w:r>
    </w:p>
    <w:p w14:paraId="1288E60A" w14:textId="77777777" w:rsidR="00251B3F" w:rsidRDefault="00251B3F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3841DE3C" w14:textId="77777777" w:rsidR="00251B3F" w:rsidRPr="00251B3F" w:rsidRDefault="00251B3F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251B3F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31 MARZO 2021</w:t>
      </w:r>
    </w:p>
    <w:p w14:paraId="08ED68B0" w14:textId="314FB3B1" w:rsidR="008E31D4" w:rsidRDefault="00251B3F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Santa Messa del Crisma alla sola presenza dei presbiteri</w:t>
      </w:r>
      <w:r w:rsidR="008E31D4"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</w:p>
    <w:p w14:paraId="38C4F85A" w14:textId="77786564" w:rsidR="00251B3F" w:rsidRDefault="00251B3F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60D69F38" w14:textId="2B0066FE" w:rsidR="00251B3F" w:rsidRPr="00251B3F" w:rsidRDefault="0031550D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</w:t>
      </w:r>
      <w:r w:rsidR="00251B3F" w:rsidRPr="00251B3F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APRILE 2021</w:t>
      </w:r>
    </w:p>
    <w:p w14:paraId="523D5C81" w14:textId="5EABCC85" w:rsidR="00251B3F" w:rsidRPr="00B355AB" w:rsidRDefault="00251B3F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Solenne Veglia Pasquale in Cattedrale presieduta dal Vescovo Stefano</w:t>
      </w:r>
    </w:p>
    <w:p w14:paraId="16D5E48F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317C9052" w14:textId="0419B4DD" w:rsidR="000B1508" w:rsidRDefault="000B1508" w:rsidP="000B1508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22 MAGGIO 2021</w:t>
      </w:r>
    </w:p>
    <w:p w14:paraId="12B96492" w14:textId="219EAB46" w:rsidR="000B1508" w:rsidRPr="0081425A" w:rsidRDefault="000B1508" w:rsidP="000B1508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Veglia di Pentecoste in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Cattedrale a Montepulcian</w:t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</w:t>
      </w:r>
    </w:p>
    <w:p w14:paraId="07AB8B48" w14:textId="097A3CD6" w:rsidR="00691D93" w:rsidRPr="00F06BE8" w:rsidRDefault="00691D9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</w:p>
    <w:p w14:paraId="1B479078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07E5B5B8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2790154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4734B0C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B6FBF01" w14:textId="06C04CF4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A54F087" w14:textId="479C343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E8D407C" w14:textId="1BEFA898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4239700" w14:textId="7464B549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68BAD00" w14:textId="4778C007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E6B9D03" w14:textId="01737F71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6ECD590" w14:textId="06C9C20B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525DEF1" w14:textId="18E666D8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A043526" w14:textId="6E77D3FC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60C5AF1" w14:textId="230994B6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19AD6B2" w14:textId="6C2B3690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0D93297" w14:textId="3776A37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D6B1467" w14:textId="6FFAA861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E1A7FD4" w14:textId="59A6EC1D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3BCF75D" w14:textId="336A9B07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BCA3948" w14:textId="38043B8D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56D5323" w14:textId="1E1B210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1D010E6" w14:textId="7624EFDD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212E6DA" w14:textId="2A2EEC86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534946A" w14:textId="2D2E9F25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09C12D9" w14:textId="2E8C08D1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D3B08AD" w14:textId="6CC8AB03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9558DF2" w14:textId="1233607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809AAF9" w14:textId="05F0ED33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6C86FBC" w14:textId="5273273C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6B4FB85" w14:textId="0821E52D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761AA3E" w14:textId="18CCDD86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65B1EB9" w14:textId="70B645CB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BA06B7E" w14:textId="7448863B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D526DE3" w14:textId="7E4E5908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EBA7142" w14:textId="7197B36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3CBADF2" w14:textId="17DD0A3D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5DE7A2A" w14:textId="130152FC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4D94A17" w14:textId="0EFC2535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A2C155A" w14:textId="083C1941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4A19A53" w14:textId="77777777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8FF5FFC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811F920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48F0B6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B9CE349" w14:textId="3CC83778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6804C92A" w14:textId="1AA6308B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0364598F" w14:textId="77777777" w:rsidR="00DD2503" w:rsidRDefault="00DD2503" w:rsidP="00DD2503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  <w:r w:rsidRPr="00BF187A">
        <w:rPr>
          <w:rFonts w:ascii="Berlin Sans FB" w:hAnsi="Berlin Sans FB"/>
          <w:caps/>
          <w:color w:val="FF0000"/>
          <w:sz w:val="22"/>
        </w:rPr>
        <w:t xml:space="preserve">Rendicontazione somme derivanti dai contributi 8x1000 </w:t>
      </w:r>
      <w:r>
        <w:rPr>
          <w:rFonts w:ascii="Berlin Sans FB" w:hAnsi="Berlin Sans FB"/>
          <w:caps/>
          <w:color w:val="FF0000"/>
          <w:sz w:val="22"/>
        </w:rPr>
        <w:br/>
      </w:r>
      <w:r w:rsidRPr="00BF187A">
        <w:rPr>
          <w:rFonts w:ascii="Berlin Sans FB" w:hAnsi="Berlin Sans FB"/>
          <w:caps/>
          <w:color w:val="FF0000"/>
          <w:sz w:val="22"/>
        </w:rPr>
        <w:t>utilizzate per i seguenti scopi</w:t>
      </w:r>
    </w:p>
    <w:p w14:paraId="3BCC6258" w14:textId="77777777" w:rsidR="00DD2503" w:rsidRPr="00BF187A" w:rsidRDefault="00DD2503" w:rsidP="00DD2503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</w:p>
    <w:p w14:paraId="2AE5A7EE" w14:textId="77777777" w:rsidR="00DD2503" w:rsidRPr="00F330FD" w:rsidRDefault="00DD2503" w:rsidP="00DD2503">
      <w:pPr>
        <w:pStyle w:val="Paragrafoelenco"/>
        <w:numPr>
          <w:ilvl w:val="0"/>
          <w:numId w:val="6"/>
        </w:numPr>
        <w:spacing w:after="0" w:line="240" w:lineRule="auto"/>
        <w:rPr>
          <w:rFonts w:ascii="Berlin Sans FB" w:hAnsi="Berlin Sans FB"/>
          <w:color w:val="FF0000"/>
          <w:sz w:val="22"/>
        </w:rPr>
      </w:pPr>
      <w:proofErr w:type="spellStart"/>
      <w:r w:rsidRPr="00F330FD">
        <w:rPr>
          <w:rFonts w:ascii="Berlin Sans FB" w:hAnsi="Berlin Sans FB"/>
          <w:color w:val="FF0000"/>
          <w:sz w:val="22"/>
        </w:rPr>
        <w:t>Esigenze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di </w:t>
      </w:r>
      <w:proofErr w:type="spellStart"/>
      <w:r w:rsidRPr="00F330FD">
        <w:rPr>
          <w:rFonts w:ascii="Berlin Sans FB" w:hAnsi="Berlin Sans FB"/>
          <w:color w:val="FF0000"/>
          <w:sz w:val="22"/>
        </w:rPr>
        <w:t>culto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e </w:t>
      </w:r>
      <w:proofErr w:type="spellStart"/>
      <w:r w:rsidRPr="00F330FD">
        <w:rPr>
          <w:rFonts w:ascii="Berlin Sans FB" w:hAnsi="Berlin Sans FB"/>
          <w:color w:val="FF0000"/>
          <w:sz w:val="22"/>
        </w:rPr>
        <w:t>pastorale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anno </w:t>
      </w:r>
      <w:r>
        <w:rPr>
          <w:rFonts w:ascii="Berlin Sans FB" w:hAnsi="Berlin Sans FB"/>
          <w:color w:val="FF0000"/>
          <w:sz w:val="22"/>
        </w:rPr>
        <w:t xml:space="preserve">2019 [1 </w:t>
      </w:r>
      <w:proofErr w:type="spellStart"/>
      <w:r>
        <w:rPr>
          <w:rFonts w:ascii="Berlin Sans FB" w:hAnsi="Berlin Sans FB"/>
          <w:color w:val="FF0000"/>
          <w:sz w:val="22"/>
        </w:rPr>
        <w:t>giugno</w:t>
      </w:r>
      <w:proofErr w:type="spellEnd"/>
      <w:r>
        <w:rPr>
          <w:rFonts w:ascii="Berlin Sans FB" w:hAnsi="Berlin Sans FB"/>
          <w:color w:val="FF0000"/>
          <w:sz w:val="22"/>
        </w:rPr>
        <w:t xml:space="preserve"> 2019 – 31 </w:t>
      </w:r>
      <w:proofErr w:type="spellStart"/>
      <w:r>
        <w:rPr>
          <w:rFonts w:ascii="Berlin Sans FB" w:hAnsi="Berlin Sans FB"/>
          <w:color w:val="FF0000"/>
          <w:sz w:val="22"/>
        </w:rPr>
        <w:t>maggio</w:t>
      </w:r>
      <w:proofErr w:type="spellEnd"/>
      <w:r>
        <w:rPr>
          <w:rFonts w:ascii="Berlin Sans FB" w:hAnsi="Berlin Sans FB"/>
          <w:color w:val="FF0000"/>
          <w:sz w:val="22"/>
        </w:rPr>
        <w:t xml:space="preserve"> 2020]</w:t>
      </w:r>
    </w:p>
    <w:p w14:paraId="476826C2" w14:textId="77777777" w:rsidR="00DD2503" w:rsidRDefault="00DD2503" w:rsidP="00DD2503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01A3BD64" w14:textId="77777777" w:rsidR="00DD2503" w:rsidRDefault="00DD2503" w:rsidP="00DD2503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bookmarkStart w:id="0" w:name="_MON_1621148790"/>
    <w:bookmarkEnd w:id="0"/>
    <w:p w14:paraId="01A561CD" w14:textId="50C6D4E1" w:rsidR="00DD2503" w:rsidRDefault="00DD2503" w:rsidP="00DD2503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  <w:r>
        <w:object w:dxaOrig="8280" w:dyaOrig="9240" w14:anchorId="03B42F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9pt;height:502.5pt" o:ole="">
            <v:imagedata r:id="rId11" o:title=""/>
          </v:shape>
          <o:OLEObject Type="Embed" ProgID="Excel.Sheet.12" ShapeID="_x0000_i1030" DrawAspect="Content" ObjectID="_1685975892" r:id="rId12"/>
        </w:object>
      </w:r>
    </w:p>
    <w:p w14:paraId="40A598FD" w14:textId="2974DFA3" w:rsidR="00DD2503" w:rsidRDefault="00DD2503" w:rsidP="00DD2503"/>
    <w:p w14:paraId="2BEB0AFF" w14:textId="1D8E2021" w:rsidR="00DD2503" w:rsidRDefault="00DD2503" w:rsidP="00DD2503"/>
    <w:p w14:paraId="707343E3" w14:textId="11005A9F" w:rsidR="00DD2503" w:rsidRDefault="00DD2503" w:rsidP="00DD2503">
      <w:bookmarkStart w:id="1" w:name="_GoBack"/>
      <w:bookmarkEnd w:id="1"/>
    </w:p>
    <w:p w14:paraId="55A142AD" w14:textId="2687DA8A" w:rsidR="00DD2503" w:rsidRDefault="00DD2503" w:rsidP="00DD2503"/>
    <w:p w14:paraId="44D7A4FE" w14:textId="1FE17B58" w:rsidR="00DD2503" w:rsidRDefault="00DD2503" w:rsidP="00DD2503"/>
    <w:p w14:paraId="284594FE" w14:textId="77777777" w:rsidR="00DD2503" w:rsidRPr="00377B7D" w:rsidRDefault="00DD2503" w:rsidP="00DD2503"/>
    <w:p w14:paraId="7311A523" w14:textId="77777777" w:rsidR="00DD2503" w:rsidRPr="00691D93" w:rsidRDefault="00DD2503" w:rsidP="00DD2503">
      <w:pPr>
        <w:pStyle w:val="Paragrafoelenco"/>
        <w:numPr>
          <w:ilvl w:val="0"/>
          <w:numId w:val="6"/>
        </w:numPr>
        <w:spacing w:after="160" w:line="259" w:lineRule="auto"/>
        <w:rPr>
          <w:rFonts w:ascii="Berlin Sans FB" w:hAnsi="Berlin Sans FB"/>
          <w:color w:val="FF0000"/>
          <w:sz w:val="24"/>
        </w:rPr>
      </w:pPr>
      <w:proofErr w:type="spellStart"/>
      <w:r w:rsidRPr="00691D93">
        <w:rPr>
          <w:rFonts w:ascii="Berlin Sans FB" w:hAnsi="Berlin Sans FB"/>
          <w:color w:val="FF0000"/>
          <w:sz w:val="24"/>
        </w:rPr>
        <w:t>Interventi</w:t>
      </w:r>
      <w:proofErr w:type="spellEnd"/>
      <w:r w:rsidRPr="00691D93">
        <w:rPr>
          <w:rFonts w:ascii="Berlin Sans FB" w:hAnsi="Berlin Sans FB"/>
          <w:color w:val="FF0000"/>
          <w:sz w:val="24"/>
        </w:rPr>
        <w:t xml:space="preserve"> </w:t>
      </w:r>
      <w:proofErr w:type="spellStart"/>
      <w:r w:rsidRPr="00691D93">
        <w:rPr>
          <w:rFonts w:ascii="Berlin Sans FB" w:hAnsi="Berlin Sans FB"/>
          <w:color w:val="FF0000"/>
          <w:sz w:val="24"/>
        </w:rPr>
        <w:t>caritativi</w:t>
      </w:r>
      <w:proofErr w:type="spellEnd"/>
      <w:r w:rsidRPr="00691D93">
        <w:rPr>
          <w:rFonts w:ascii="Berlin Sans FB" w:hAnsi="Berlin Sans FB"/>
          <w:color w:val="FF0000"/>
          <w:sz w:val="24"/>
        </w:rPr>
        <w:t xml:space="preserve"> anno 2019</w:t>
      </w:r>
    </w:p>
    <w:bookmarkStart w:id="2" w:name="_MON_1621151439"/>
    <w:bookmarkEnd w:id="2"/>
    <w:p w14:paraId="06F91B04" w14:textId="77777777" w:rsidR="00DD2503" w:rsidRDefault="00DD2503" w:rsidP="00DD2503">
      <w:r>
        <w:object w:dxaOrig="8821" w:dyaOrig="6023" w14:anchorId="22C890B6">
          <v:shape id="_x0000_i1026" type="#_x0000_t75" style="width:441pt;height:301.5pt" o:ole="">
            <v:imagedata r:id="rId13" o:title=""/>
          </v:shape>
          <o:OLEObject Type="Embed" ProgID="Excel.Sheet.12" ShapeID="_x0000_i1026" DrawAspect="Content" ObjectID="_1685975893" r:id="rId14"/>
        </w:object>
      </w:r>
    </w:p>
    <w:p w14:paraId="268D879A" w14:textId="1E97F5B7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6BA2DFE" w14:textId="6F83522C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4529F2E" w14:textId="77777777" w:rsidR="00525C9C" w:rsidRPr="00377B7D" w:rsidRDefault="00525C9C" w:rsidP="00525C9C"/>
    <w:p w14:paraId="0C3CD13F" w14:textId="3EDCD780" w:rsidR="00525C9C" w:rsidRDefault="00525C9C" w:rsidP="00525C9C"/>
    <w:p w14:paraId="1BF44737" w14:textId="77777777" w:rsidR="00525C9C" w:rsidRPr="00985F4E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sectPr w:rsidR="00525C9C" w:rsidRPr="00985F4E" w:rsidSect="003B0CD3">
      <w:headerReference w:type="default" r:id="rId15"/>
      <w:footerReference w:type="default" r:id="rId16"/>
      <w:pgSz w:w="12240" w:h="15840"/>
      <w:pgMar w:top="1440" w:right="1440" w:bottom="1440" w:left="1440" w:header="720" w:footer="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BC93" w14:textId="77777777" w:rsidR="00AF53BD" w:rsidRDefault="00AF53BD" w:rsidP="00E54778">
      <w:pPr>
        <w:spacing w:after="0" w:line="240" w:lineRule="auto"/>
      </w:pPr>
      <w:r>
        <w:separator/>
      </w:r>
    </w:p>
  </w:endnote>
  <w:endnote w:type="continuationSeparator" w:id="0">
    <w:p w14:paraId="6D856210" w14:textId="77777777" w:rsidR="00AF53BD" w:rsidRDefault="00AF53BD" w:rsidP="00E5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559331"/>
      <w:docPartObj>
        <w:docPartGallery w:val="Page Numbers (Bottom of Page)"/>
        <w:docPartUnique/>
      </w:docPartObj>
    </w:sdtPr>
    <w:sdtEndPr/>
    <w:sdtContent>
      <w:p w14:paraId="7721CA23" w14:textId="77777777" w:rsidR="00AF53BD" w:rsidRDefault="00AF53B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5D76">
          <w:rPr>
            <w:noProof/>
            <w:lang w:val="it-IT"/>
          </w:rPr>
          <w:t>2</w:t>
        </w:r>
        <w:r>
          <w:fldChar w:fldCharType="end"/>
        </w:r>
      </w:p>
    </w:sdtContent>
  </w:sdt>
  <w:p w14:paraId="6654A124" w14:textId="77777777" w:rsidR="00AF53BD" w:rsidRDefault="00AF53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C8CE" w14:textId="77777777" w:rsidR="00AF53BD" w:rsidRDefault="00AF53BD" w:rsidP="00E54778">
      <w:pPr>
        <w:spacing w:after="0" w:line="240" w:lineRule="auto"/>
      </w:pPr>
      <w:r>
        <w:separator/>
      </w:r>
    </w:p>
  </w:footnote>
  <w:footnote w:type="continuationSeparator" w:id="0">
    <w:p w14:paraId="1A4261CD" w14:textId="77777777" w:rsidR="00AF53BD" w:rsidRDefault="00AF53BD" w:rsidP="00E5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0"/>
      <w:gridCol w:w="1324"/>
    </w:tblGrid>
    <w:tr w:rsidR="00AF53BD" w14:paraId="7FF4E617" w14:textId="77777777" w:rsidTr="00F64C64">
      <w:trPr>
        <w:trHeight w:val="305"/>
      </w:trPr>
      <w:sdt>
        <w:sdtPr>
          <w:rPr>
            <w:rFonts w:asciiTheme="majorHAnsi" w:eastAsiaTheme="majorEastAsia" w:hAnsiTheme="majorHAnsi" w:cstheme="majorBidi"/>
            <w:color w:val="0070C0"/>
            <w:sz w:val="36"/>
            <w:szCs w:val="36"/>
          </w:rPr>
          <w:alias w:val="Titolo"/>
          <w:id w:val="77761602"/>
          <w:placeholder>
            <w:docPart w:val="CDB6B5F0D9EF4FDB946AC3380BCEB5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531" w:type="dxa"/>
            </w:tcPr>
            <w:p w14:paraId="6D1CC938" w14:textId="77777777" w:rsidR="00AF53BD" w:rsidRPr="00DD2503" w:rsidRDefault="00AF53BD" w:rsidP="00AE12FE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</w:pPr>
              <w:r w:rsidRPr="00DD2503"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  <w:lang w:val="it-IT"/>
                </w:rPr>
                <w:t>Bollettino Diocesano</w:t>
              </w:r>
            </w:p>
          </w:tc>
        </w:sdtContent>
      </w:sdt>
      <w:tc>
        <w:tcPr>
          <w:tcW w:w="1324" w:type="dxa"/>
        </w:tcPr>
        <w:p w14:paraId="04605DA3" w14:textId="21A4E490" w:rsidR="00AF53BD" w:rsidRPr="00DD2503" w:rsidRDefault="00AF53BD" w:rsidP="00AE12FE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002060"/>
              <w:sz w:val="36"/>
              <w:szCs w:val="36"/>
            </w:rPr>
          </w:pPr>
          <w:r w:rsidRPr="00DD2503">
            <w:rPr>
              <w:rFonts w:asciiTheme="majorHAnsi" w:eastAsiaTheme="majorEastAsia" w:hAnsiTheme="majorHAnsi" w:cstheme="majorBidi"/>
              <w:b/>
              <w:bCs/>
              <w:color w:val="002060"/>
              <w:sz w:val="36"/>
              <w:szCs w:val="36"/>
            </w:rPr>
            <w:t>20</w:t>
          </w:r>
          <w:r w:rsidR="006E08DC" w:rsidRPr="00DD2503">
            <w:rPr>
              <w:rFonts w:asciiTheme="majorHAnsi" w:eastAsiaTheme="majorEastAsia" w:hAnsiTheme="majorHAnsi" w:cstheme="majorBidi"/>
              <w:b/>
              <w:bCs/>
              <w:color w:val="002060"/>
              <w:sz w:val="36"/>
              <w:szCs w:val="36"/>
            </w:rPr>
            <w:t>20</w:t>
          </w:r>
          <w:r w:rsidR="00173FDE" w:rsidRPr="00DD2503">
            <w:rPr>
              <w:rFonts w:asciiTheme="majorHAnsi" w:eastAsiaTheme="majorEastAsia" w:hAnsiTheme="majorHAnsi" w:cstheme="majorBidi"/>
              <w:b/>
              <w:bCs/>
              <w:color w:val="002060"/>
              <w:sz w:val="36"/>
              <w:szCs w:val="36"/>
            </w:rPr>
            <w:t>-</w:t>
          </w:r>
          <w:r w:rsidRPr="00DD2503">
            <w:rPr>
              <w:rFonts w:asciiTheme="majorHAnsi" w:eastAsiaTheme="majorEastAsia" w:hAnsiTheme="majorHAnsi" w:cstheme="majorBidi"/>
              <w:b/>
              <w:bCs/>
              <w:color w:val="002060"/>
              <w:sz w:val="36"/>
              <w:szCs w:val="36"/>
            </w:rPr>
            <w:t>20</w:t>
          </w:r>
          <w:r w:rsidR="006E08DC" w:rsidRPr="00DD2503">
            <w:rPr>
              <w:rFonts w:asciiTheme="majorHAnsi" w:eastAsiaTheme="majorEastAsia" w:hAnsiTheme="majorHAnsi" w:cstheme="majorBidi"/>
              <w:b/>
              <w:bCs/>
              <w:color w:val="002060"/>
              <w:sz w:val="36"/>
              <w:szCs w:val="36"/>
            </w:rPr>
            <w:t>21</w:t>
          </w:r>
        </w:p>
      </w:tc>
    </w:tr>
  </w:tbl>
  <w:p w14:paraId="712C032D" w14:textId="77777777" w:rsidR="00AF53BD" w:rsidRPr="00E54778" w:rsidRDefault="00AF53BD" w:rsidP="00E5477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989"/>
    <w:multiLevelType w:val="hybridMultilevel"/>
    <w:tmpl w:val="DD106F10"/>
    <w:lvl w:ilvl="0" w:tplc="5716470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157"/>
    <w:multiLevelType w:val="multilevel"/>
    <w:tmpl w:val="98C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AA60A4"/>
    <w:multiLevelType w:val="multilevel"/>
    <w:tmpl w:val="5B4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0555C1"/>
    <w:multiLevelType w:val="multilevel"/>
    <w:tmpl w:val="497C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751DE"/>
    <w:multiLevelType w:val="hybridMultilevel"/>
    <w:tmpl w:val="F9FA9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3B50"/>
    <w:multiLevelType w:val="multilevel"/>
    <w:tmpl w:val="70B0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78"/>
    <w:rsid w:val="000004D2"/>
    <w:rsid w:val="00001C18"/>
    <w:rsid w:val="0001181B"/>
    <w:rsid w:val="000278B2"/>
    <w:rsid w:val="00043DB9"/>
    <w:rsid w:val="000614A7"/>
    <w:rsid w:val="000A03D3"/>
    <w:rsid w:val="000B1508"/>
    <w:rsid w:val="000E2A98"/>
    <w:rsid w:val="000F3BCD"/>
    <w:rsid w:val="00111FDC"/>
    <w:rsid w:val="0016341A"/>
    <w:rsid w:val="001728B5"/>
    <w:rsid w:val="00173FDE"/>
    <w:rsid w:val="0017441E"/>
    <w:rsid w:val="001B16A0"/>
    <w:rsid w:val="001B2503"/>
    <w:rsid w:val="002229F3"/>
    <w:rsid w:val="002320FF"/>
    <w:rsid w:val="00233D59"/>
    <w:rsid w:val="00251B3F"/>
    <w:rsid w:val="00266244"/>
    <w:rsid w:val="00282E9E"/>
    <w:rsid w:val="00283BFC"/>
    <w:rsid w:val="0031550D"/>
    <w:rsid w:val="00342EA9"/>
    <w:rsid w:val="003941CE"/>
    <w:rsid w:val="003A455C"/>
    <w:rsid w:val="003B0CD3"/>
    <w:rsid w:val="003B1733"/>
    <w:rsid w:val="003C0B0E"/>
    <w:rsid w:val="00430820"/>
    <w:rsid w:val="0044289D"/>
    <w:rsid w:val="004622C9"/>
    <w:rsid w:val="004817F4"/>
    <w:rsid w:val="004879F0"/>
    <w:rsid w:val="004905EC"/>
    <w:rsid w:val="004A6FDB"/>
    <w:rsid w:val="004D19F4"/>
    <w:rsid w:val="004E08C5"/>
    <w:rsid w:val="00507F97"/>
    <w:rsid w:val="00525C9C"/>
    <w:rsid w:val="005502E2"/>
    <w:rsid w:val="005A5339"/>
    <w:rsid w:val="005D63EF"/>
    <w:rsid w:val="005E740D"/>
    <w:rsid w:val="00642739"/>
    <w:rsid w:val="00691D93"/>
    <w:rsid w:val="00697A76"/>
    <w:rsid w:val="006B4CA7"/>
    <w:rsid w:val="006B6322"/>
    <w:rsid w:val="006D74E0"/>
    <w:rsid w:val="006E08DC"/>
    <w:rsid w:val="006E0A1B"/>
    <w:rsid w:val="00704E6F"/>
    <w:rsid w:val="00721790"/>
    <w:rsid w:val="00727246"/>
    <w:rsid w:val="007318FF"/>
    <w:rsid w:val="00786E97"/>
    <w:rsid w:val="007A2A4C"/>
    <w:rsid w:val="007C7DAD"/>
    <w:rsid w:val="00813270"/>
    <w:rsid w:val="0081425A"/>
    <w:rsid w:val="00815423"/>
    <w:rsid w:val="0083100F"/>
    <w:rsid w:val="008539DA"/>
    <w:rsid w:val="008674E4"/>
    <w:rsid w:val="00875FE3"/>
    <w:rsid w:val="008B3736"/>
    <w:rsid w:val="008D7CA3"/>
    <w:rsid w:val="008E31D4"/>
    <w:rsid w:val="008E4396"/>
    <w:rsid w:val="008F6268"/>
    <w:rsid w:val="00915569"/>
    <w:rsid w:val="009410F9"/>
    <w:rsid w:val="00944A59"/>
    <w:rsid w:val="00954F74"/>
    <w:rsid w:val="00967263"/>
    <w:rsid w:val="009755CE"/>
    <w:rsid w:val="00985F4E"/>
    <w:rsid w:val="009D2C03"/>
    <w:rsid w:val="009D2C7E"/>
    <w:rsid w:val="009E15CB"/>
    <w:rsid w:val="009E5025"/>
    <w:rsid w:val="00A246F4"/>
    <w:rsid w:val="00A349B7"/>
    <w:rsid w:val="00A437CB"/>
    <w:rsid w:val="00A45D76"/>
    <w:rsid w:val="00A56E31"/>
    <w:rsid w:val="00A63A27"/>
    <w:rsid w:val="00A6672D"/>
    <w:rsid w:val="00A96D22"/>
    <w:rsid w:val="00AE12FE"/>
    <w:rsid w:val="00AE13B1"/>
    <w:rsid w:val="00AF53BD"/>
    <w:rsid w:val="00B0230D"/>
    <w:rsid w:val="00B157E9"/>
    <w:rsid w:val="00B272F3"/>
    <w:rsid w:val="00B45719"/>
    <w:rsid w:val="00B6335B"/>
    <w:rsid w:val="00B66BEF"/>
    <w:rsid w:val="00B90A47"/>
    <w:rsid w:val="00B93D65"/>
    <w:rsid w:val="00C41B8F"/>
    <w:rsid w:val="00C76C99"/>
    <w:rsid w:val="00D15756"/>
    <w:rsid w:val="00D92C2F"/>
    <w:rsid w:val="00DA0E20"/>
    <w:rsid w:val="00DA2A96"/>
    <w:rsid w:val="00DD2503"/>
    <w:rsid w:val="00E0414D"/>
    <w:rsid w:val="00E35831"/>
    <w:rsid w:val="00E54778"/>
    <w:rsid w:val="00EA1CBF"/>
    <w:rsid w:val="00EA591C"/>
    <w:rsid w:val="00F06BE8"/>
    <w:rsid w:val="00F215C1"/>
    <w:rsid w:val="00F35074"/>
    <w:rsid w:val="00F36546"/>
    <w:rsid w:val="00F55784"/>
    <w:rsid w:val="00F64C64"/>
    <w:rsid w:val="00F842FC"/>
    <w:rsid w:val="00FC2A91"/>
    <w:rsid w:val="00FC4D8D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208926"/>
  <w15:chartTrackingRefBased/>
  <w15:docId w15:val="{A32B1E01-7942-4414-A7CE-CCA9C1A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595959" w:themeColor="text1" w:themeTint="A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778"/>
  </w:style>
  <w:style w:type="paragraph" w:styleId="Pidipagina">
    <w:name w:val="footer"/>
    <w:basedOn w:val="Normale"/>
    <w:link w:val="Pidipagina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778"/>
  </w:style>
  <w:style w:type="paragraph" w:styleId="NormaleWeb">
    <w:name w:val="Normal (Web)"/>
    <w:basedOn w:val="Normale"/>
    <w:uiPriority w:val="99"/>
    <w:semiHidden/>
    <w:unhideWhenUsed/>
    <w:rsid w:val="0028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6335B"/>
    <w:rPr>
      <w:color w:val="99CA3C" w:themeColor="hyperlink"/>
      <w:u w:val="single"/>
    </w:rPr>
  </w:style>
  <w:style w:type="character" w:customStyle="1" w:styleId="wd-noah-persona-titolo">
    <w:name w:val="wd-noah-persona-titolo"/>
    <w:basedOn w:val="Carpredefinitoparagrafo"/>
    <w:rsid w:val="0000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ntepulcianochiusipienza.it/wd-annuario-persone/udaya-kumar-sagili-1595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AppData\Roaming\Microsoft\Templates\Modello%20Faccia%20(vuo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B6B5F0D9EF4FDB946AC3380BCEB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3E78-3D78-440F-A5F7-8DB19DC6F142}"/>
      </w:docPartPr>
      <w:docPartBody>
        <w:p w:rsidR="00517587" w:rsidRDefault="00064A43" w:rsidP="00064A43">
          <w:pPr>
            <w:pStyle w:val="CDB6B5F0D9EF4FDB946AC3380BCEB5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43"/>
    <w:rsid w:val="00064A43"/>
    <w:rsid w:val="001F5C3A"/>
    <w:rsid w:val="00517587"/>
    <w:rsid w:val="00B250B8"/>
    <w:rsid w:val="00B37380"/>
    <w:rsid w:val="00B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ED38ED450E41908B69DAE75161365B">
    <w:name w:val="E0ED38ED450E41908B69DAE75161365B"/>
    <w:rsid w:val="00064A43"/>
  </w:style>
  <w:style w:type="paragraph" w:customStyle="1" w:styleId="CDB6B5F0D9EF4FDB946AC3380BCEB547">
    <w:name w:val="CDB6B5F0D9EF4FDB946AC3380BCEB547"/>
    <w:rsid w:val="00064A43"/>
  </w:style>
  <w:style w:type="paragraph" w:customStyle="1" w:styleId="57AE518F2CB9404180FC85283F63258A">
    <w:name w:val="57AE518F2CB9404180FC85283F63258A"/>
    <w:rsid w:val="0006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Faccia (vuoto)</Template>
  <TotalTime>6</TotalTime>
  <Pages>10</Pages>
  <Words>1330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Bollettino Diocesano</vt:lpstr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Bollettino Diocesano</dc:title>
  <dc:creator>Federico</dc:creator>
  <cp:keywords/>
  <cp:lastModifiedBy>utente</cp:lastModifiedBy>
  <cp:revision>4</cp:revision>
  <dcterms:created xsi:type="dcterms:W3CDTF">2021-06-21T15:40:00Z</dcterms:created>
  <dcterms:modified xsi:type="dcterms:W3CDTF">2021-06-23T15:52:00Z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